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A" w:rsidRDefault="009B130A" w:rsidP="009B13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  казенное </w:t>
      </w:r>
      <w:proofErr w:type="gramStart"/>
      <w:r>
        <w:rPr>
          <w:rFonts w:ascii="Times New Roman" w:hAnsi="Times New Roman"/>
        </w:rPr>
        <w:t>общеобразовательное  учреждение</w:t>
      </w:r>
      <w:proofErr w:type="gramEnd"/>
      <w:r>
        <w:rPr>
          <w:rFonts w:ascii="Times New Roman" w:hAnsi="Times New Roman"/>
        </w:rPr>
        <w:t xml:space="preserve"> «Защитенская средняя общеобразовательная школа» Щигровского района Курской области </w:t>
      </w:r>
    </w:p>
    <w:p w:rsidR="009B130A" w:rsidRDefault="009B130A" w:rsidP="009B130A">
      <w:pPr>
        <w:jc w:val="center"/>
        <w:rPr>
          <w:rFonts w:ascii="Times New Roman" w:hAnsi="Times New Roman"/>
        </w:rPr>
      </w:pPr>
    </w:p>
    <w:p w:rsidR="00433983" w:rsidRDefault="00433983" w:rsidP="00433983">
      <w:pPr>
        <w:tabs>
          <w:tab w:val="left" w:pos="1905"/>
          <w:tab w:val="center" w:pos="4513"/>
        </w:tabs>
        <w:rPr>
          <w:rFonts w:ascii="ППTimes New Roman" w:hAnsi="ППTimes New Roman"/>
          <w:b/>
          <w:sz w:val="28"/>
          <w:szCs w:val="28"/>
        </w:rPr>
      </w:pPr>
      <w:r>
        <w:rPr>
          <w:rFonts w:ascii="ППTimes New Roman" w:hAnsi="ППTimes New Roman"/>
          <w:b/>
          <w:sz w:val="28"/>
          <w:szCs w:val="28"/>
        </w:rPr>
        <w:tab/>
      </w:r>
    </w:p>
    <w:p w:rsidR="00433983" w:rsidRDefault="00433983" w:rsidP="00433983">
      <w:pPr>
        <w:tabs>
          <w:tab w:val="left" w:pos="1905"/>
          <w:tab w:val="center" w:pos="4513"/>
        </w:tabs>
        <w:rPr>
          <w:rFonts w:ascii="ППTimes New Roman" w:hAnsi="ППTimes New Roman"/>
          <w:b/>
          <w:sz w:val="28"/>
          <w:szCs w:val="28"/>
        </w:rPr>
      </w:pPr>
    </w:p>
    <w:p w:rsidR="009B130A" w:rsidRDefault="009B130A" w:rsidP="00894C5C">
      <w:pPr>
        <w:tabs>
          <w:tab w:val="left" w:pos="1905"/>
          <w:tab w:val="center" w:pos="4513"/>
        </w:tabs>
        <w:jc w:val="center"/>
        <w:rPr>
          <w:rFonts w:ascii="ППTimes New Roman" w:hAnsi="ППTimes New Roman"/>
          <w:b/>
          <w:sz w:val="28"/>
          <w:szCs w:val="28"/>
        </w:rPr>
      </w:pPr>
      <w:r>
        <w:rPr>
          <w:rFonts w:ascii="ППTimes New Roman" w:hAnsi="ППTimes New Roman"/>
          <w:b/>
          <w:sz w:val="28"/>
          <w:szCs w:val="28"/>
        </w:rPr>
        <w:t>ПЛАН РАБОТЫ ВОСПИТАТЕЛЕЙ</w:t>
      </w:r>
    </w:p>
    <w:p w:rsidR="009B130A" w:rsidRDefault="009B130A" w:rsidP="00894C5C">
      <w:pPr>
        <w:jc w:val="center"/>
        <w:rPr>
          <w:rFonts w:ascii="ППTimes New Roman" w:hAnsi="ППTimes New Roman"/>
          <w:b/>
          <w:sz w:val="28"/>
          <w:szCs w:val="28"/>
        </w:rPr>
      </w:pPr>
      <w:r>
        <w:rPr>
          <w:rFonts w:ascii="ППTimes New Roman" w:hAnsi="ППTimes New Roman"/>
          <w:b/>
          <w:sz w:val="28"/>
          <w:szCs w:val="28"/>
        </w:rPr>
        <w:t>В ДОШКОЛЬНОЙ ГРУППЕ «НЕПОСЕДЫ»</w:t>
      </w:r>
    </w:p>
    <w:p w:rsidR="009B130A" w:rsidRDefault="009B130A" w:rsidP="00894C5C">
      <w:pPr>
        <w:jc w:val="center"/>
        <w:rPr>
          <w:rFonts w:ascii="ППTimes New Roman" w:hAnsi="ППTimes New Roman"/>
          <w:b/>
          <w:sz w:val="28"/>
          <w:szCs w:val="28"/>
        </w:rPr>
      </w:pPr>
      <w:r>
        <w:rPr>
          <w:rFonts w:ascii="ППTimes New Roman" w:hAnsi="ППTimes New Roman"/>
          <w:b/>
          <w:sz w:val="28"/>
          <w:szCs w:val="28"/>
        </w:rPr>
        <w:t>(5-7 ЛЕТ)</w:t>
      </w:r>
    </w:p>
    <w:p w:rsidR="009B130A" w:rsidRDefault="0060001F" w:rsidP="00894C5C">
      <w:pPr>
        <w:jc w:val="center"/>
        <w:rPr>
          <w:rFonts w:ascii="ППTimes New Roman" w:hAnsi="ППTimes New Roman"/>
          <w:b/>
          <w:sz w:val="28"/>
          <w:szCs w:val="28"/>
        </w:rPr>
      </w:pPr>
      <w:r>
        <w:rPr>
          <w:rFonts w:ascii="ППTimes New Roman" w:hAnsi="ППTimes New Roman"/>
          <w:b/>
          <w:sz w:val="28"/>
          <w:szCs w:val="28"/>
        </w:rPr>
        <w:t>НА 2023-2024</w:t>
      </w:r>
      <w:r w:rsidR="009B130A">
        <w:rPr>
          <w:rFonts w:ascii="ППTimes New Roman" w:hAnsi="ППTimes New Roman"/>
          <w:b/>
          <w:sz w:val="28"/>
          <w:szCs w:val="28"/>
        </w:rPr>
        <w:t xml:space="preserve"> УЧЕБНЫЙ ГОД</w:t>
      </w:r>
    </w:p>
    <w:p w:rsidR="009B130A" w:rsidRDefault="009B130A" w:rsidP="00894C5C">
      <w:pPr>
        <w:jc w:val="center"/>
        <w:rPr>
          <w:rFonts w:ascii="ППTimes New Roman" w:hAnsi="ППTimes New Roman"/>
          <w:b/>
          <w:sz w:val="28"/>
          <w:szCs w:val="28"/>
        </w:rPr>
      </w:pPr>
      <w:r>
        <w:rPr>
          <w:rFonts w:ascii="ППTimes New Roman" w:hAnsi="ППTimes New Roman"/>
          <w:b/>
          <w:sz w:val="28"/>
          <w:szCs w:val="28"/>
        </w:rPr>
        <w:t>ПО ОБРАЗОВАТЕЛЬНЫМ ОБЛАСТЯМ:</w:t>
      </w:r>
    </w:p>
    <w:p w:rsidR="009B130A" w:rsidRPr="00433983" w:rsidRDefault="009B130A" w:rsidP="00433983">
      <w:pPr>
        <w:pStyle w:val="a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3983">
        <w:rPr>
          <w:rFonts w:ascii="Times New Roman" w:hAnsi="Times New Roman"/>
          <w:sz w:val="28"/>
          <w:szCs w:val="28"/>
        </w:rPr>
        <w:t>РЕЧЕВОЕ РАЗВИТИЕ</w:t>
      </w:r>
    </w:p>
    <w:p w:rsidR="009B130A" w:rsidRPr="00433983" w:rsidRDefault="009B130A" w:rsidP="00433983">
      <w:pPr>
        <w:pStyle w:val="a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3983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9B130A" w:rsidRPr="00433983" w:rsidRDefault="009B130A" w:rsidP="00433983">
      <w:pPr>
        <w:pStyle w:val="a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3983">
        <w:rPr>
          <w:rFonts w:ascii="Times New Roman" w:hAnsi="Times New Roman"/>
          <w:sz w:val="28"/>
          <w:szCs w:val="28"/>
        </w:rPr>
        <w:t>ПОЗНАВАТЕЛЬНОЕ РАЗВИТИЕ</w:t>
      </w:r>
    </w:p>
    <w:p w:rsidR="009B130A" w:rsidRPr="00433983" w:rsidRDefault="009B130A" w:rsidP="00433983">
      <w:pPr>
        <w:pStyle w:val="a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3983">
        <w:rPr>
          <w:rFonts w:ascii="Times New Roman" w:hAnsi="Times New Roman"/>
          <w:sz w:val="28"/>
          <w:szCs w:val="28"/>
        </w:rPr>
        <w:t>ФИЗИЧЕСКОЕ РАЗВИТИЕ</w:t>
      </w:r>
    </w:p>
    <w:p w:rsidR="009B130A" w:rsidRPr="00433983" w:rsidRDefault="009B130A" w:rsidP="00433983">
      <w:pPr>
        <w:pStyle w:val="a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33983">
        <w:rPr>
          <w:rFonts w:ascii="Times New Roman" w:hAnsi="Times New Roman"/>
          <w:sz w:val="28"/>
          <w:szCs w:val="28"/>
        </w:rPr>
        <w:t>СОЦИАЛЬНО-</w:t>
      </w:r>
      <w:r w:rsidR="00433983" w:rsidRPr="00433983">
        <w:rPr>
          <w:rFonts w:ascii="Times New Roman" w:hAnsi="Times New Roman"/>
          <w:sz w:val="28"/>
          <w:szCs w:val="28"/>
        </w:rPr>
        <w:t>КОММУНИКАТИВНОЕ</w:t>
      </w:r>
    </w:p>
    <w:p w:rsidR="00843530" w:rsidRPr="00433983" w:rsidRDefault="00843530" w:rsidP="009B130A">
      <w:pPr>
        <w:pStyle w:val="af0"/>
        <w:tabs>
          <w:tab w:val="left" w:pos="3720"/>
        </w:tabs>
        <w:rPr>
          <w:rFonts w:ascii="Times New Roman" w:hAnsi="Times New Roman"/>
        </w:rPr>
      </w:pPr>
    </w:p>
    <w:p w:rsidR="00433983" w:rsidRPr="00433983" w:rsidRDefault="00433983" w:rsidP="009B130A">
      <w:pPr>
        <w:pStyle w:val="af0"/>
        <w:tabs>
          <w:tab w:val="left" w:pos="3720"/>
        </w:tabs>
        <w:rPr>
          <w:rFonts w:ascii="Times New Roman" w:hAnsi="Times New Roman"/>
        </w:rPr>
      </w:pPr>
    </w:p>
    <w:p w:rsidR="00433983" w:rsidRPr="00433983" w:rsidRDefault="00433983" w:rsidP="009B130A">
      <w:pPr>
        <w:pStyle w:val="af0"/>
        <w:tabs>
          <w:tab w:val="left" w:pos="3720"/>
        </w:tabs>
        <w:rPr>
          <w:rFonts w:ascii="Times New Roman" w:hAnsi="Times New Roman"/>
        </w:rPr>
      </w:pPr>
    </w:p>
    <w:p w:rsidR="00433983" w:rsidRDefault="00433983" w:rsidP="0060001F">
      <w:pPr>
        <w:tabs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60001F">
        <w:rPr>
          <w:rFonts w:ascii="Times New Roman" w:hAnsi="Times New Roman"/>
          <w:sz w:val="28"/>
          <w:szCs w:val="28"/>
        </w:rPr>
        <w:t xml:space="preserve">Воспитатель: </w:t>
      </w:r>
      <w:r w:rsidRPr="00433983">
        <w:rPr>
          <w:rFonts w:ascii="Times New Roman" w:hAnsi="Times New Roman"/>
          <w:sz w:val="28"/>
          <w:szCs w:val="28"/>
        </w:rPr>
        <w:t>Шилина Г.И.</w:t>
      </w: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33983" w:rsidRDefault="00433983" w:rsidP="0043398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7820BA" w:rsidRDefault="007820BA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60001F" w:rsidRDefault="0060001F" w:rsidP="007820BA">
      <w:pPr>
        <w:ind w:left="-993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84639C" w:rsidRPr="007820BA" w:rsidRDefault="0084639C" w:rsidP="007820BA">
      <w:pPr>
        <w:ind w:left="-993" w:firstLine="993"/>
        <w:jc w:val="center"/>
        <w:rPr>
          <w:rFonts w:ascii="Times New Roman" w:hAnsi="Times New Roman"/>
          <w:b/>
          <w:sz w:val="24"/>
          <w:szCs w:val="24"/>
        </w:rPr>
      </w:pPr>
      <w:r w:rsidRPr="007820BA">
        <w:rPr>
          <w:rFonts w:ascii="Times New Roman" w:hAnsi="Times New Roman"/>
          <w:b/>
          <w:sz w:val="24"/>
          <w:szCs w:val="24"/>
        </w:rPr>
        <w:lastRenderedPageBreak/>
        <w:t>ОО «Речевое развитие» (Развитие речи)</w:t>
      </w:r>
    </w:p>
    <w:p w:rsidR="0084639C" w:rsidRPr="007820BA" w:rsidRDefault="0084639C" w:rsidP="0084639C">
      <w:pPr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16"/>
        <w:gridCol w:w="4565"/>
        <w:gridCol w:w="1417"/>
        <w:gridCol w:w="1701"/>
        <w:gridCol w:w="1418"/>
      </w:tblGrid>
      <w:tr w:rsidR="007820BA" w:rsidRPr="007820BA" w:rsidTr="007820BA">
        <w:tc>
          <w:tcPr>
            <w:tcW w:w="701" w:type="dxa"/>
          </w:tcPr>
          <w:p w:rsidR="0084639C" w:rsidRPr="007820BA" w:rsidRDefault="0084639C" w:rsidP="007820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1" w:type="dxa"/>
            <w:gridSpan w:val="2"/>
          </w:tcPr>
          <w:p w:rsidR="0084639C" w:rsidRPr="007820BA" w:rsidRDefault="0084639C" w:rsidP="007820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4639C" w:rsidRPr="007820BA" w:rsidRDefault="0084639C" w:rsidP="007820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:rsidR="0084639C" w:rsidRPr="007820BA" w:rsidRDefault="0084639C" w:rsidP="007820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418" w:type="dxa"/>
          </w:tcPr>
          <w:p w:rsidR="0084639C" w:rsidRPr="007820BA" w:rsidRDefault="0084639C" w:rsidP="007820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7820BA" w:rsidRPr="00590E88" w:rsidTr="007820BA">
        <w:trPr>
          <w:cantSplit/>
          <w:trHeight w:val="746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Мы – воспитанники старшей группы.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1098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ab/>
              <w:t xml:space="preserve">Звуковая культура речи: дифференциация звуков </w:t>
            </w:r>
            <w:r w:rsidRPr="00590E88">
              <w:rPr>
                <w:rFonts w:ascii="Times New Roman" w:hAnsi="Times New Roman"/>
                <w:i/>
                <w:sz w:val="24"/>
                <w:szCs w:val="24"/>
              </w:rPr>
              <w:t>з – с</w:t>
            </w:r>
            <w:r w:rsidRPr="00590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39C" w:rsidRPr="00590E88" w:rsidRDefault="0084639C" w:rsidP="007820BA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30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43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Обучение рассказыванию: описание кукол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85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 w:rsidRPr="00590E88">
              <w:rPr>
                <w:rFonts w:ascii="Times New Roman" w:hAnsi="Times New Roman"/>
                <w:i/>
                <w:sz w:val="24"/>
                <w:szCs w:val="24"/>
              </w:rPr>
              <w:t>с – ц</w:t>
            </w:r>
            <w:r w:rsidRPr="00590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85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Рассматривание картины «Ежи» и составление рассказа по ней.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724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27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Рассказывание по картине.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843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работа со звуками </w:t>
            </w:r>
            <w:r w:rsidRPr="00590E88">
              <w:rPr>
                <w:rFonts w:ascii="Times New Roman" w:hAnsi="Times New Roman"/>
                <w:i/>
                <w:sz w:val="24"/>
                <w:szCs w:val="24"/>
              </w:rPr>
              <w:t>ж – ш</w:t>
            </w:r>
            <w:r w:rsidRPr="00590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872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Обучение рассказыванию.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882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Пересказ рассказа В. Бианки «Купание медвежат».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05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Дидактические упражнения: «Хоккей», «Кафе»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758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Пересказ эскимосской сказки «Как лисичка бычка обидела»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48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  <w:gridSpan w:val="2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 w:rsidRPr="00590E88">
              <w:rPr>
                <w:rFonts w:ascii="Times New Roman" w:hAnsi="Times New Roman"/>
                <w:i/>
                <w:sz w:val="24"/>
                <w:szCs w:val="24"/>
              </w:rPr>
              <w:t>с – ш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287"/>
        </w:trPr>
        <w:tc>
          <w:tcPr>
            <w:tcW w:w="701" w:type="dxa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  <w:gridSpan w:val="2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со </w:t>
            </w:r>
            <w:proofErr w:type="gramStart"/>
            <w:r w:rsidR="0084639C" w:rsidRPr="00590E88">
              <w:rPr>
                <w:rFonts w:ascii="Times New Roman" w:hAnsi="Times New Roman"/>
                <w:sz w:val="24"/>
                <w:szCs w:val="24"/>
              </w:rPr>
              <w:t>словами..</w:t>
            </w:r>
            <w:proofErr w:type="gramEnd"/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988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Беседа на тему: «Я мечтал…». Дидактическая игра «Подбери рифму»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521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Чтение рассказа С. Георгиева «Я спас Деда Мороза».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276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614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r w:rsidRPr="00590E88">
              <w:rPr>
                <w:rFonts w:ascii="Times New Roman" w:hAnsi="Times New Roman"/>
                <w:i/>
                <w:sz w:val="24"/>
                <w:szCs w:val="24"/>
              </w:rPr>
              <w:t>з – ж</w:t>
            </w:r>
            <w:r w:rsidRPr="00590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614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Звуковая культура речи: дифференциация звуков ч – щ.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760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сказки А. Н. Толстого "Еж"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502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рассказыванию по картине "Зайцы"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614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рассказыванию по картине "Мы для милой мамочки…"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639C" w:rsidRPr="00590E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701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на тему "Наши мамы". Чтение стихотворений Е. Благининой "Посидим в тишине" и А. </w:t>
            </w:r>
            <w:proofErr w:type="spellStart"/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"Перед сном"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871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рассказа по картинкам "Купили щенка".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3F2569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385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рассказов из книги Г. Снегирева "Про пингвинов". Дидактическая игра "Закончи предложение"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832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Звуковая культура речи: дифференциация звуков ц – ч. Чтение стихотворения Дж. Ривза "Шумный </w:t>
            </w:r>
            <w:proofErr w:type="gramStart"/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Ба-бах</w:t>
            </w:r>
            <w:proofErr w:type="gramEnd"/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263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Звуковая культура речи: дифференциация звуков л – р.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1065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рассказыванию по теме "Мой любимый мультфильм".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1148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"загадочных историй" (по Н. Сладкову)</w:t>
            </w: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trHeight w:val="276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Дидактические игры со словами. Чтение небылиц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946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калейдоскоп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586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рассказыванию по картинкам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2272B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843"/>
        </w:trPr>
        <w:tc>
          <w:tcPr>
            <w:tcW w:w="817" w:type="dxa"/>
            <w:gridSpan w:val="2"/>
            <w:tcBorders>
              <w:top w:val="nil"/>
            </w:tcBorders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Лексические упражнения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3F2569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590E88" w:rsidTr="007820BA">
        <w:trPr>
          <w:cantSplit/>
          <w:trHeight w:val="560"/>
        </w:trPr>
        <w:tc>
          <w:tcPr>
            <w:tcW w:w="817" w:type="dxa"/>
            <w:gridSpan w:val="2"/>
          </w:tcPr>
          <w:p w:rsidR="0084639C" w:rsidRPr="00590E88" w:rsidRDefault="008463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Звуковая культура речи (проверка усвоенного материала)</w:t>
            </w:r>
          </w:p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39C" w:rsidRPr="00590E88" w:rsidRDefault="003F2569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418" w:type="dxa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39C" w:rsidRPr="00590E88" w:rsidTr="007820BA">
        <w:trPr>
          <w:trHeight w:val="551"/>
        </w:trPr>
        <w:tc>
          <w:tcPr>
            <w:tcW w:w="9918" w:type="dxa"/>
            <w:gridSpan w:val="6"/>
          </w:tcPr>
          <w:p w:rsidR="0084639C" w:rsidRPr="00590E88" w:rsidRDefault="0084639C" w:rsidP="007820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0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ВСЕГО: 36</w:t>
            </w:r>
          </w:p>
        </w:tc>
      </w:tr>
    </w:tbl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7820BA" w:rsidRPr="007820BA" w:rsidRDefault="007820BA" w:rsidP="007820BA">
      <w:pPr>
        <w:ind w:left="-993" w:firstLine="993"/>
        <w:jc w:val="center"/>
        <w:rPr>
          <w:rFonts w:ascii="Times New Roman" w:hAnsi="Times New Roman"/>
          <w:b/>
          <w:sz w:val="24"/>
          <w:szCs w:val="24"/>
        </w:rPr>
      </w:pPr>
      <w:r w:rsidRPr="007820BA">
        <w:rPr>
          <w:rFonts w:ascii="Times New Roman" w:hAnsi="Times New Roman"/>
          <w:b/>
          <w:sz w:val="24"/>
          <w:szCs w:val="24"/>
        </w:rPr>
        <w:t>ОО «Речевое развитие» (</w:t>
      </w:r>
      <w:r>
        <w:rPr>
          <w:rFonts w:ascii="Times New Roman" w:hAnsi="Times New Roman"/>
          <w:b/>
          <w:sz w:val="24"/>
          <w:szCs w:val="24"/>
        </w:rPr>
        <w:t>Подготовка к обучению грамоте</w:t>
      </w:r>
      <w:r w:rsidRPr="007820B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62"/>
        <w:gridCol w:w="3917"/>
        <w:gridCol w:w="1623"/>
        <w:gridCol w:w="1427"/>
        <w:gridCol w:w="1375"/>
      </w:tblGrid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57B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57B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57B01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324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57B01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57B01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20BA" w:rsidRPr="00857B01" w:rsidRDefault="00E653B9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E653B9">
              <w:rPr>
                <w:rFonts w:ascii="Times New Roman" w:hAnsi="Times New Roman"/>
                <w:sz w:val="24"/>
                <w:szCs w:val="24"/>
              </w:rPr>
              <w:t>Звуки вокруг нас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820BA" w:rsidRPr="00857B01">
              <w:rPr>
                <w:rFonts w:ascii="Times New Roman" w:hAnsi="Times New Roman"/>
                <w:sz w:val="24"/>
                <w:szCs w:val="24"/>
              </w:rPr>
              <w:t>.0</w:t>
            </w:r>
            <w:r w:rsidR="00E653B9">
              <w:rPr>
                <w:rFonts w:ascii="Times New Roman" w:hAnsi="Times New Roman"/>
                <w:sz w:val="24"/>
                <w:szCs w:val="24"/>
              </w:rPr>
              <w:t>9.2023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20BA" w:rsidRPr="00857B01" w:rsidRDefault="00E653B9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E653B9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E653B9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 [а] и буква </w:t>
            </w:r>
            <w:proofErr w:type="spellStart"/>
            <w:r w:rsidRPr="00E65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E653B9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 [у] и буква </w:t>
            </w:r>
            <w:proofErr w:type="spellStart"/>
            <w:r w:rsidRPr="00E653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Уу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 [и] я буква Ии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 [э] и буква </w:t>
            </w:r>
            <w:proofErr w:type="spellStart"/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 [о] и буква </w:t>
            </w:r>
            <w:proofErr w:type="spellStart"/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 [ы] и буква ы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580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Слог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[м — м'] и буква Мм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58032D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[н — н'] и буква </w:t>
            </w:r>
            <w:proofErr w:type="spellStart"/>
            <w:r w:rsidRPr="00580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6F584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[б — б'] и буква </w:t>
            </w:r>
            <w:proofErr w:type="spellStart"/>
            <w:r w:rsidRPr="006F5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6F584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5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[п — п'] и буква </w:t>
            </w:r>
            <w:proofErr w:type="spellStart"/>
            <w:r w:rsidRPr="006F5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6F584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[]</w:t>
            </w:r>
            <w:r w:rsidRPr="006F5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буква </w:t>
            </w:r>
            <w:proofErr w:type="spellStart"/>
            <w:r w:rsidRPr="006F5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Йй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885FCE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Сочетание звуков []а] и буква </w:t>
            </w:r>
            <w:proofErr w:type="spellStart"/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FCE" w:rsidRDefault="00885FCE" w:rsidP="00885F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20BA" w:rsidRPr="000C00C7" w:rsidRDefault="007820BA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F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Сочетание звуков </w:t>
            </w:r>
            <w:r w:rsidR="00885FCE" w:rsidRPr="00885F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[]у] и буква </w:t>
            </w:r>
            <w:proofErr w:type="spellStart"/>
            <w:r w:rsidR="00885FCE" w:rsidRPr="00885F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Юю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885FCE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звуков []о] и буква Её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885FCE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звуков []э] и буква Ее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885FCE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[в — в'] и буква </w:t>
            </w:r>
            <w:proofErr w:type="spellStart"/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885FCE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[ф — ф'] и буква </w:t>
            </w:r>
            <w:proofErr w:type="spellStart"/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885FCE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[т — т'] и буква </w:t>
            </w:r>
            <w:proofErr w:type="spellStart"/>
            <w:r w:rsidRPr="00885F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762950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[д — д'] и буква </w:t>
            </w:r>
            <w:proofErr w:type="spellStart"/>
            <w:r w:rsidRPr="00762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762950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[к — к'] и буква </w:t>
            </w:r>
            <w:proofErr w:type="spellStart"/>
            <w:r w:rsidRPr="00762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762950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[г — г'] и буква </w:t>
            </w:r>
            <w:proofErr w:type="spellStart"/>
            <w:r w:rsidRPr="00762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[х — х']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[с — с']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[з — з']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Зз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 [ц]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 [ш]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Звук [ч] и буква </w:t>
            </w:r>
            <w:proofErr w:type="spellStart"/>
            <w:r w:rsidRPr="0011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 [щ]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7D22D7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  <w:r w:rsidR="00E653B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BA" w:rsidRPr="000C00C7" w:rsidRDefault="00113D83" w:rsidP="007820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Звуки [л — л'] и буква </w:t>
            </w:r>
            <w:proofErr w:type="spellStart"/>
            <w:r w:rsidRPr="00113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E653B9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820BA" w:rsidRPr="00857B01" w:rsidRDefault="00113D83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113D83">
              <w:rPr>
                <w:rFonts w:ascii="Times New Roman" w:hAnsi="Times New Roman"/>
                <w:sz w:val="24"/>
                <w:szCs w:val="24"/>
              </w:rPr>
              <w:t xml:space="preserve">Звуки [р — р'] и буква </w:t>
            </w:r>
            <w:proofErr w:type="spellStart"/>
            <w:r w:rsidRPr="00113D83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E653B9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0" w:type="auto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820BA" w:rsidRPr="00857B01" w:rsidRDefault="00113D83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113D83">
              <w:rPr>
                <w:rFonts w:ascii="Times New Roman" w:hAnsi="Times New Roman"/>
                <w:sz w:val="24"/>
                <w:szCs w:val="24"/>
              </w:rPr>
              <w:t>Буквы ь и ъ (мягкий и твердый знаки)</w:t>
            </w:r>
          </w:p>
        </w:tc>
        <w:tc>
          <w:tcPr>
            <w:tcW w:w="150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85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820BA" w:rsidRPr="00857B01" w:rsidRDefault="00E653B9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1276" w:type="dxa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857B01" w:rsidTr="007820BA">
        <w:tc>
          <w:tcPr>
            <w:tcW w:w="9773" w:type="dxa"/>
            <w:gridSpan w:val="5"/>
          </w:tcPr>
          <w:p w:rsidR="007820BA" w:rsidRPr="00857B01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B01">
              <w:rPr>
                <w:rFonts w:ascii="Times New Roman" w:hAnsi="Times New Roman"/>
                <w:sz w:val="24"/>
                <w:szCs w:val="24"/>
              </w:rPr>
              <w:t>ВСЕГО :</w:t>
            </w:r>
            <w:proofErr w:type="gramEnd"/>
            <w:r w:rsidRPr="00857B01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</w:tr>
    </w:tbl>
    <w:p w:rsidR="007820BA" w:rsidRDefault="007820BA" w:rsidP="007820BA">
      <w:pPr>
        <w:tabs>
          <w:tab w:val="left" w:pos="5882"/>
        </w:tabs>
      </w:pPr>
    </w:p>
    <w:p w:rsidR="0084639C" w:rsidRPr="003311B2" w:rsidRDefault="007820BA" w:rsidP="0084639C">
      <w:pPr>
        <w:jc w:val="center"/>
        <w:rPr>
          <w:rFonts w:ascii="Times New Roman" w:hAnsi="Times New Roman"/>
          <w:b/>
          <w:sz w:val="24"/>
          <w:szCs w:val="24"/>
        </w:rPr>
      </w:pPr>
      <w:r w:rsidRPr="003311B2">
        <w:rPr>
          <w:rFonts w:ascii="Times New Roman" w:hAnsi="Times New Roman"/>
          <w:b/>
          <w:sz w:val="24"/>
          <w:szCs w:val="24"/>
        </w:rPr>
        <w:t xml:space="preserve">ОО </w:t>
      </w:r>
      <w:proofErr w:type="gramStart"/>
      <w:r w:rsidRPr="003311B2">
        <w:rPr>
          <w:rFonts w:ascii="Times New Roman" w:hAnsi="Times New Roman"/>
          <w:b/>
          <w:sz w:val="24"/>
          <w:szCs w:val="24"/>
        </w:rPr>
        <w:t>« Художественно</w:t>
      </w:r>
      <w:proofErr w:type="gramEnd"/>
      <w:r w:rsidRPr="003311B2">
        <w:rPr>
          <w:rFonts w:ascii="Times New Roman" w:hAnsi="Times New Roman"/>
          <w:b/>
          <w:sz w:val="24"/>
          <w:szCs w:val="24"/>
        </w:rPr>
        <w:t>-эстетическое развитие (ИЗО)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4537"/>
        <w:gridCol w:w="1530"/>
        <w:gridCol w:w="1357"/>
        <w:gridCol w:w="1220"/>
      </w:tblGrid>
      <w:tr w:rsidR="007820BA" w:rsidRPr="003311B2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3311B2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11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3311B2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11B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3311B2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11B2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3311B2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11B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3311B2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11B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820BA" w:rsidRPr="00A7256D" w:rsidRDefault="006D7A1A" w:rsidP="00782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сюжетное «Весёлое лето»</w:t>
            </w:r>
            <w:r w:rsidR="007820BA" w:rsidRPr="00A7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0BA" w:rsidRPr="00A7256D" w:rsidRDefault="007820BA" w:rsidP="00782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820BA" w:rsidRPr="00A7256D" w:rsidRDefault="007820BA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6D1">
              <w:rPr>
                <w:rFonts w:ascii="Times New Roman" w:hAnsi="Times New Roman"/>
                <w:sz w:val="24"/>
                <w:szCs w:val="24"/>
              </w:rPr>
              <w:t xml:space="preserve">Рисование декоративное </w:t>
            </w:r>
            <w:r w:rsidR="00D80191">
              <w:rPr>
                <w:rFonts w:ascii="Times New Roman" w:hAnsi="Times New Roman"/>
                <w:sz w:val="24"/>
                <w:szCs w:val="24"/>
              </w:rPr>
              <w:t>«</w:t>
            </w:r>
            <w:r w:rsidR="006D7A1A">
              <w:rPr>
                <w:rFonts w:ascii="Times New Roman" w:hAnsi="Times New Roman"/>
                <w:sz w:val="24"/>
                <w:szCs w:val="24"/>
              </w:rPr>
              <w:t>Лето кр</w:t>
            </w:r>
            <w:r w:rsidR="006D7A1A" w:rsidRPr="00A7256D">
              <w:rPr>
                <w:rFonts w:ascii="Times New Roman" w:hAnsi="Times New Roman"/>
                <w:sz w:val="24"/>
                <w:szCs w:val="24"/>
              </w:rPr>
              <w:t>а</w:t>
            </w:r>
            <w:r w:rsidR="006D7A1A">
              <w:rPr>
                <w:rFonts w:ascii="Times New Roman" w:hAnsi="Times New Roman"/>
                <w:sz w:val="24"/>
                <w:szCs w:val="24"/>
              </w:rPr>
              <w:t>сное п</w:t>
            </w:r>
            <w:r w:rsidR="006D7A1A" w:rsidRPr="00A7256D">
              <w:rPr>
                <w:rFonts w:ascii="Times New Roman" w:hAnsi="Times New Roman"/>
                <w:sz w:val="24"/>
                <w:szCs w:val="24"/>
              </w:rPr>
              <w:t>р</w:t>
            </w:r>
            <w:r w:rsidR="006D7A1A">
              <w:rPr>
                <w:rFonts w:ascii="Times New Roman" w:hAnsi="Times New Roman"/>
                <w:sz w:val="24"/>
                <w:szCs w:val="24"/>
              </w:rPr>
              <w:t>ошло</w:t>
            </w:r>
            <w:r w:rsidR="00D801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0BA" w:rsidRPr="00A7256D" w:rsidRDefault="007820BA" w:rsidP="00782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820BA" w:rsidRPr="00A7256D" w:rsidRDefault="00D80191" w:rsidP="00782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 гуашью «Деревья в нашем парке»</w:t>
            </w:r>
          </w:p>
          <w:p w:rsidR="007820BA" w:rsidRPr="00A7256D" w:rsidRDefault="007820BA" w:rsidP="00782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820BA" w:rsidRPr="00A7256D" w:rsidRDefault="006D7A1A" w:rsidP="006D7A1A">
            <w:pPr>
              <w:rPr>
                <w:rFonts w:ascii="Times New Roman" w:hAnsi="Times New Roman"/>
                <w:sz w:val="24"/>
                <w:szCs w:val="24"/>
              </w:rPr>
            </w:pPr>
            <w:r w:rsidRPr="006D7A1A">
              <w:rPr>
                <w:rFonts w:ascii="Times New Roman" w:hAnsi="Times New Roman"/>
                <w:sz w:val="24"/>
                <w:szCs w:val="24"/>
              </w:rPr>
              <w:t>Силуэтная аппликация и декоративное 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«Кошки на окошке»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7820BA" w:rsidRPr="00A7256D" w:rsidRDefault="007820BA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1868F6">
              <w:rPr>
                <w:rFonts w:ascii="Times New Roman" w:hAnsi="Times New Roman"/>
                <w:sz w:val="24"/>
                <w:szCs w:val="24"/>
              </w:rPr>
              <w:t>«</w:t>
            </w:r>
            <w:r w:rsidR="001868F6" w:rsidRPr="001868F6">
              <w:rPr>
                <w:rFonts w:ascii="Times New Roman" w:hAnsi="Times New Roman"/>
                <w:sz w:val="24"/>
                <w:szCs w:val="24"/>
              </w:rPr>
              <w:t>Загадки с грядки</w:t>
            </w:r>
          </w:p>
          <w:p w:rsidR="007820BA" w:rsidRPr="00A7256D" w:rsidRDefault="007820BA" w:rsidP="007820B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7820BA" w:rsidRPr="00A7256D" w:rsidRDefault="001868F6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1868F6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  <w:r w:rsidRPr="001868F6">
              <w:t xml:space="preserve"> </w:t>
            </w:r>
            <w:r>
              <w:t>«</w:t>
            </w:r>
            <w:r w:rsidRPr="001868F6">
              <w:rPr>
                <w:rFonts w:ascii="Times New Roman" w:hAnsi="Times New Roman"/>
                <w:sz w:val="24"/>
                <w:szCs w:val="24"/>
              </w:rPr>
              <w:t>Осенние листья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68F6">
              <w:rPr>
                <w:rFonts w:ascii="Times New Roman" w:hAnsi="Times New Roman"/>
                <w:sz w:val="24"/>
                <w:szCs w:val="24"/>
              </w:rPr>
              <w:t xml:space="preserve"> (краски осени)</w:t>
            </w:r>
          </w:p>
          <w:p w:rsidR="007820BA" w:rsidRPr="00A7256D" w:rsidRDefault="007820BA" w:rsidP="00186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7820BA" w:rsidRPr="00A7256D" w:rsidRDefault="001868F6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1868F6">
              <w:rPr>
                <w:rFonts w:ascii="Times New Roman" w:hAnsi="Times New Roman"/>
                <w:sz w:val="24"/>
                <w:szCs w:val="24"/>
              </w:rPr>
              <w:t>Беседа о дымковских игрушках</w:t>
            </w:r>
          </w:p>
          <w:p w:rsidR="007820BA" w:rsidRPr="00A7256D" w:rsidRDefault="001868F6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1868F6">
              <w:rPr>
                <w:rFonts w:ascii="Times New Roman" w:hAnsi="Times New Roman"/>
                <w:sz w:val="24"/>
                <w:szCs w:val="24"/>
              </w:rPr>
              <w:t>«Игрушки не простые – глиняные, расписные»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7820BA" w:rsidRPr="00A7256D" w:rsidRDefault="001868F6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1868F6">
              <w:rPr>
                <w:rFonts w:ascii="Times New Roman" w:hAnsi="Times New Roman"/>
                <w:sz w:val="24"/>
                <w:szCs w:val="24"/>
              </w:rPr>
              <w:t>Декоративное рисование на объёмной форме</w:t>
            </w:r>
            <w:r w:rsidRPr="001868F6">
              <w:t xml:space="preserve"> </w:t>
            </w:r>
            <w:r>
              <w:t>«</w:t>
            </w:r>
            <w:r w:rsidRPr="001868F6">
              <w:rPr>
                <w:rFonts w:ascii="Times New Roman" w:hAnsi="Times New Roman"/>
                <w:sz w:val="24"/>
                <w:szCs w:val="24"/>
              </w:rPr>
              <w:t>Нарядные лошадки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1868F6" w:rsidRPr="001868F6" w:rsidRDefault="001868F6" w:rsidP="001868F6">
            <w:pPr>
              <w:rPr>
                <w:rFonts w:ascii="Times New Roman" w:hAnsi="Times New Roman"/>
                <w:sz w:val="24"/>
                <w:szCs w:val="24"/>
              </w:rPr>
            </w:pPr>
            <w:r w:rsidRPr="001868F6">
              <w:rPr>
                <w:rFonts w:ascii="Times New Roman" w:hAnsi="Times New Roman"/>
                <w:sz w:val="24"/>
                <w:szCs w:val="24"/>
              </w:rPr>
              <w:t>Рисование декоративное по мотивам народной росписи гуашью “Золотая хохлома»</w:t>
            </w:r>
          </w:p>
          <w:p w:rsidR="007820BA" w:rsidRPr="00A7256D" w:rsidRDefault="007820BA" w:rsidP="00186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vAlign w:val="center"/>
          </w:tcPr>
          <w:p w:rsidR="007820BA" w:rsidRPr="00A7256D" w:rsidRDefault="001868F6" w:rsidP="001868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сюжет</w:t>
            </w:r>
            <w:r w:rsidRPr="001868F6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r w:rsidRPr="001868F6">
              <w:t xml:space="preserve"> </w:t>
            </w:r>
            <w:r w:rsidR="0085229C">
              <w:t>«</w:t>
            </w:r>
            <w:r w:rsidR="0085229C">
              <w:rPr>
                <w:rFonts w:ascii="Times New Roman" w:hAnsi="Times New Roman"/>
                <w:bCs/>
                <w:sz w:val="24"/>
                <w:szCs w:val="24"/>
              </w:rPr>
              <w:t>Лиса -кумушка и лисонька-</w:t>
            </w:r>
            <w:r w:rsidRPr="001868F6">
              <w:rPr>
                <w:rFonts w:ascii="Times New Roman" w:hAnsi="Times New Roman"/>
                <w:bCs/>
                <w:sz w:val="24"/>
                <w:szCs w:val="24"/>
              </w:rPr>
              <w:t>голубушк</w:t>
            </w:r>
            <w:r w:rsidR="0085229C">
              <w:rPr>
                <w:rFonts w:ascii="Times New Roman" w:hAnsi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7820BA" w:rsidRPr="00A7256D" w:rsidRDefault="0085229C" w:rsidP="00186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Рисование-экспериментирова</w:t>
            </w:r>
            <w:r w:rsidRPr="0085229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5229C">
              <w:t xml:space="preserve"> </w:t>
            </w:r>
            <w:r w:rsidRPr="0085229C">
              <w:rPr>
                <w:rFonts w:ascii="Times New Roman" w:hAnsi="Times New Roman"/>
                <w:sz w:val="24"/>
                <w:szCs w:val="24"/>
              </w:rPr>
              <w:t>Чудесные превращения кляксы (</w:t>
            </w:r>
            <w:proofErr w:type="spellStart"/>
            <w:r w:rsidRPr="0085229C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7820BA" w:rsidRPr="00A7256D" w:rsidRDefault="0085229C" w:rsidP="00782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85229C">
              <w:rPr>
                <w:rFonts w:ascii="Times New Roman" w:hAnsi="Times New Roman"/>
                <w:sz w:val="24"/>
                <w:szCs w:val="24"/>
              </w:rPr>
              <w:t xml:space="preserve"> декоративное</w:t>
            </w:r>
          </w:p>
          <w:p w:rsidR="007820BA" w:rsidRPr="00A7256D" w:rsidRDefault="0085229C" w:rsidP="00782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229C">
              <w:rPr>
                <w:rFonts w:ascii="Times New Roman" w:hAnsi="Times New Roman"/>
                <w:sz w:val="24"/>
                <w:szCs w:val="24"/>
              </w:rPr>
              <w:t>Расписные ткани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7820BA" w:rsidRPr="00A7256D" w:rsidRDefault="008522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85229C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</w:t>
            </w:r>
          </w:p>
          <w:p w:rsidR="007820BA" w:rsidRPr="00A7256D" w:rsidRDefault="008522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85229C">
              <w:rPr>
                <w:rFonts w:ascii="Times New Roman" w:hAnsi="Times New Roman"/>
                <w:sz w:val="24"/>
                <w:szCs w:val="24"/>
              </w:rPr>
              <w:t>«Белая берёза под моим окном…» (зимний пейзаж)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7820BA" w:rsidRPr="00A7256D" w:rsidRDefault="0085229C" w:rsidP="007820BA">
            <w:pPr>
              <w:rPr>
                <w:rFonts w:ascii="Times New Roman" w:hAnsi="Times New Roman"/>
                <w:sz w:val="24"/>
                <w:szCs w:val="24"/>
              </w:rPr>
            </w:pPr>
            <w:r w:rsidRPr="0085229C">
              <w:rPr>
                <w:rFonts w:ascii="Times New Roman" w:hAnsi="Times New Roman"/>
                <w:sz w:val="24"/>
                <w:szCs w:val="24"/>
              </w:rPr>
              <w:t>Рисование декоративное</w:t>
            </w:r>
            <w:r w:rsidRPr="0085229C">
              <w:t xml:space="preserve"> </w:t>
            </w:r>
            <w:r>
              <w:t>«</w:t>
            </w:r>
            <w:r w:rsidRPr="0085229C">
              <w:rPr>
                <w:rFonts w:ascii="Times New Roman" w:hAnsi="Times New Roman"/>
                <w:sz w:val="24"/>
                <w:szCs w:val="24"/>
              </w:rPr>
              <w:t>Волшебные снежинки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229C">
              <w:rPr>
                <w:rFonts w:ascii="Times New Roman" w:hAnsi="Times New Roman"/>
                <w:sz w:val="24"/>
                <w:szCs w:val="24"/>
              </w:rPr>
              <w:t xml:space="preserve"> (краски зимы)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vAlign w:val="center"/>
          </w:tcPr>
          <w:p w:rsidR="007820BA" w:rsidRPr="00A7256D" w:rsidRDefault="007820BA" w:rsidP="007820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0BA" w:rsidRPr="00A7256D" w:rsidRDefault="00BA6FD8" w:rsidP="007820BA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FD8">
              <w:rPr>
                <w:rFonts w:ascii="Times New Roman" w:hAnsi="Times New Roman"/>
                <w:bCs/>
                <w:sz w:val="24"/>
                <w:szCs w:val="24"/>
              </w:rPr>
              <w:t>Рисование с натуры</w:t>
            </w:r>
            <w:r w:rsidRPr="00BA6FD8">
              <w:t xml:space="preserve"> </w:t>
            </w:r>
            <w:r>
              <w:t>«</w:t>
            </w:r>
            <w:r w:rsidRPr="00BA6FD8">
              <w:rPr>
                <w:rFonts w:ascii="Times New Roman" w:hAnsi="Times New Roman"/>
                <w:bCs/>
                <w:sz w:val="24"/>
                <w:szCs w:val="24"/>
              </w:rPr>
              <w:t>Еловые веточки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A6FD8">
              <w:rPr>
                <w:rFonts w:ascii="Times New Roman" w:hAnsi="Times New Roman"/>
                <w:bCs/>
                <w:sz w:val="24"/>
                <w:szCs w:val="24"/>
              </w:rPr>
              <w:t xml:space="preserve"> (зимний венок)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BA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7" w:type="dxa"/>
          </w:tcPr>
          <w:p w:rsidR="007820BA" w:rsidRPr="00A7256D" w:rsidRDefault="00BA6FD8" w:rsidP="00BA6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FD8"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</w:t>
            </w:r>
            <w:r w:rsidRPr="00BA6FD8">
              <w:t xml:space="preserve"> </w:t>
            </w:r>
            <w:r>
              <w:t>«</w:t>
            </w:r>
            <w:r w:rsidRPr="00BA6FD8">
              <w:rPr>
                <w:rFonts w:ascii="Times New Roman" w:hAnsi="Times New Roman"/>
                <w:sz w:val="24"/>
                <w:szCs w:val="24"/>
              </w:rPr>
              <w:t>Заснеженный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BA" w:rsidRPr="00A7256D" w:rsidRDefault="00D80191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A7256D" w:rsidRDefault="007820BA" w:rsidP="007820BA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0191" w:rsidRPr="00D80191" w:rsidRDefault="00D80191" w:rsidP="00D80191">
            <w:pPr>
              <w:spacing w:line="259" w:lineRule="auto"/>
              <w:ind w:left="282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91">
              <w:rPr>
                <w:rFonts w:ascii="Times New Roman" w:hAnsi="Times New Roman"/>
                <w:sz w:val="24"/>
                <w:szCs w:val="24"/>
              </w:rPr>
              <w:t>Рисование сюжетное с</w:t>
            </w:r>
          </w:p>
          <w:p w:rsidR="00BA6FD8" w:rsidRPr="00D80191" w:rsidRDefault="00D80191" w:rsidP="00D80191">
            <w:pPr>
              <w:spacing w:line="259" w:lineRule="auto"/>
              <w:ind w:left="282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91">
              <w:rPr>
                <w:rFonts w:ascii="Times New Roman" w:hAnsi="Times New Roman"/>
                <w:sz w:val="24"/>
                <w:szCs w:val="24"/>
              </w:rPr>
              <w:t>элементами аппликации «Весело качусь я под гору в сугроб…»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6FD8" w:rsidRDefault="00BA6FD8" w:rsidP="00D80191">
            <w:pPr>
              <w:spacing w:line="259" w:lineRule="auto"/>
              <w:ind w:left="24" w:hanging="24"/>
            </w:pPr>
            <w: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80191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BA6FD8" w:rsidRPr="00D80191" w:rsidRDefault="00D80191" w:rsidP="00F444A5">
            <w:pPr>
              <w:rPr>
                <w:rFonts w:ascii="Times New Roman" w:hAnsi="Times New Roman"/>
                <w:sz w:val="24"/>
                <w:szCs w:val="24"/>
              </w:rPr>
            </w:pPr>
            <w:r w:rsidRPr="00D80191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 «Начинается январь, открываем календарь…»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80191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BA6FD8" w:rsidRPr="00D80191" w:rsidRDefault="00BA6FD8" w:rsidP="00BA6F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4A5" w:rsidRPr="00D80191" w:rsidRDefault="00F444A5" w:rsidP="00F444A5">
            <w:pPr>
              <w:rPr>
                <w:rFonts w:ascii="Times New Roman" w:hAnsi="Times New Roman"/>
                <w:sz w:val="24"/>
                <w:szCs w:val="24"/>
              </w:rPr>
            </w:pPr>
            <w:r w:rsidRPr="00D80191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  <w:r w:rsidRPr="00D80191">
              <w:rPr>
                <w:rFonts w:cs="Calibri"/>
                <w:color w:val="000000"/>
                <w:sz w:val="20"/>
                <w:lang w:eastAsia="ru-RU"/>
              </w:rPr>
              <w:t xml:space="preserve"> «</w:t>
            </w:r>
            <w:r w:rsidRPr="00D80191">
              <w:rPr>
                <w:rFonts w:ascii="Times New Roman" w:hAnsi="Times New Roman"/>
                <w:sz w:val="24"/>
                <w:szCs w:val="24"/>
              </w:rPr>
              <w:t xml:space="preserve">Весёлый клоун» </w:t>
            </w:r>
          </w:p>
          <w:p w:rsidR="00BA6FD8" w:rsidRPr="00D80191" w:rsidRDefault="00F444A5" w:rsidP="00F444A5">
            <w:pPr>
              <w:rPr>
                <w:rFonts w:ascii="Times New Roman" w:hAnsi="Times New Roman"/>
                <w:sz w:val="24"/>
                <w:szCs w:val="24"/>
              </w:rPr>
            </w:pPr>
            <w:r w:rsidRPr="00D80191">
              <w:rPr>
                <w:rFonts w:ascii="Times New Roman" w:hAnsi="Times New Roman"/>
                <w:sz w:val="24"/>
                <w:szCs w:val="24"/>
              </w:rPr>
              <w:t>(с передачей мимики и движения)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80191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vAlign w:val="center"/>
          </w:tcPr>
          <w:p w:rsidR="00BA6FD8" w:rsidRPr="00D80191" w:rsidRDefault="00F444A5" w:rsidP="00F444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0191">
              <w:rPr>
                <w:rFonts w:ascii="Times New Roman" w:hAnsi="Times New Roman"/>
                <w:bCs/>
                <w:sz w:val="24"/>
                <w:szCs w:val="24"/>
              </w:rPr>
              <w:t>Рисование по замыслу</w:t>
            </w:r>
            <w:r w:rsidRPr="00D80191">
              <w:rPr>
                <w:rFonts w:cs="Calibri"/>
                <w:color w:val="000000"/>
                <w:sz w:val="20"/>
                <w:lang w:eastAsia="ru-RU"/>
              </w:rPr>
              <w:t xml:space="preserve"> «</w:t>
            </w:r>
            <w:r w:rsidRPr="00D80191">
              <w:rPr>
                <w:rFonts w:ascii="Times New Roman" w:hAnsi="Times New Roman"/>
                <w:bCs/>
                <w:sz w:val="24"/>
                <w:szCs w:val="24"/>
              </w:rPr>
              <w:t>Фантастические цветы»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80191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vAlign w:val="center"/>
          </w:tcPr>
          <w:p w:rsidR="00BA6FD8" w:rsidRPr="00A7256D" w:rsidRDefault="00A759F0" w:rsidP="000000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  <w:r w:rsidRPr="00A759F0">
              <w:rPr>
                <w:rFonts w:ascii="Times New Roman" w:hAnsi="Times New Roman"/>
                <w:bCs/>
                <w:sz w:val="24"/>
                <w:szCs w:val="24"/>
              </w:rPr>
              <w:t xml:space="preserve"> по мотивам русской народной сказки «</w:t>
            </w:r>
            <w:proofErr w:type="spellStart"/>
            <w:r w:rsidRPr="00A759F0">
              <w:rPr>
                <w:rFonts w:ascii="Times New Roman" w:hAnsi="Times New Roman"/>
                <w:bCs/>
                <w:sz w:val="24"/>
                <w:szCs w:val="24"/>
              </w:rPr>
              <w:t>Заюшкина</w:t>
            </w:r>
            <w:proofErr w:type="spellEnd"/>
            <w:r w:rsidRPr="00A759F0">
              <w:rPr>
                <w:rFonts w:ascii="Times New Roman" w:hAnsi="Times New Roman"/>
                <w:bCs/>
                <w:sz w:val="24"/>
                <w:szCs w:val="24"/>
              </w:rPr>
              <w:t xml:space="preserve"> избушка»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80191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BA6FD8" w:rsidRPr="00A7256D" w:rsidRDefault="0000006E" w:rsidP="00BA6FD8">
            <w:pPr>
              <w:rPr>
                <w:rFonts w:ascii="Times New Roman" w:hAnsi="Times New Roman"/>
                <w:sz w:val="24"/>
                <w:szCs w:val="24"/>
              </w:rPr>
            </w:pPr>
            <w:r w:rsidRPr="0000006E">
              <w:rPr>
                <w:rFonts w:ascii="Times New Roman" w:hAnsi="Times New Roman"/>
                <w:sz w:val="24"/>
                <w:szCs w:val="24"/>
              </w:rPr>
              <w:t>Рисование сюжетное</w:t>
            </w:r>
            <w:r>
              <w:t xml:space="preserve"> «</w:t>
            </w:r>
            <w:r w:rsidRPr="0000006E">
              <w:rPr>
                <w:rFonts w:ascii="Times New Roman" w:hAnsi="Times New Roman"/>
                <w:sz w:val="24"/>
                <w:szCs w:val="24"/>
              </w:rPr>
              <w:t>Наша группа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0006E">
              <w:rPr>
                <w:rFonts w:ascii="Times New Roman" w:hAnsi="Times New Roman"/>
                <w:sz w:val="24"/>
                <w:szCs w:val="24"/>
              </w:rPr>
              <w:t xml:space="preserve"> (оформление альбома)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BA6FD8" w:rsidRPr="00A7256D" w:rsidRDefault="00BA6FD8" w:rsidP="00BA6FD8">
            <w:pPr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54B" w:rsidRPr="00F2354B">
              <w:rPr>
                <w:rFonts w:ascii="Times New Roman" w:hAnsi="Times New Roman"/>
                <w:sz w:val="24"/>
                <w:szCs w:val="24"/>
              </w:rPr>
              <w:t xml:space="preserve">Рисование с опорой на фотографию </w:t>
            </w:r>
            <w:r w:rsidRPr="00A7256D">
              <w:rPr>
                <w:rFonts w:ascii="Times New Roman" w:hAnsi="Times New Roman"/>
                <w:sz w:val="24"/>
                <w:szCs w:val="24"/>
              </w:rPr>
              <w:t>«Папин портрет»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BA6FD8" w:rsidRPr="00A7256D" w:rsidRDefault="0056784B" w:rsidP="00F2354B">
            <w:pPr>
              <w:rPr>
                <w:rFonts w:ascii="Times New Roman" w:hAnsi="Times New Roman"/>
                <w:sz w:val="24"/>
                <w:szCs w:val="24"/>
              </w:rPr>
            </w:pPr>
            <w:r w:rsidRPr="0056784B">
              <w:rPr>
                <w:rFonts w:ascii="Times New Roman" w:hAnsi="Times New Roman"/>
                <w:sz w:val="24"/>
                <w:szCs w:val="24"/>
              </w:rPr>
              <w:t>Рисование декоративное на объёмной форме</w:t>
            </w:r>
            <w: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Водоноски-</w:t>
            </w:r>
            <w:r w:rsidRPr="0056784B">
              <w:rPr>
                <w:rFonts w:ascii="Times New Roman" w:hAnsi="Times New Roman"/>
                <w:sz w:val="24"/>
                <w:szCs w:val="24"/>
              </w:rPr>
              <w:t>франтихи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784B">
              <w:rPr>
                <w:rFonts w:ascii="Times New Roman" w:hAnsi="Times New Roman"/>
                <w:sz w:val="24"/>
                <w:szCs w:val="24"/>
              </w:rPr>
              <w:t xml:space="preserve"> (оформление вылепленных игрушек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vAlign w:val="center"/>
          </w:tcPr>
          <w:p w:rsidR="00BA6FD8" w:rsidRPr="00A7256D" w:rsidRDefault="00F2354B" w:rsidP="00BA6FD8">
            <w:pPr>
              <w:rPr>
                <w:rFonts w:ascii="Times New Roman" w:hAnsi="Times New Roman"/>
                <w:sz w:val="24"/>
                <w:szCs w:val="24"/>
              </w:rPr>
            </w:pPr>
            <w:r w:rsidRPr="00F2354B">
              <w:rPr>
                <w:rFonts w:ascii="Times New Roman" w:hAnsi="Times New Roman"/>
                <w:sz w:val="24"/>
                <w:szCs w:val="24"/>
              </w:rPr>
              <w:t xml:space="preserve">Рисование по представлению или с опорой на фотографию </w:t>
            </w:r>
            <w:r w:rsidR="00BA6FD8" w:rsidRPr="00A7256D">
              <w:rPr>
                <w:rFonts w:ascii="Times New Roman" w:hAnsi="Times New Roman"/>
                <w:sz w:val="24"/>
                <w:szCs w:val="24"/>
              </w:rPr>
              <w:t>“Милой мамочки портрет”</w:t>
            </w:r>
          </w:p>
          <w:p w:rsidR="00BA6FD8" w:rsidRPr="00A7256D" w:rsidRDefault="00BA6FD8" w:rsidP="00BA6FD8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BA6FD8" w:rsidRPr="00A7256D" w:rsidRDefault="00F2354B" w:rsidP="00BA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декоративн</w:t>
            </w:r>
            <w:r w:rsidRPr="00F2354B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354B">
              <w:rPr>
                <w:rFonts w:ascii="Times New Roman" w:hAnsi="Times New Roman"/>
                <w:sz w:val="24"/>
                <w:szCs w:val="24"/>
              </w:rPr>
              <w:t>Солнышко, нарядись!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FD8" w:rsidRPr="00A7256D" w:rsidRDefault="00BA6FD8" w:rsidP="00BA6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BA6FD8" w:rsidRPr="00A7256D" w:rsidRDefault="00F2354B" w:rsidP="00F2354B">
            <w:pPr>
              <w:rPr>
                <w:rFonts w:ascii="Times New Roman" w:hAnsi="Times New Roman"/>
                <w:sz w:val="24"/>
                <w:szCs w:val="24"/>
              </w:rPr>
            </w:pPr>
            <w:r w:rsidRPr="00F2354B">
              <w:rPr>
                <w:rFonts w:ascii="Times New Roman" w:hAnsi="Times New Roman"/>
                <w:sz w:val="24"/>
                <w:szCs w:val="24"/>
              </w:rPr>
              <w:t xml:space="preserve">Рисование – экспериментирование. </w:t>
            </w:r>
            <w:r>
              <w:rPr>
                <w:rFonts w:ascii="Times New Roman" w:hAnsi="Times New Roman"/>
                <w:sz w:val="24"/>
                <w:szCs w:val="24"/>
              </w:rPr>
              <w:t>«Солнечный цвет»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BA6FD8" w:rsidRPr="00A7256D" w:rsidRDefault="003F1DD0" w:rsidP="003F1DD0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Рисование в технике «по мокрому» (цветовая растяжка, лессировка) «Весеннее небо»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3F1DD0" w:rsidRPr="003F1DD0" w:rsidRDefault="003F1DD0" w:rsidP="003F1DD0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Рисование - экспериментирование. Рисование вилкой “Я рисую море…”</w:t>
            </w:r>
          </w:p>
          <w:p w:rsidR="00BA6FD8" w:rsidRPr="00A7256D" w:rsidRDefault="00BA6FD8" w:rsidP="00BA6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BA6FD8" w:rsidRPr="00A7256D" w:rsidRDefault="003F1DD0" w:rsidP="003F1D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1DD0">
              <w:rPr>
                <w:rFonts w:ascii="Times New Roman" w:hAnsi="Times New Roman"/>
                <w:bCs/>
                <w:sz w:val="24"/>
                <w:szCs w:val="24"/>
              </w:rPr>
              <w:t>Аппликация (бумажная пластика) с элементами рисования</w:t>
            </w:r>
            <w:r>
              <w:t xml:space="preserve"> </w:t>
            </w:r>
            <w:r w:rsidRPr="003F1DD0">
              <w:rPr>
                <w:rFonts w:ascii="Times New Roman" w:hAnsi="Times New Roman"/>
                <w:bCs/>
                <w:sz w:val="24"/>
                <w:szCs w:val="24"/>
              </w:rPr>
              <w:t>«По морям, по волнам…»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BA6FD8" w:rsidRPr="00A7256D" w:rsidRDefault="0000006E" w:rsidP="0000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="003F1DD0" w:rsidRPr="003F1DD0">
              <w:rPr>
                <w:rFonts w:ascii="Times New Roman" w:hAnsi="Times New Roman"/>
                <w:sz w:val="24"/>
                <w:szCs w:val="24"/>
              </w:rPr>
              <w:t>Летающие тарелки и пришельцы из космоса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BA6FD8" w:rsidRPr="00A7256D" w:rsidRDefault="003F1DD0" w:rsidP="00BA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F1DD0">
              <w:rPr>
                <w:rFonts w:ascii="Times New Roman" w:hAnsi="Times New Roman"/>
                <w:sz w:val="24"/>
                <w:szCs w:val="24"/>
              </w:rPr>
              <w:t>Рисование коллективное по замыслу</w:t>
            </w:r>
          </w:p>
          <w:p w:rsidR="00BA6FD8" w:rsidRPr="00A7256D" w:rsidRDefault="003F1DD0" w:rsidP="003F1DD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«Морская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hideMark/>
          </w:tcPr>
          <w:p w:rsidR="00BA6FD8" w:rsidRPr="00A7256D" w:rsidRDefault="003F1DD0" w:rsidP="00BA6FD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Рисование на камешках по замыслу “Превращение камешков”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hideMark/>
          </w:tcPr>
          <w:p w:rsidR="00BA6FD8" w:rsidRPr="00A7256D" w:rsidRDefault="0056784B" w:rsidP="00BA6FD8">
            <w:pPr>
              <w:rPr>
                <w:rFonts w:ascii="Times New Roman" w:hAnsi="Times New Roman"/>
                <w:sz w:val="24"/>
                <w:szCs w:val="24"/>
              </w:rPr>
            </w:pPr>
            <w:r w:rsidRPr="0056784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исование - экспериментирование. «Зеленый май»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  <w:vAlign w:val="center"/>
          </w:tcPr>
          <w:p w:rsidR="00BA6FD8" w:rsidRPr="00A7256D" w:rsidRDefault="0056784B" w:rsidP="00BA6FD8">
            <w:pPr>
              <w:rPr>
                <w:rFonts w:ascii="Times New Roman" w:hAnsi="Times New Roman"/>
                <w:sz w:val="24"/>
                <w:szCs w:val="24"/>
              </w:rPr>
            </w:pPr>
            <w:r w:rsidRPr="0056784B">
              <w:rPr>
                <w:rFonts w:ascii="Times New Roman" w:hAnsi="Times New Roman"/>
                <w:sz w:val="24"/>
                <w:szCs w:val="24"/>
              </w:rPr>
              <w:t>Рисование предметное (дидактическое)</w:t>
            </w:r>
            <w:r w:rsidR="003F1DD0">
              <w:rPr>
                <w:rFonts w:ascii="Times New Roman" w:hAnsi="Times New Roman"/>
                <w:sz w:val="24"/>
                <w:szCs w:val="24"/>
              </w:rPr>
              <w:t xml:space="preserve"> «Радуга-</w:t>
            </w:r>
            <w:r w:rsidR="003F1DD0" w:rsidRPr="003F1DD0">
              <w:rPr>
                <w:rFonts w:ascii="Times New Roman" w:hAnsi="Times New Roman"/>
                <w:sz w:val="24"/>
                <w:szCs w:val="24"/>
              </w:rPr>
              <w:t>дуга</w:t>
            </w:r>
            <w:r w:rsidR="003F1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FD8" w:rsidRPr="00A7256D" w:rsidRDefault="00BA6FD8" w:rsidP="00BA6F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52F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RPr="00A7256D" w:rsidTr="00BA6F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6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D52FE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BA6FD8" w:rsidRPr="00A7256D" w:rsidRDefault="0056784B" w:rsidP="00BA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Рисование-фантази</w:t>
            </w:r>
            <w:r w:rsidRPr="0056784B">
              <w:rPr>
                <w:rFonts w:ascii="Times New Roman" w:hAnsi="Times New Roman"/>
                <w:sz w:val="24"/>
                <w:szCs w:val="24"/>
              </w:rPr>
              <w:t>рование с элементами детского дизайна</w:t>
            </w:r>
            <w:r>
              <w:t xml:space="preserve"> «</w:t>
            </w:r>
            <w:r w:rsidRPr="0056784B">
              <w:rPr>
                <w:rFonts w:ascii="Times New Roman" w:hAnsi="Times New Roman"/>
                <w:sz w:val="24"/>
                <w:szCs w:val="24"/>
              </w:rPr>
              <w:t>Чем пахнет лето?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FD8" w:rsidRPr="00A7256D" w:rsidRDefault="00BA6FD8" w:rsidP="00BA6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Pr="00A7256D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8" w:rsidRDefault="00D52FE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D52FE8" w:rsidRPr="00D52FE8" w:rsidRDefault="00D52FE8" w:rsidP="00D52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52FE8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BA6FD8" w:rsidRPr="00D52FE8" w:rsidRDefault="00BA6FD8" w:rsidP="00D52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8" w:rsidRPr="00A7256D" w:rsidRDefault="00BA6FD8" w:rsidP="00BA6FD8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8" w:rsidTr="00BA6FD8"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8" w:rsidRDefault="003F2569" w:rsidP="00BA6FD8">
            <w:pPr>
              <w:tabs>
                <w:tab w:val="left" w:pos="5882"/>
              </w:tabs>
            </w:pPr>
            <w:r>
              <w:t>ВСЕГО: 37</w:t>
            </w:r>
          </w:p>
        </w:tc>
        <w:tc>
          <w:tcPr>
            <w:tcW w:w="2577" w:type="dxa"/>
            <w:gridSpan w:val="2"/>
          </w:tcPr>
          <w:p w:rsidR="00BA6FD8" w:rsidRPr="00403E7F" w:rsidRDefault="00BA6FD8" w:rsidP="00BA6FD8">
            <w:pPr>
              <w:rPr>
                <w:szCs w:val="28"/>
              </w:rPr>
            </w:pPr>
          </w:p>
          <w:p w:rsidR="00BA6FD8" w:rsidRPr="00403E7F" w:rsidRDefault="00BA6FD8" w:rsidP="00BA6FD8">
            <w:pPr>
              <w:rPr>
                <w:szCs w:val="28"/>
              </w:rPr>
            </w:pPr>
          </w:p>
        </w:tc>
      </w:tr>
    </w:tbl>
    <w:p w:rsidR="003311B2" w:rsidRDefault="003311B2" w:rsidP="003311B2">
      <w:pPr>
        <w:tabs>
          <w:tab w:val="left" w:pos="5882"/>
        </w:tabs>
      </w:pPr>
    </w:p>
    <w:p w:rsidR="003311B2" w:rsidRPr="003311B2" w:rsidRDefault="003311B2" w:rsidP="003311B2">
      <w:pPr>
        <w:jc w:val="center"/>
        <w:rPr>
          <w:rFonts w:ascii="Times New Roman" w:hAnsi="Times New Roman"/>
          <w:b/>
          <w:sz w:val="24"/>
          <w:szCs w:val="24"/>
        </w:rPr>
      </w:pPr>
      <w:r w:rsidRPr="003311B2">
        <w:rPr>
          <w:rFonts w:ascii="Times New Roman" w:hAnsi="Times New Roman"/>
          <w:b/>
          <w:sz w:val="24"/>
          <w:szCs w:val="24"/>
        </w:rPr>
        <w:t xml:space="preserve">ОО </w:t>
      </w:r>
      <w:proofErr w:type="gramStart"/>
      <w:r w:rsidRPr="003311B2">
        <w:rPr>
          <w:rFonts w:ascii="Times New Roman" w:hAnsi="Times New Roman"/>
          <w:b/>
          <w:sz w:val="24"/>
          <w:szCs w:val="24"/>
        </w:rPr>
        <w:t>« Художест</w:t>
      </w:r>
      <w:r>
        <w:rPr>
          <w:rFonts w:ascii="Times New Roman" w:hAnsi="Times New Roman"/>
          <w:b/>
          <w:sz w:val="24"/>
          <w:szCs w:val="24"/>
        </w:rPr>
        <w:t>венно</w:t>
      </w:r>
      <w:proofErr w:type="gramEnd"/>
      <w:r>
        <w:rPr>
          <w:rFonts w:ascii="Times New Roman" w:hAnsi="Times New Roman"/>
          <w:b/>
          <w:sz w:val="24"/>
          <w:szCs w:val="24"/>
        </w:rPr>
        <w:t>-эстетическое развитие (Лепка/аппликация</w:t>
      </w:r>
      <w:r w:rsidRPr="003311B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8"/>
        <w:gridCol w:w="4619"/>
        <w:gridCol w:w="1417"/>
        <w:gridCol w:w="1296"/>
        <w:gridCol w:w="1134"/>
      </w:tblGrid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96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6D1" w:rsidRPr="000F43D6" w:rsidRDefault="003311B2" w:rsidP="00D916D1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D916D1">
              <w:rPr>
                <w:rFonts w:ascii="Times New Roman" w:hAnsi="Times New Roman"/>
                <w:sz w:val="24"/>
                <w:szCs w:val="24"/>
              </w:rPr>
              <w:t>«Наши любимые игрушки»</w:t>
            </w:r>
          </w:p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16D1" w:rsidRPr="000F43D6" w:rsidRDefault="003311B2" w:rsidP="00D916D1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D916D1">
              <w:rPr>
                <w:rFonts w:ascii="Times New Roman" w:hAnsi="Times New Roman"/>
                <w:sz w:val="24"/>
                <w:szCs w:val="24"/>
              </w:rPr>
              <w:t>Веселые портреты»</w:t>
            </w:r>
          </w:p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11B2" w:rsidRPr="000F43D6" w:rsidRDefault="00F2379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«Собака со щенком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11B2" w:rsidRPr="000F43D6" w:rsidRDefault="00F2379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Аппликация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Цветные ладошки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311B2" w:rsidRPr="000F43D6" w:rsidRDefault="00F2379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«Осенний натюрморт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311B2" w:rsidRPr="000F43D6" w:rsidRDefault="00F2379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«Цветные зонтики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311B2" w:rsidRPr="000F43D6" w:rsidRDefault="00F2379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«Кто под дождиком промок?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311B2" w:rsidRPr="000F43D6" w:rsidRDefault="00F2379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«Осенние картины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311B2" w:rsidRPr="000F43D6" w:rsidRDefault="00F23792" w:rsidP="0029257C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«Лошадки</w:t>
            </w:r>
            <w:r w:rsidR="002925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веселая карусель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А</w:t>
            </w:r>
            <w:r w:rsidR="0029257C">
              <w:rPr>
                <w:rFonts w:ascii="Times New Roman" w:hAnsi="Times New Roman"/>
                <w:sz w:val="24"/>
                <w:szCs w:val="24"/>
              </w:rPr>
              <w:t>ппликация «Золотые березы</w:t>
            </w:r>
            <w:r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311B2" w:rsidRPr="000F43D6" w:rsidRDefault="0029257C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«Пернатые, мохнатые, колючие…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311B2" w:rsidRPr="000F43D6" w:rsidRDefault="0029257C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001A74">
              <w:rPr>
                <w:rFonts w:ascii="Times New Roman" w:hAnsi="Times New Roman"/>
                <w:sz w:val="24"/>
                <w:szCs w:val="24"/>
              </w:rPr>
              <w:t xml:space="preserve">Зайчишки-трусишка и </w:t>
            </w:r>
            <w:proofErr w:type="spellStart"/>
            <w:r w:rsidR="00001A74">
              <w:rPr>
                <w:rFonts w:ascii="Times New Roman" w:hAnsi="Times New Roman"/>
                <w:sz w:val="24"/>
                <w:szCs w:val="24"/>
              </w:rPr>
              <w:t>храбришка</w:t>
            </w:r>
            <w:proofErr w:type="spellEnd"/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</w:t>
            </w:r>
            <w:r w:rsidR="00705F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311B2" w:rsidRPr="000F43D6" w:rsidRDefault="00001A7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«Ничего себе картина, ничего себе жара!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05FB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Аппл</w:t>
            </w:r>
            <w:r w:rsidR="00001A74">
              <w:rPr>
                <w:rFonts w:ascii="Times New Roman" w:hAnsi="Times New Roman"/>
                <w:sz w:val="24"/>
                <w:szCs w:val="24"/>
              </w:rPr>
              <w:t>икация «Снеговики в шапочках и шарфиках</w:t>
            </w:r>
            <w:r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05FB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«Снежный кролик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05FB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«Звездочки танцуют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5FB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«Звонкие колокольчики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05FB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«Заснеженный дом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B6C7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5FB4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«Зимние забавы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«Шляпа фокусника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«На арене цирка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«Банка варенья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311B2" w:rsidRPr="000F43D6" w:rsidRDefault="009A05F9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F4723">
              <w:rPr>
                <w:rFonts w:ascii="Times New Roman" w:hAnsi="Times New Roman"/>
                <w:sz w:val="24"/>
                <w:szCs w:val="24"/>
              </w:rPr>
              <w:t>Ходит дрема возле дома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  <w:r w:rsidR="00705FB4">
              <w:rPr>
                <w:rFonts w:ascii="Times New Roman" w:hAnsi="Times New Roman"/>
                <w:sz w:val="24"/>
                <w:szCs w:val="24"/>
              </w:rPr>
              <w:t>4.02.2024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«Галстук для папы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«Кружка для папы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«Весенний буке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Л</w:t>
            </w:r>
            <w:r w:rsidR="000F4723">
              <w:rPr>
                <w:rFonts w:ascii="Times New Roman" w:hAnsi="Times New Roman"/>
                <w:sz w:val="24"/>
                <w:szCs w:val="24"/>
              </w:rPr>
              <w:t>епка «Солнышко покажись!</w:t>
            </w:r>
            <w:r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Башмак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луже»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«Весенний ковёр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«Нежные подснежники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«Ветер по морю гуляет и кораблик подгоняет…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Апплик</w:t>
            </w:r>
            <w:r w:rsidR="000F4723">
              <w:rPr>
                <w:rFonts w:ascii="Times New Roman" w:hAnsi="Times New Roman"/>
                <w:sz w:val="24"/>
                <w:szCs w:val="24"/>
              </w:rPr>
              <w:t>ация «Наш аквариум</w:t>
            </w:r>
            <w:r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3311B2" w:rsidRPr="000F43D6" w:rsidRDefault="000F4723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FD49EE">
              <w:rPr>
                <w:rFonts w:ascii="Times New Roman" w:hAnsi="Times New Roman"/>
                <w:sz w:val="24"/>
                <w:szCs w:val="24"/>
              </w:rPr>
              <w:t>Топают по острову слоны и носороги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311B2" w:rsidRPr="000F43D6" w:rsidRDefault="00FD49EE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«Заморский натюрморт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Лепка «Мы на луг ходили, мы лужок лепили»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3311B2">
        <w:tc>
          <w:tcPr>
            <w:tcW w:w="0" w:type="auto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311B2" w:rsidRPr="000F43D6" w:rsidRDefault="006D7A1A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коллективная «Цветы луговые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311B2" w:rsidRPr="000F43D6" w:rsidRDefault="00705FB4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1134" w:type="dxa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0F43D6" w:rsidTr="0060001F">
        <w:tc>
          <w:tcPr>
            <w:tcW w:w="6774" w:type="dxa"/>
            <w:gridSpan w:val="3"/>
          </w:tcPr>
          <w:p w:rsidR="003311B2" w:rsidRPr="000F43D6" w:rsidRDefault="00417DB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311B2" w:rsidRPr="000F43D6">
              <w:rPr>
                <w:rFonts w:ascii="Times New Roman" w:hAnsi="Times New Roman"/>
                <w:sz w:val="24"/>
                <w:szCs w:val="24"/>
              </w:rPr>
              <w:t>: 36</w:t>
            </w:r>
          </w:p>
        </w:tc>
        <w:tc>
          <w:tcPr>
            <w:tcW w:w="2430" w:type="dxa"/>
            <w:gridSpan w:val="2"/>
          </w:tcPr>
          <w:p w:rsidR="003311B2" w:rsidRPr="000F43D6" w:rsidRDefault="003311B2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01F" w:rsidRDefault="0060001F" w:rsidP="006000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01F" w:rsidRPr="003311B2" w:rsidRDefault="0060001F" w:rsidP="0060001F">
      <w:pPr>
        <w:jc w:val="center"/>
        <w:rPr>
          <w:rFonts w:ascii="Times New Roman" w:hAnsi="Times New Roman"/>
          <w:b/>
          <w:sz w:val="24"/>
          <w:szCs w:val="24"/>
        </w:rPr>
      </w:pPr>
      <w:r w:rsidRPr="003311B2">
        <w:rPr>
          <w:rFonts w:ascii="Times New Roman" w:hAnsi="Times New Roman"/>
          <w:b/>
          <w:sz w:val="24"/>
          <w:szCs w:val="24"/>
        </w:rPr>
        <w:t xml:space="preserve">ОО </w:t>
      </w:r>
      <w:proofErr w:type="gramStart"/>
      <w:r w:rsidRPr="003311B2">
        <w:rPr>
          <w:rFonts w:ascii="Times New Roman" w:hAnsi="Times New Roman"/>
          <w:b/>
          <w:sz w:val="24"/>
          <w:szCs w:val="24"/>
        </w:rPr>
        <w:t>« Художест</w:t>
      </w:r>
      <w:r>
        <w:rPr>
          <w:rFonts w:ascii="Times New Roman" w:hAnsi="Times New Roman"/>
          <w:b/>
          <w:sz w:val="24"/>
          <w:szCs w:val="24"/>
        </w:rPr>
        <w:t>венно</w:t>
      </w:r>
      <w:proofErr w:type="gramEnd"/>
      <w:r>
        <w:rPr>
          <w:rFonts w:ascii="Times New Roman" w:hAnsi="Times New Roman"/>
          <w:b/>
          <w:sz w:val="24"/>
          <w:szCs w:val="24"/>
        </w:rPr>
        <w:t>-эстетическое развитие (Ручной труд</w:t>
      </w:r>
      <w:r w:rsidRPr="003311B2">
        <w:rPr>
          <w:rFonts w:ascii="Times New Roman" w:hAnsi="Times New Roman"/>
          <w:b/>
          <w:sz w:val="24"/>
          <w:szCs w:val="24"/>
        </w:rPr>
        <w:t>)</w:t>
      </w:r>
    </w:p>
    <w:p w:rsidR="0060001F" w:rsidRDefault="0060001F" w:rsidP="0060001F">
      <w:pPr>
        <w:tabs>
          <w:tab w:val="left" w:pos="20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6"/>
        <w:gridCol w:w="4651"/>
        <w:gridCol w:w="1417"/>
        <w:gridCol w:w="1296"/>
        <w:gridCol w:w="1134"/>
      </w:tblGrid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96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78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«Осеннее настроение» </w:t>
            </w:r>
          </w:p>
          <w:p w:rsidR="0060001F" w:rsidRPr="000F43D6" w:rsidRDefault="006C0221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из осенних листьев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59" w:lineRule="auto"/>
              <w:ind w:left="60"/>
              <w:rPr>
                <w:rFonts w:cs="Calibri"/>
                <w:color w:val="000000"/>
                <w:lang w:eastAsia="ru-RU"/>
              </w:rPr>
            </w:pPr>
          </w:p>
          <w:p w:rsidR="006C0221" w:rsidRPr="006C0221" w:rsidRDefault="006C0221" w:rsidP="000E31ED">
            <w:pPr>
              <w:spacing w:line="259" w:lineRule="auto"/>
              <w:ind w:right="1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«Маленький </w:t>
            </w:r>
          </w:p>
          <w:p w:rsidR="006C0221" w:rsidRPr="006C0221" w:rsidRDefault="006C0221" w:rsidP="000E31ED">
            <w:pPr>
              <w:spacing w:line="278" w:lineRule="auto"/>
              <w:ind w:left="130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Антошка на       одной ножке» </w:t>
            </w:r>
          </w:p>
          <w:p w:rsidR="006C0221" w:rsidRPr="006C0221" w:rsidRDefault="006C0221" w:rsidP="000E31ED">
            <w:pPr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Аппликация из листьев. </w:t>
            </w:r>
          </w:p>
          <w:p w:rsidR="006C0221" w:rsidRPr="006C0221" w:rsidRDefault="006C0221" w:rsidP="000E31ED">
            <w:pPr>
              <w:spacing w:line="259" w:lineRule="auto"/>
              <w:ind w:left="60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59" w:lineRule="auto"/>
              <w:ind w:right="1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«Бабочка» </w:t>
            </w:r>
          </w:p>
          <w:p w:rsidR="0060001F" w:rsidRPr="000F43D6" w:rsidRDefault="006C0221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из листьев.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0221" w:rsidRPr="006C0221" w:rsidRDefault="000E31ED" w:rsidP="000E31ED">
            <w:pPr>
              <w:spacing w:line="259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6C0221"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«Яблоко» </w:t>
            </w:r>
          </w:p>
          <w:p w:rsidR="006C0221" w:rsidRPr="006C0221" w:rsidRDefault="006C0221" w:rsidP="000E31ED">
            <w:pPr>
              <w:spacing w:after="45" w:line="238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картона + </w:t>
            </w:r>
          </w:p>
          <w:p w:rsidR="006C0221" w:rsidRPr="006C0221" w:rsidRDefault="006C0221" w:rsidP="000E31ED">
            <w:pPr>
              <w:spacing w:line="259" w:lineRule="auto"/>
              <w:ind w:right="109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аппликация.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«Наша ферма». </w:t>
            </w:r>
          </w:p>
          <w:p w:rsidR="006C0221" w:rsidRPr="006C0221" w:rsidRDefault="006C0221" w:rsidP="000E31ED">
            <w:pPr>
              <w:spacing w:line="257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Аппликация из геометрических фигур. </w:t>
            </w:r>
          </w:p>
          <w:p w:rsidR="006C0221" w:rsidRPr="006C0221" w:rsidRDefault="006C0221" w:rsidP="000E31ED">
            <w:pPr>
              <w:spacing w:line="259" w:lineRule="auto"/>
              <w:ind w:right="48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59" w:lineRule="auto"/>
              <w:ind w:left="108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«Большой дом». </w:t>
            </w:r>
          </w:p>
          <w:p w:rsidR="0060001F" w:rsidRPr="000F43D6" w:rsidRDefault="006C0221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из геометрических фигур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«Черепаха». </w:t>
            </w:r>
          </w:p>
          <w:p w:rsidR="0060001F" w:rsidRPr="000F43D6" w:rsidRDefault="006C0221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Объемная аппликация из пластилина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природного материала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«Нарядные бабочки». </w:t>
            </w:r>
          </w:p>
          <w:p w:rsidR="006C0221" w:rsidRPr="006C0221" w:rsidRDefault="006C0221" w:rsidP="000E31ED">
            <w:pPr>
              <w:spacing w:after="46" w:line="238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Аппликация силуэтная </w:t>
            </w:r>
          </w:p>
          <w:p w:rsidR="0060001F" w:rsidRPr="000F43D6" w:rsidRDefault="006C0221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симметричная.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spacing w:line="259" w:lineRule="auto"/>
              <w:ind w:right="105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«Черепаха» </w:t>
            </w:r>
          </w:p>
          <w:p w:rsidR="006C0221" w:rsidRPr="006C0221" w:rsidRDefault="006C0221" w:rsidP="000E31ED">
            <w:pPr>
              <w:spacing w:after="45" w:line="238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ореховой </w:t>
            </w:r>
          </w:p>
          <w:p w:rsidR="006C0221" w:rsidRPr="006C0221" w:rsidRDefault="006C0221" w:rsidP="000E31ED">
            <w:pPr>
              <w:spacing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скорлупы. </w:t>
            </w:r>
          </w:p>
          <w:p w:rsidR="006C0221" w:rsidRPr="006C0221" w:rsidRDefault="006C0221" w:rsidP="000E31ED">
            <w:pPr>
              <w:spacing w:line="259" w:lineRule="auto"/>
              <w:ind w:right="48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0E31ED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ind w:right="9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«Запасливый ёжик» </w:t>
            </w:r>
          </w:p>
          <w:p w:rsidR="006C0221" w:rsidRPr="006C0221" w:rsidRDefault="006C0221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шишек.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6C0221" w:rsidRPr="006C0221" w:rsidRDefault="006C0221" w:rsidP="000E31ED">
            <w:pPr>
              <w:rPr>
                <w:rFonts w:cs="Calibri"/>
                <w:color w:val="000000"/>
                <w:lang w:eastAsia="ru-RU"/>
              </w:rPr>
            </w:pPr>
            <w:r w:rsidRPr="006C022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«Открытка для мамы»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«Косолапый мишка» </w:t>
            </w:r>
          </w:p>
          <w:p w:rsidR="00464907" w:rsidRPr="00464907" w:rsidRDefault="00464907" w:rsidP="000E31ED">
            <w:pPr>
              <w:spacing w:after="45" w:line="238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Аппликация способом </w:t>
            </w:r>
          </w:p>
          <w:p w:rsidR="00464907" w:rsidRPr="00464907" w:rsidRDefault="00464907" w:rsidP="000E31ED">
            <w:pPr>
              <w:spacing w:line="259" w:lineRule="auto"/>
              <w:ind w:right="113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обрывания. </w:t>
            </w:r>
          </w:p>
          <w:p w:rsidR="00464907" w:rsidRPr="00464907" w:rsidRDefault="00464907" w:rsidP="000E31ED">
            <w:pPr>
              <w:spacing w:line="259" w:lineRule="auto"/>
              <w:ind w:right="48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line="259" w:lineRule="auto"/>
              <w:ind w:right="109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«Цыпленок»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способом обрывания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30.11</w:t>
            </w:r>
            <w:r w:rsidR="00BC64A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«Елочка красавица».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Объемная аппликация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line="259" w:lineRule="auto"/>
              <w:ind w:right="113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«Снеговик»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Объемная аппликация из бумажных комочков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line="259" w:lineRule="auto"/>
              <w:ind w:right="105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«Гирлянда» </w:t>
            </w:r>
          </w:p>
          <w:p w:rsidR="00464907" w:rsidRPr="00464907" w:rsidRDefault="00464907" w:rsidP="000E31ED">
            <w:pPr>
              <w:spacing w:line="257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бумажных полосок.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(Коллективная работа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after="21" w:line="259" w:lineRule="auto"/>
              <w:ind w:right="48"/>
              <w:rPr>
                <w:rFonts w:cs="Calibri"/>
                <w:color w:val="000000"/>
                <w:lang w:eastAsia="ru-RU"/>
              </w:rPr>
            </w:pPr>
          </w:p>
          <w:p w:rsidR="00464907" w:rsidRPr="00464907" w:rsidRDefault="00464907" w:rsidP="000E31ED">
            <w:pPr>
              <w:spacing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«Котенок». </w:t>
            </w:r>
          </w:p>
          <w:p w:rsidR="00464907" w:rsidRPr="00464907" w:rsidRDefault="00464907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бумаги </w:t>
            </w:r>
          </w:p>
          <w:p w:rsidR="00464907" w:rsidRPr="00464907" w:rsidRDefault="00464907" w:rsidP="000E31ED">
            <w:pPr>
              <w:spacing w:line="269" w:lineRule="auto"/>
              <w:ind w:left="4" w:right="53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(бумажных полос).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«Усатый - полосатый». Оригами.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«Собачка» Оригами.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«Уточка» Аппликация из ткани.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after="155" w:line="277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«По морям, по волнам».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оригами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after="176" w:line="259" w:lineRule="auto"/>
              <w:ind w:right="114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«Матрешка».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из бумаги.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Веселое облако». Аппликация из ткани.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0001F" w:rsidRPr="000F43D6" w:rsidRDefault="00235A2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«Ослик </w:t>
            </w:r>
            <w:proofErr w:type="spellStart"/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Иа</w:t>
            </w:r>
            <w:proofErr w:type="spellEnd"/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». Оригами.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C64A6" w:rsidRPr="00464907" w:rsidRDefault="00464907" w:rsidP="00235A27">
            <w:pPr>
              <w:spacing w:after="21"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BC64A6"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«Рыбка». Оригами. </w:t>
            </w:r>
          </w:p>
          <w:p w:rsidR="00464907" w:rsidRPr="00464907" w:rsidRDefault="00464907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35A27" w:rsidRPr="00464907" w:rsidRDefault="00235A27" w:rsidP="00235A27">
            <w:pPr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«Милой мамочке моей». </w:t>
            </w:r>
          </w:p>
          <w:p w:rsidR="0060001F" w:rsidRPr="000F43D6" w:rsidRDefault="00235A27" w:rsidP="00235A27">
            <w:pPr>
              <w:spacing w:line="259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Аппликация из бумаги.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64907" w:rsidRPr="00464907" w:rsidRDefault="00464907" w:rsidP="000E31ED">
            <w:pPr>
              <w:spacing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«Колобок». </w:t>
            </w:r>
          </w:p>
          <w:p w:rsidR="00464907" w:rsidRPr="00464907" w:rsidRDefault="00464907" w:rsidP="000E31ED">
            <w:pPr>
              <w:spacing w:after="45" w:line="238" w:lineRule="auto"/>
              <w:rPr>
                <w:rFonts w:cs="Calibri"/>
                <w:color w:val="000000"/>
                <w:lang w:eastAsia="ru-RU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Сюжетная аппликация с элементами </w:t>
            </w:r>
          </w:p>
          <w:p w:rsidR="0060001F" w:rsidRPr="000F43D6" w:rsidRDefault="00464907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46490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рисования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5A27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«Сорока- белобока». </w:t>
            </w:r>
          </w:p>
          <w:p w:rsidR="0060001F" w:rsidRPr="000F43D6" w:rsidRDefault="000E31ED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Конструирование из бумаги.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BC64A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35A27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59" w:lineRule="auto"/>
              <w:ind w:right="109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«Ромашка» </w:t>
            </w:r>
          </w:p>
          <w:p w:rsidR="000E31ED" w:rsidRPr="000E31ED" w:rsidRDefault="000E31ED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бумаги.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«Лисичка – сестричка». </w:t>
            </w:r>
          </w:p>
          <w:p w:rsidR="000E31ED" w:rsidRPr="000E31ED" w:rsidRDefault="000E31ED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Оригами   аппликация.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59" w:lineRule="auto"/>
              <w:ind w:right="117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«Колобок». </w:t>
            </w:r>
          </w:p>
          <w:p w:rsidR="0060001F" w:rsidRPr="000F43D6" w:rsidRDefault="000E31ED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Симметричное вырезание.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77" w:lineRule="auto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«Разноцветные бабочки». </w:t>
            </w:r>
          </w:p>
          <w:p w:rsidR="0060001F" w:rsidRPr="000F43D6" w:rsidRDefault="000E31ED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Конструирование из бумаги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59" w:lineRule="auto"/>
              <w:ind w:left="40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«Божья коровка». </w:t>
            </w:r>
          </w:p>
          <w:p w:rsidR="000E31ED" w:rsidRPr="000E31ED" w:rsidRDefault="000E31ED" w:rsidP="000E31ED">
            <w:pPr>
              <w:spacing w:after="46" w:line="238" w:lineRule="auto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Конструирование из бумаги. </w:t>
            </w:r>
          </w:p>
          <w:p w:rsidR="000E31ED" w:rsidRPr="000E31ED" w:rsidRDefault="000E31ED" w:rsidP="000E31ED">
            <w:pPr>
              <w:spacing w:line="259" w:lineRule="auto"/>
              <w:ind w:left="20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Итоговое занятие. </w:t>
            </w:r>
          </w:p>
          <w:p w:rsidR="000E31ED" w:rsidRPr="000E31ED" w:rsidRDefault="000E31ED" w:rsidP="000E31ED">
            <w:pPr>
              <w:spacing w:line="259" w:lineRule="auto"/>
              <w:ind w:right="48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0001F" w:rsidRPr="000F43D6" w:rsidRDefault="0060001F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line="259" w:lineRule="auto"/>
              <w:ind w:right="45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«Гвоздика». </w:t>
            </w:r>
          </w:p>
          <w:p w:rsidR="000E31ED" w:rsidRPr="000E31ED" w:rsidRDefault="000E31ED" w:rsidP="000E31ED">
            <w:pPr>
              <w:spacing w:after="2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Аппликация из бумаги. </w:t>
            </w:r>
          </w:p>
          <w:p w:rsidR="0060001F" w:rsidRPr="000F43D6" w:rsidRDefault="000E31ED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E31ED" w:rsidRPr="000E31ED" w:rsidRDefault="000E31ED" w:rsidP="000E31ED">
            <w:pPr>
              <w:spacing w:after="21" w:line="259" w:lineRule="auto"/>
              <w:ind w:right="45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«Медведь». </w:t>
            </w:r>
          </w:p>
          <w:p w:rsidR="000E31ED" w:rsidRPr="000E31ED" w:rsidRDefault="000E31ED" w:rsidP="000E31ED">
            <w:pPr>
              <w:spacing w:after="22" w:line="259" w:lineRule="auto"/>
              <w:ind w:right="40"/>
              <w:rPr>
                <w:rFonts w:cs="Calibri"/>
                <w:color w:val="000000"/>
                <w:lang w:eastAsia="ru-RU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Оригами. </w:t>
            </w:r>
          </w:p>
          <w:p w:rsidR="0060001F" w:rsidRPr="000F43D6" w:rsidRDefault="000E31ED" w:rsidP="000E31ED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0" w:type="auto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0001F" w:rsidRPr="000F43D6" w:rsidRDefault="00697676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</w:t>
            </w: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мления книжки-с</w:t>
            </w:r>
            <w:r w:rsidRPr="000E31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моделки</w:t>
            </w:r>
          </w:p>
        </w:tc>
        <w:tc>
          <w:tcPr>
            <w:tcW w:w="1417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 w:rsidRPr="000F4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0001F" w:rsidRPr="000F43D6" w:rsidRDefault="00235A27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1134" w:type="dxa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1F" w:rsidRPr="000F43D6" w:rsidTr="0060001F">
        <w:tc>
          <w:tcPr>
            <w:tcW w:w="6774" w:type="dxa"/>
            <w:gridSpan w:val="3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3D6">
              <w:rPr>
                <w:rFonts w:ascii="Times New Roman" w:hAnsi="Times New Roman"/>
                <w:sz w:val="24"/>
                <w:szCs w:val="24"/>
              </w:rPr>
              <w:t>ВСЕГО :</w:t>
            </w:r>
            <w:proofErr w:type="gramEnd"/>
            <w:r w:rsidRPr="000F43D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430" w:type="dxa"/>
            <w:gridSpan w:val="2"/>
          </w:tcPr>
          <w:p w:rsidR="0060001F" w:rsidRPr="000F43D6" w:rsidRDefault="0060001F" w:rsidP="0060001F">
            <w:pPr>
              <w:tabs>
                <w:tab w:val="left" w:pos="58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1B2" w:rsidRDefault="003311B2" w:rsidP="0060001F">
      <w:pPr>
        <w:tabs>
          <w:tab w:val="left" w:pos="2010"/>
        </w:tabs>
        <w:rPr>
          <w:rFonts w:ascii="Times New Roman" w:hAnsi="Times New Roman"/>
          <w:b/>
          <w:sz w:val="24"/>
          <w:szCs w:val="24"/>
        </w:rPr>
      </w:pPr>
    </w:p>
    <w:p w:rsidR="003311B2" w:rsidRPr="003311B2" w:rsidRDefault="003311B2" w:rsidP="003311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 </w:t>
      </w:r>
      <w:proofErr w:type="gramStart"/>
      <w:r>
        <w:rPr>
          <w:rFonts w:ascii="Times New Roman" w:hAnsi="Times New Roman"/>
          <w:b/>
          <w:sz w:val="24"/>
          <w:szCs w:val="24"/>
        </w:rPr>
        <w:t>« Познавательное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развитие (формирование элементарных математических представлений</w:t>
      </w:r>
      <w:r w:rsidRPr="003311B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4370"/>
        <w:gridCol w:w="1428"/>
        <w:gridCol w:w="1486"/>
        <w:gridCol w:w="1380"/>
      </w:tblGrid>
      <w:tr w:rsidR="003311B2" w:rsidRPr="009F0889" w:rsidTr="0060001F">
        <w:tc>
          <w:tcPr>
            <w:tcW w:w="0" w:type="auto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31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1546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Ознакомительное занятие</w:t>
            </w:r>
          </w:p>
        </w:tc>
        <w:tc>
          <w:tcPr>
            <w:tcW w:w="1431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Счет в пределах 5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11B2" w:rsidRPr="009F0889">
              <w:rPr>
                <w:rFonts w:ascii="Times New Roman" w:hAnsi="Times New Roman"/>
                <w:sz w:val="24"/>
                <w:szCs w:val="24"/>
              </w:rPr>
              <w:t>.09.2022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двух предметов по длине и ширине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пяти предметов по длине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Счет в пределах 6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Образование числа 7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4029F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до шести предметов по высоте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Счет в пределах 8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Счет в пределах 9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11B2" w:rsidRPr="009F0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Части суток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восьми предметов по высоте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Больше, меньше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рядом стоящих чисел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по ширине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Ориентация на листе бумаги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Треугольник и четырехугольник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11B2" w:rsidRPr="009F0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Целое и часть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11B2" w:rsidRPr="009F0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с помощью условной меры</w:t>
            </w:r>
          </w:p>
        </w:tc>
        <w:tc>
          <w:tcPr>
            <w:tcW w:w="1431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Ориентация в окружающем пространстве относительно себя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Деление круга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Деление квадрата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24029F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Деление круга на 4 части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05. 03.2024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Деление квадрата на 4 части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Ориентация на листе бумаги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Сравнение величины предметов по представлению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697676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Отношение рядом стоящих чисел в пределах 10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5" w:type="dxa"/>
          </w:tcPr>
          <w:p w:rsidR="004E3372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9F0889">
              <w:rPr>
                <w:rFonts w:ascii="Times New Roman" w:hAnsi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3311B2" w:rsidRPr="009F0889" w:rsidRDefault="004E3372" w:rsidP="00DE36C7">
            <w:pPr>
              <w:rPr>
                <w:rFonts w:ascii="Times New Roman" w:hAnsi="Times New Roman"/>
                <w:sz w:val="24"/>
                <w:szCs w:val="24"/>
              </w:rPr>
            </w:pPr>
            <w:r w:rsidRPr="004E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3311B2" w:rsidRPr="009F0889" w:rsidRDefault="004E3372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0" w:type="auto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15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4E3372">
              <w:rPr>
                <w:rFonts w:ascii="Times New Roman" w:hAnsi="Times New Roman"/>
                <w:sz w:val="24"/>
                <w:szCs w:val="24"/>
              </w:rPr>
              <w:t>Математическая викторина «Веселая и увлекательная математика»</w:t>
            </w:r>
          </w:p>
        </w:tc>
        <w:tc>
          <w:tcPr>
            <w:tcW w:w="1431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559" w:type="dxa"/>
          </w:tcPr>
          <w:p w:rsidR="003311B2" w:rsidRPr="009F0889" w:rsidRDefault="003311B2" w:rsidP="00600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B2" w:rsidRPr="009F0889" w:rsidTr="0060001F">
        <w:tc>
          <w:tcPr>
            <w:tcW w:w="10482" w:type="dxa"/>
            <w:gridSpan w:val="5"/>
          </w:tcPr>
          <w:p w:rsidR="003311B2" w:rsidRPr="009F0889" w:rsidRDefault="00DE36C7" w:rsidP="00600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ВСЕГО:37</w:t>
            </w:r>
          </w:p>
        </w:tc>
      </w:tr>
    </w:tbl>
    <w:p w:rsidR="003311B2" w:rsidRPr="000F43D6" w:rsidRDefault="003311B2" w:rsidP="003311B2">
      <w:pPr>
        <w:tabs>
          <w:tab w:val="left" w:pos="5882"/>
        </w:tabs>
        <w:rPr>
          <w:rFonts w:ascii="Times New Roman" w:hAnsi="Times New Roman"/>
          <w:sz w:val="24"/>
          <w:szCs w:val="24"/>
        </w:rPr>
      </w:pPr>
    </w:p>
    <w:p w:rsidR="007820BA" w:rsidRDefault="007820BA" w:rsidP="007820BA">
      <w:pPr>
        <w:tabs>
          <w:tab w:val="left" w:pos="5882"/>
        </w:tabs>
      </w:pPr>
    </w:p>
    <w:p w:rsidR="003311B2" w:rsidRPr="003311B2" w:rsidRDefault="003F2569" w:rsidP="003311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</w:t>
      </w:r>
      <w:r w:rsidR="003311B2">
        <w:rPr>
          <w:rFonts w:ascii="Times New Roman" w:hAnsi="Times New Roman"/>
          <w:b/>
          <w:sz w:val="24"/>
          <w:szCs w:val="24"/>
        </w:rPr>
        <w:t>Познавательное развитие (</w:t>
      </w:r>
      <w:r w:rsidR="00560315" w:rsidRPr="005603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60315" w:rsidRPr="00560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315" w:rsidRPr="00560315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Ознакомление с окружающим миром и социальной действительностью/ Ознакомление с природой</w:t>
      </w:r>
      <w:r w:rsidR="003311B2" w:rsidRPr="003311B2">
        <w:rPr>
          <w:rFonts w:ascii="Times New Roman" w:hAnsi="Times New Roman"/>
          <w:b/>
          <w:sz w:val="24"/>
          <w:szCs w:val="24"/>
        </w:rPr>
        <w:t>)</w:t>
      </w:r>
    </w:p>
    <w:p w:rsidR="007820BA" w:rsidRDefault="007820BA" w:rsidP="007820BA">
      <w:pPr>
        <w:tabs>
          <w:tab w:val="left" w:pos="5882"/>
        </w:tabs>
      </w:pPr>
    </w:p>
    <w:tbl>
      <w:tblPr>
        <w:tblStyle w:val="af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1559"/>
        <w:gridCol w:w="1701"/>
        <w:gridCol w:w="1560"/>
      </w:tblGrid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«Предметы, окружающие труд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«О дружбе, о друзьях»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0</w:t>
            </w:r>
            <w:r w:rsidR="003F2569">
              <w:rPr>
                <w:rFonts w:ascii="Times New Roman" w:hAnsi="Times New Roman"/>
                <w:sz w:val="24"/>
                <w:szCs w:val="24"/>
              </w:rPr>
              <w:t>9</w:t>
            </w:r>
            <w:r w:rsidRPr="000B5DDE">
              <w:rPr>
                <w:rFonts w:ascii="Times New Roman" w:hAnsi="Times New Roman"/>
                <w:sz w:val="24"/>
                <w:szCs w:val="24"/>
              </w:rPr>
              <w:t>.</w:t>
            </w:r>
            <w:r w:rsidR="003F2569"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«Наряды куклы Тани»»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«Как выращивают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«Дикие животные нашего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«Птицы зимой»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«Игры во дворе»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</w:t>
            </w:r>
            <w:r w:rsidR="003F2569">
              <w:rPr>
                <w:rFonts w:ascii="Times New Roman" w:hAnsi="Times New Roman"/>
                <w:sz w:val="24"/>
                <w:szCs w:val="24"/>
              </w:rPr>
              <w:t>5.12.2023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«Жил-был самовар»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«Что мы знаем о рыбах»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«Что мы знаем о комнатных растениях?»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«Песня колокольчика»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«О мамах, родных и очень важных»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3F2569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«Признаки начала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«Книги – мои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«Ягода – малина»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«Грачи весну на крыльях принесли»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«Россия – огромная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«Первые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«Эти удивительные насекомые»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«Родное село»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2569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15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560315" w:rsidRDefault="00560315" w:rsidP="00560315">
            <w:pPr>
              <w:pStyle w:val="af4"/>
              <w:rPr>
                <w:rFonts w:ascii="Times New Roman" w:hAnsi="Times New Roman" w:cs="Times New Roman"/>
              </w:rPr>
            </w:pPr>
            <w:r w:rsidRPr="00560315">
              <w:rPr>
                <w:rFonts w:ascii="Times New Roman" w:hAnsi="Times New Roman" w:cs="Times New Roman"/>
              </w:rPr>
              <w:t>Экскурсия в школьный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0315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5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D17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60315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17" w:rsidRPr="000B5DDE" w:rsidRDefault="005F0D17" w:rsidP="00600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DBF" w:rsidRDefault="00417DBF" w:rsidP="004901E0">
      <w:pPr>
        <w:ind w:left="-1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01E0" w:rsidRDefault="004901E0" w:rsidP="004901E0">
      <w:pPr>
        <w:ind w:left="-15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901E0">
        <w:rPr>
          <w:rFonts w:ascii="Times New Roman" w:hAnsi="Times New Roman"/>
          <w:b/>
          <w:i/>
          <w:sz w:val="24"/>
          <w:szCs w:val="24"/>
        </w:rPr>
        <w:t>ОО «Познавательное развитие</w:t>
      </w:r>
    </w:p>
    <w:p w:rsidR="004901E0" w:rsidRPr="004901E0" w:rsidRDefault="004901E0" w:rsidP="004901E0">
      <w:pPr>
        <w:ind w:left="-15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901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«Приключения кота Белобока, или экономика для малышей».</w:t>
      </w:r>
    </w:p>
    <w:p w:rsidR="004901E0" w:rsidRPr="00590E88" w:rsidRDefault="004901E0" w:rsidP="004901E0">
      <w:pPr>
        <w:tabs>
          <w:tab w:val="left" w:pos="117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</w:p>
    <w:tbl>
      <w:tblPr>
        <w:tblStyle w:val="af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1559"/>
        <w:gridCol w:w="1701"/>
        <w:gridCol w:w="1560"/>
      </w:tblGrid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4901E0" w:rsidRDefault="004901E0" w:rsidP="004901E0">
            <w:pPr>
              <w:spacing w:after="33" w:line="23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901E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Входная диагностика по базовому модулю </w:t>
            </w:r>
          </w:p>
          <w:p w:rsidR="004901E0" w:rsidRPr="004901E0" w:rsidRDefault="004901E0" w:rsidP="004901E0">
            <w:pPr>
              <w:tabs>
                <w:tab w:val="right" w:pos="2401"/>
              </w:tabs>
              <w:spacing w:after="29" w:line="259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901E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«Финансовая </w:t>
            </w:r>
            <w:r w:rsidRPr="004901E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ab/>
              <w:t>аз-</w:t>
            </w:r>
          </w:p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бука»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такое потребности?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необходимо человеку?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Потребности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мне нужно?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Кот Белобок лень преодолел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0</w:t>
            </w:r>
            <w:r w:rsidR="009A331F">
              <w:rPr>
                <w:rFonts w:ascii="Times New Roman" w:hAnsi="Times New Roman"/>
                <w:sz w:val="24"/>
                <w:szCs w:val="24"/>
              </w:rPr>
              <w:t>6</w:t>
            </w:r>
            <w:r w:rsidRPr="000B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кот Белобок решил дом построить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Почему все взрослые </w:t>
            </w:r>
            <w:bookmarkStart w:id="0" w:name="_GoBack"/>
            <w:bookmarkEnd w:id="0"/>
            <w:r w:rsidR="00AE5C54"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работают?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Путешествие в Страну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4901E0" w:rsidRDefault="004901E0" w:rsidP="004901E0">
            <w:pPr>
              <w:tabs>
                <w:tab w:val="center" w:pos="979"/>
                <w:tab w:val="right" w:pos="2401"/>
              </w:tabs>
              <w:spacing w:after="28" w:line="259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Всякому </w:t>
            </w:r>
          </w:p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E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делу учиться надо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кот Белобок узнал, что такое 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такое стоимость товара?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Обмен и покупка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Что такое цена?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Что такое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Деньги. Монета. Банкнота.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</w:t>
            </w:r>
            <w:r w:rsidR="009A33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Дом, где живут 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317587" w:rsidRDefault="00317587" w:rsidP="00317587">
            <w:pPr>
              <w:spacing w:after="5" w:line="259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пра</w:t>
            </w: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вильно </w:t>
            </w: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  <w:t>тратить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«Доверили Андрюше вести бюджет семьи…»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приходят деньги в семью Андрюши или азбука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9A331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Андрюша с мамой идут в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Семейные доходы и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Аукцион знаний, или «Как накопить на любимую игрушку»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317587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87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Диагностика по итогам изучения базового модуля «Финансовая </w:t>
            </w:r>
            <w:proofErr w:type="gramStart"/>
            <w:r w:rsidRPr="00317587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азбука» </w:t>
            </w:r>
            <w:r w:rsidRPr="0031758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F3584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4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Шкатулка с желаниями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F3584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4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кот Белобок узнал, откуда берутся товары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F3584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4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гостях у кота Белобока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F3584F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4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«Мир профессий </w:t>
            </w:r>
            <w:proofErr w:type="gramStart"/>
            <w:r w:rsidRPr="00F3584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транспорта»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Как кот Белобок спасателям помогал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«Повар – вкусная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«Профессии модного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«Профессии важнее на свете не бывает»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«От купца до продавца»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«Программист – великий волшебник»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0D1219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1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Сила печатного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901E0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E0" w:rsidRPr="000B5DDE" w:rsidTr="004901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8D2076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E0" w:rsidRPr="000B5DDE" w:rsidRDefault="004901E0" w:rsidP="00490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39C" w:rsidRPr="00590E88" w:rsidRDefault="0084639C" w:rsidP="004901E0">
      <w:pPr>
        <w:tabs>
          <w:tab w:val="left" w:pos="1170"/>
        </w:tabs>
        <w:rPr>
          <w:rFonts w:ascii="Times New Roman" w:hAnsi="Times New Roman"/>
          <w:i/>
          <w:sz w:val="24"/>
          <w:szCs w:val="24"/>
        </w:rPr>
      </w:pPr>
    </w:p>
    <w:p w:rsidR="0084639C" w:rsidRPr="005F0D17" w:rsidRDefault="005F0D17" w:rsidP="005F0D17">
      <w:pPr>
        <w:jc w:val="center"/>
        <w:rPr>
          <w:rFonts w:ascii="Times New Roman" w:hAnsi="Times New Roman"/>
          <w:b/>
          <w:sz w:val="24"/>
          <w:szCs w:val="24"/>
        </w:rPr>
      </w:pPr>
      <w:r w:rsidRPr="005F0D17">
        <w:rPr>
          <w:rFonts w:ascii="Times New Roman" w:hAnsi="Times New Roman"/>
          <w:b/>
          <w:sz w:val="24"/>
          <w:szCs w:val="24"/>
        </w:rPr>
        <w:t>ОО «Физическое развитие»</w:t>
      </w:r>
    </w:p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f3"/>
        <w:tblpPr w:leftFromText="180" w:rightFromText="180" w:vertAnchor="text" w:tblpX="-889" w:tblpY="1"/>
        <w:tblOverlap w:val="never"/>
        <w:tblW w:w="11758" w:type="dxa"/>
        <w:tblLayout w:type="fixed"/>
        <w:tblLook w:val="04A0" w:firstRow="1" w:lastRow="0" w:firstColumn="1" w:lastColumn="0" w:noHBand="0" w:noVBand="1"/>
      </w:tblPr>
      <w:tblGrid>
        <w:gridCol w:w="988"/>
        <w:gridCol w:w="5844"/>
        <w:gridCol w:w="1431"/>
        <w:gridCol w:w="1415"/>
        <w:gridCol w:w="2080"/>
      </w:tblGrid>
      <w:tr w:rsidR="00A54D2D" w:rsidRPr="00781030" w:rsidTr="00894C5C">
        <w:trPr>
          <w:cantSplit/>
          <w:trHeight w:val="699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занятий</w:t>
            </w:r>
          </w:p>
        </w:tc>
        <w:tc>
          <w:tcPr>
            <w:tcW w:w="1415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по плану</w:t>
            </w:r>
          </w:p>
        </w:tc>
        <w:tc>
          <w:tcPr>
            <w:tcW w:w="2080" w:type="dxa"/>
          </w:tcPr>
          <w:p w:rsidR="00A54D2D" w:rsidRDefault="00A54D2D" w:rsidP="00A54D2D">
            <w:pPr>
              <w:pStyle w:val="ParagraphStyle"/>
              <w:spacing w:line="252" w:lineRule="auto"/>
              <w:ind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</w:p>
          <w:p w:rsidR="00A54D2D" w:rsidRPr="00781030" w:rsidRDefault="00A54D2D" w:rsidP="00A54D2D">
            <w:pPr>
              <w:pStyle w:val="ParagraphStyle"/>
              <w:spacing w:line="252" w:lineRule="auto"/>
              <w:ind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</w:tr>
      <w:tr w:rsidR="00A54D2D" w:rsidRPr="00781030" w:rsidTr="00894C5C">
        <w:trPr>
          <w:cantSplit/>
          <w:trHeight w:val="2699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перешагивая через кубики, поставленные на расстоянии двух шагов ребенка, руки на пояс (3-4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с продвижением вперед, энергично от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талкиваясь от пола (дистанция 4 м), повторить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друг другу, стоя в шеренгах (расстояние между детьми 2 м), бросая мяч двумя руками снизу (10-12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br/>
              <w:t>№ 2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перешагивая через кубики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с продвижением вперед, энергично от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талкиваясь от пола.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Перебрасывание мячей друг другу, стоя в </w:t>
            </w:r>
            <w:proofErr w:type="gram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шеренгах .</w:t>
            </w:r>
            <w:proofErr w:type="gramEnd"/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045"/>
        </w:trPr>
        <w:tc>
          <w:tcPr>
            <w:tcW w:w="988" w:type="dxa"/>
          </w:tcPr>
          <w:p w:rsidR="00A54D2D" w:rsidRPr="00781030" w:rsidRDefault="00A54D2D" w:rsidP="00A54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sz w:val="24"/>
                <w:szCs w:val="24"/>
              </w:rPr>
              <w:t>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упражнения: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«Пингвины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«Не промахнись». </w:t>
            </w:r>
          </w:p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 мостику».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567"/>
        </w:trPr>
        <w:tc>
          <w:tcPr>
            <w:tcW w:w="988" w:type="dxa"/>
            <w:tcBorders>
              <w:bottom w:val="single" w:sz="4" w:space="0" w:color="auto"/>
            </w:tcBorders>
          </w:tcPr>
          <w:p w:rsidR="00A54D2D" w:rsidRPr="00781030" w:rsidRDefault="00A54D2D" w:rsidP="00A54D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10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на двух ногах — упражнение «Достань до предмета».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малого мяча (диаметр 6—8 см) вверх двумя руками.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в среднем темпе до 1,5 минуты.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в высоту с места — упражнение «Достань до предмета».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вверх и ловля его двумя руками, с хлопком в ла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доши (15-20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между предметами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lastRenderedPageBreak/>
              <w:t>№ 6 Н/ 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«Передай мяч».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 задень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A54D2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7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с опорой на ладони и колени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канату (шнуру) боком приставным ша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гом, руки на пояс, голову и спину держать прямо (2-3 раза)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вверх двумя руками и ловля его, броски мяча вверх и ловля его с хлопком в ладоши (10-15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8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друг другу в шеренгах на расстоянии 2,5 м одна от другой.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(доске) с опорой на пред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плечья и колени.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канату боком приставным шагом с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шочком на голове, руки на пояс.</w:t>
            </w:r>
          </w:p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9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«Не попадись».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«Мяч о стенку».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24C1E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10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боком, не задевая за верхний край, в плот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группировке (5—6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ходьба, перешагивая через препятствие — бруски или кубики, сохраняя правильную осанку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с мешочком, зажатым между колен, — как пингвины (дистанция 3—4 м).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11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прямо и боком в группировке (5—6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—ходьба, перешагивая через бруски (кубики), с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шочком на голове, свободно балансируя руками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ногах, продвигаясь вперед, дистанция 4 м (по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вторить 2—3 раза).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1030">
              <w:rPr>
                <w:rFonts w:ascii="Times New Roman" w:hAnsi="Times New Roman" w:cs="Times New Roman"/>
              </w:rPr>
              <w:t>12  Н</w:t>
            </w:r>
            <w:proofErr w:type="gramEnd"/>
            <w:r w:rsidRPr="00781030">
              <w:rPr>
                <w:rFonts w:ascii="Times New Roman" w:hAnsi="Times New Roman" w:cs="Times New Roman"/>
              </w:rPr>
              <w:t xml:space="preserve">/В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«Поймай мяч». «Будь ловким».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 боком приставным шагом, руки на пояс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через короткие шнуры, положенные на расстоянии 50 см один от другого (4-5 штук); повторить 2-3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двумя руками, стоя в шеренгах на расстоянии 2,5 м друг от друга (способ —от груди).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F77FC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 боком приставным шагом, перешагивая через набивные мячи (расстояние между мячами 2—3 ша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га). Повторить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через шнуры (канат) справа и слева, про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двигаясь вперед. Повторить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мяча двумя руками от груди. Исходное положение — стойка ноги на ширине плеч (10—12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F77FC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54D2D" w:rsidRPr="00781030" w:rsidTr="00894C5C">
        <w:trPr>
          <w:trHeight w:val="1713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15 Н/В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вание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мяча правой и левой рукой на месте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на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 и в движении попеременно правой и левой рукой;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cantSplit/>
          <w:trHeight w:val="2400"/>
        </w:trPr>
        <w:tc>
          <w:tcPr>
            <w:tcW w:w="988" w:type="dxa"/>
            <w:tcBorders>
              <w:bottom w:val="single" w:sz="4" w:space="0" w:color="000000" w:themeColor="text1"/>
            </w:tcBorders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5844" w:type="dxa"/>
            <w:tcBorders>
              <w:bottom w:val="single" w:sz="4" w:space="0" w:color="000000" w:themeColor="text1"/>
            </w:tcBorders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со скамейки на полусогнутые ноги (8-10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(большой диаметр) друг другу двумя руками из-за головы (10—12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четвереньках. Дети строятся перед гимнастическими скамейками в шеренгу на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расстоянии одного шага.</w:t>
            </w: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000000" w:themeColor="text1"/>
            </w:tcBorders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  <w:tcBorders>
              <w:bottom w:val="single" w:sz="4" w:space="0" w:color="000000" w:themeColor="text1"/>
            </w:tcBorders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со скамейки на полусогнутые ноги (8-10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друг другу, стоя в шеренгах, двумя ру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ками от груди (расстояние 2,5 м).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Ползание на четвереньках с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переползанием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препятствие (скамейка).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trHeight w:val="1669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18 Н/ 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 «Проведи мяч» (баскетбольный ва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риант).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«Мяч водящему». «Не попадись». Игровое упражнение с прыжками.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мяча в горизонтальную цель правой и левой рукой с расстояния 2 м (4—5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дугу прямо и боком в группировке, не касаясь руками пола (3—4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с перешагиванием через набивные мячи, руки на пояс, голову и спину держать прямо (2—3 раза).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мяча в горизонтальную цель правой и левой рукой с расстояния 2,5 м (4-5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между предметами (набивные мячи, кубики), поставленными на расстоянии 1 м один от другого («змей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кой»), 2-3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 боком приставным шагом (2—3 раза).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21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«Пас друг другу». «Отбей волан». «Будь ловким» (эстафета).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lastRenderedPageBreak/>
              <w:t>№ 22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Ползание —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боком, не касаясь руками пола, в группировке. Подряд через три обруча, поставленные на расстоя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1 метра один от другого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на середине перешагнуть через предмет и пройти дальше. Сойти со скамейки, не спрыгивая.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на препятствие (мат) высотой 20 см, с трех шагов (4—5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с преодолением препятствий (через гимнастическую скамейку).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на середине присесть, хлоп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нуть в ладоши, встать и пройти дальше (руки на пояс или за голову).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препятствие (высота 20 см), 2—3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24</w:t>
            </w: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«Посадка картофеля».</w:t>
            </w:r>
          </w:p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«Попади в корзину» (баскетбольный вариант).</w:t>
            </w:r>
          </w:p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веди мяч» (ведение мяча одной рукой на расстояние 4—5 метров).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C55EFF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25</w:t>
            </w:r>
            <w:r w:rsidR="007F77FC">
              <w:rPr>
                <w:rFonts w:ascii="Times New Roman" w:eastAsia="Times New Roman" w:hAnsi="Times New Roman" w:cs="Times New Roman"/>
                <w:iCs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на каж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дый шаг вперед передавая малый мяч перед собой и за спиной.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правой и левой ноге, продвигаясь вперед, по пря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мой, вначале на правой, затем на левой ноге (расстояние 3—4 метра). Повторить два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Переброска мяча двумя руками снизу, стоя в шеренгах, рассто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яние между ними 2—2,5 м.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.10.2023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переклады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вая мяч из одной руки в другую перед собой и за спиной на каждый шаг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по прямой (расстояние 2 м) — два прыжка на правой и два на левой ноге попеременно, и так до конца дистанции. В свою колонну вернуться шагом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друг другу двумя руками из-за головы, стоя в шеренгах на расстоянии 3 метров одна от другой.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27 Н/ 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«Мяч о стенку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«Поймай мяч».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«Не задень».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865CB8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28</w:t>
            </w: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с продвижением вперед на правой и левой ноге попе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ременно, на расстояние 4—5 метров. Повторить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Переползание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животе по гимнастической скамейке, подтя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гиваясь двумя руками (хват рук с боков), повторить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мяча, продвигаясь вперед шагом (расстояние 4—5 мет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ров), повторить 2—3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правой и левой ноге попеременно (расстояние 4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тра), повторить 2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четвереньках, подталкивая мяч головой (вес мяча 0,5 кг).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в ходьбе (диаметр мяча 6—8 см), повторить 2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30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«Мяч водящему». «По мостику».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одной рукой, продвигаясь вперед шагом (рассто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яние 6 м), 2-3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прямо и боком в группировке, не касаясь верхнего обода, 3 раза.</w:t>
            </w:r>
          </w:p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ставным шагом, 2—3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77FC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в ходьбе (баскетбольный вариант) на расстояние 6 м, 2-3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четвереньках, с опо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рой на предплечья и колени, 2—3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77FC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trHeight w:val="1578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33 Н/в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«Перебрось и поймай». «Перепрыгни — не задень».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шнур (высота 40 см) боком, не каса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ясь руками пола, 5—6 раз.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с мешочком на голове, руки на пояс,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правой и левой ноге до предмета, расстояние 5 м, 2-3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trHeight w:val="1688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№ 35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шнур прямо и боком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правой и левой ноге попеременно (два или три прыжка на одной ноге и два на другой).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между предметами на носках, руки за головой.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4D2D">
              <w:rPr>
                <w:rFonts w:ascii="Times New Roman" w:hAnsi="Times New Roman"/>
                <w:sz w:val="24"/>
                <w:szCs w:val="24"/>
              </w:rPr>
              <w:t>.1</w:t>
            </w:r>
            <w:r w:rsidR="007F77FC">
              <w:rPr>
                <w:rFonts w:ascii="Times New Roman" w:hAnsi="Times New Roman"/>
                <w:sz w:val="24"/>
                <w:szCs w:val="24"/>
              </w:rPr>
              <w:t>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36</w:t>
            </w:r>
          </w:p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sz w:val="24"/>
                <w:szCs w:val="24"/>
              </w:rPr>
              <w:t>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«Мяч о стенку».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-перебежки».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наклонной доске боком, руки в сторо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ны, свободно балансируют; переход на гимнастическую скамейку, ходьба боком, приставным шагом, руки на пояс.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через бруски (бруски лежат на полу на расстоянии 50 см один от другого),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друг другу двумя руками из-за головы, стоя в двух шеренгах (расстояние между шеренгами 2,5 м), 10—12 раз.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наклонной доске, прямо, руки в стороны, переход на гимнастическую скамейку. Ходьба по скамейке с перешагиванием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через набивные мячи, положенные на расстоянии двух шагов ре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бенка.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ногах, между набивными мячами (общая дис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танция 4 м).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Переброска мячей (диаметр 20-25 см) друг другу в парах про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извольным способом (по выбору детей).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 xml:space="preserve">Н/в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«Кто дальше бросит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«Не задень».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.11.2023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с ноги на ногу, продвигаясь вперед на правой и левой ноге (расстояние 5 м); повторить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вверх и ловля его двумя руки.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между предметами.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</w:t>
            </w:r>
            <w:r w:rsidRPr="00781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попеременно на правой и левой ноге на расстояние 5 м,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прямой, подталкивая мяч головой (расстояние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м), повторить 2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Прокатывание набивного мяча (или обычного мяча большого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диаметра), 2—3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42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«Метко в цель».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быстрее до снеговика». «Пройдем по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мосточку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мяча большого диаметра, стоя в шеренгах (дву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мя руками снизу), с расстояния 2,5 м.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животе, подтягива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ясь двумя руками за края скамейки (хват рук с боков),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с мешочком на голове, руки в стороны (или на пояс), 2—3 раза.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(большой диаметр) друг другу двумя ру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ками снизу и ловля с хлопком в ладоши. Повторить 10—12 раз.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четвереньках с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шочком на спине, темп упражнения средний (не уронив мешочек).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ставным шагом, с мешочком на голове (2—3 раза). Основное внима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уделяется сохранению правильной осанки и удержанию мешоч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на голове.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45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«Метко в цель».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стенку, не пропуская реек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Равновесие — ходьба по гимнастической скамейке, перешагивая через предметы (кубики, набивные мячи)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между предметами (расстояние между предметами 40 см).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до верха гимнастической стенки разноименным спосо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бом, не пропуская реек (2—3 р).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ставным шагом с мешочком на голове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между кеглями на двух ногах с мешоч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ком, зажатым между колен (2—3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Одна группа детей под руководством воспитателя выполняет ходь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бу на лыжах скользящим шагом. Вторая группа детей (после показа и объяснения) выполняет игровое упражнение с шайбой и клюшкой. «По дорожке».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и бег по наклонной доске (высота 40 см, ширина 20 см).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правой и левой ноге между кубиками (расстояние 5 м)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— броски мяча в шеренгах.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наклонной доске, балансируя руками. Спуск шагом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на двух ногах между набивными мячами (расстояние </w:t>
            </w:r>
            <w:proofErr w:type="gram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мячами 40 см), дистанция 4 м. Повторить 2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Перебрасывание мячей друг другу в шеренгах (двумя руками от груди), расстояние между шеренгами 2,5 м.  </w:t>
            </w:r>
            <w:proofErr w:type="gram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Повторить  10</w:t>
            </w:r>
            <w:proofErr w:type="gram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—15 раз.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A54D2D">
              <w:rPr>
                <w:rFonts w:ascii="Times New Roman" w:eastAsia="Times New Roman" w:hAnsi="Times New Roman" w:cs="Times New Roman"/>
                <w:color w:val="000000"/>
              </w:rPr>
              <w:t>.12.2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группа детей, разбившись на пары (катают друг друга на санках.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Вторая группа выполняет шаги на лы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жах вправо и влево «Сбей кеглю». «Бросили!» —дети метают снеж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ки,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.12.2023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(расстояние 40 см), повторить 6-8 раз.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дугами на четвереньках, подталкивая мяч.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вверх.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A54D2D">
              <w:rPr>
                <w:rFonts w:ascii="Times New Roman" w:hAnsi="Times New Roman"/>
                <w:sz w:val="24"/>
                <w:szCs w:val="24"/>
              </w:rPr>
              <w:t>1</w:t>
            </w:r>
            <w:r w:rsidR="007F77FC">
              <w:rPr>
                <w:rFonts w:ascii="Times New Roman" w:hAnsi="Times New Roman"/>
                <w:sz w:val="24"/>
                <w:szCs w:val="24"/>
              </w:rPr>
              <w:t>2.2023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(расстояние 50 см), 8-10 раз.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Переползание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предметы (гимнастическая скамейка) и под-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дугу в группировке.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(большого диаметра) друг другу, двумя руками снизу, расстояние между детьми 2,5 м.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«Пробеги —не задень».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друг другу (двумя руками от груди), стоя в шеренгах, расстояние между детьми 3 м.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боком, не касаясь верхнего обода, в груп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пировке.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с перешагиванием через набивные мячи, руки на пояс.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мячей (диаметр 10—12 см) друг другу и ловля их после отскока о пол.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правым и левым боком, не касаясь руками Пола.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с перешагиванием через набивные мячи с мешочком на голове, руки в стороны.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«Пробеги —не задень» — «Кто дальше бросит». «Бросили!»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Ходьба «змейкой»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 одноименным способом, за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тем спуск, не пропуская реек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приставляя пятку одной ноги к носку другой, руки свободно балансируют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ногах, продвигаясь вперед прыжком ноги врозь, затем прыжком ноги вместе и так до конца дистанции (расстояние 6 м).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в прямом направлении.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 и ходьба по четвертой рей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ке стенки, спуск вниз (2 раза);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руки за головой (2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шнуры (6—8 штук) на двух ногах без паузы; рас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стояние между шнурами 50 см (2—3р).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Ведение мяча до обозначенного места.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60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 местам». «С горки».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 (ширина 20 см, высота 30 см), руки в стороны (2-3 раза).</w:t>
            </w:r>
          </w:p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через бруски (6—8 шт., высота бруска до 10 см) без </w:t>
            </w:r>
            <w:proofErr w:type="gram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па-Узы</w:t>
            </w:r>
            <w:proofErr w:type="gram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(2-3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Бросание мячей в корзину (кольцо) с расстояния 2 м двумя ру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ками из-за головы (5—6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.01.2024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—бег по гимнастической скамейке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бруски правым и левым боком (3—4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Забрасывание мяча в корзину двумя руками от груди (баскет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больный вариант).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«Точный пас». «По дорожке».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(расстояние 50 см), 8-10 раз.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Отбивание мяча о пол одной рукой, продвигаясь вперед шагом (расстояние 6 м), 2-3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дугу (высота 40 см), не касаясь рука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пола, в группировке,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(расстояние 60 см), 8—10 раз.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между набивными мячами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малого мяча одной рукой и ловля его пос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 отскока о пол двумя руками в шеренгах на дистанции 2 м, (10-12 раз).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дальше».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быстрее».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вертикальную цель правой и левой рукой (от плеча) с расстояния 2,5 м (5-6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палку (шнур) (высота 40 см), 2-3 подряд.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Перешагивание через шнур (высота 40 см).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B3005B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вертикальную цель правой и левой рукой с расстояния 3 м (5-6 раз).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четвереньках с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шочком на спине «Проползи —не урони»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на носках между кеглями, поставленными в один ряд (расстояние между кеглями 30 см), 2—3 раза. Прыжки на двух ногах через шнуры, положенные на расстоянии 50 см друг от друга.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25138F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«Точно в круг». «Кто дальше».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Ходьба за самым ловким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ловишкой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25138F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 разноименным способом и передвижение по четвертой рейке; спуск вниз, не пропуская реек.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руки на по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 (или за голову), приставляя пятку одной ноги к носку другой в сред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нем темпе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с ноги на ногу, продвигаясь вперед до обозначенного места (дистанция 6 м),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Отбивание мяча в ходьбе (баскетбольный вариант, большого ди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аметра) на расстояние 8 м.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25138F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 одноименным способом и спуск вниз, не пропуская реек (2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руки за головой (2—3 раза).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с ноги на ногу между предметами, поставленными в ряд (дистанция 4 м).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Бросание мяча вверх и ловля его одной рукой (правой и левой), мячи малого диаметра.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A54D2D" w:rsidRPr="00781030" w:rsidRDefault="0025138F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D2D" w:rsidRPr="00781030" w:rsidTr="00894C5C">
        <w:trPr>
          <w:cantSplit/>
          <w:trHeight w:val="1134"/>
        </w:trPr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</w:p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«Гонки санок». «Марш!» — 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 попадись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 мостику». 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25138F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F77FC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2D" w:rsidRPr="00781030" w:rsidTr="00894C5C">
        <w:tc>
          <w:tcPr>
            <w:tcW w:w="988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5844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канату боком приставным шагом с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шочком на голове, руки на пояс (2—3 раза).   </w:t>
            </w:r>
            <w:r w:rsidRPr="00781030">
              <w:rPr>
                <w:rFonts w:ascii="Times New Roman" w:eastAsia="Times New Roman" w:hAnsi="Times New Roman"/>
                <w:color w:val="AAB08A"/>
                <w:sz w:val="24"/>
                <w:szCs w:val="24"/>
              </w:rPr>
              <w:t>•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из обруча в обруч (обручи лежат на полу на расстоя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40 см один от другого), 2—3 раза.</w:t>
            </w:r>
          </w:p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мяча друг другу и ловля его после отскока от пола посредине между шеренгами.</w:t>
            </w:r>
          </w:p>
        </w:tc>
        <w:tc>
          <w:tcPr>
            <w:tcW w:w="1431" w:type="dxa"/>
          </w:tcPr>
          <w:p w:rsidR="00A54D2D" w:rsidRPr="00781030" w:rsidRDefault="00A54D2D" w:rsidP="00A54D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54D2D" w:rsidRPr="00781030" w:rsidRDefault="0025138F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A54D2D" w:rsidRPr="00781030" w:rsidRDefault="00A54D2D" w:rsidP="00A54D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008" w:rsidRPr="00781030" w:rsidTr="00894C5C">
        <w:tc>
          <w:tcPr>
            <w:tcW w:w="988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«Пас точно на клюшку». 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«Проведи —не задень». </w:t>
            </w:r>
          </w:p>
        </w:tc>
        <w:tc>
          <w:tcPr>
            <w:tcW w:w="1431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008" w:rsidRPr="00781030" w:rsidTr="00894C5C">
        <w:tc>
          <w:tcPr>
            <w:tcW w:w="988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</w:t>
            </w:r>
          </w:p>
        </w:tc>
        <w:tc>
          <w:tcPr>
            <w:tcW w:w="5844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Равновесие </w:t>
            </w:r>
            <w:r w:rsidRPr="00781030">
              <w:rPr>
                <w:rFonts w:ascii="Times New Roman" w:eastAsia="Times New Roman" w:hAnsi="Times New Roman"/>
                <w:color w:val="AAB08A"/>
                <w:sz w:val="24"/>
                <w:szCs w:val="24"/>
              </w:rPr>
              <w:t xml:space="preserve">—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канату боком приставным шагом с ме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шочком на голове, руки на пояс, 2—3 раза.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через набивные мячи (5—6 штук), поло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женные в ряд, 3 раза.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Переброска мяча друг другу и ловля его с хлопком в ладоши после отскока о пол (10-12 раз).</w:t>
            </w:r>
          </w:p>
        </w:tc>
        <w:tc>
          <w:tcPr>
            <w:tcW w:w="1431" w:type="dxa"/>
          </w:tcPr>
          <w:p w:rsidR="00497008" w:rsidRPr="00781030" w:rsidRDefault="00497008" w:rsidP="0049700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008" w:rsidRPr="00781030" w:rsidTr="00894C5C">
        <w:tc>
          <w:tcPr>
            <w:tcW w:w="988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</w:t>
            </w:r>
          </w:p>
        </w:tc>
        <w:tc>
          <w:tcPr>
            <w:tcW w:w="5844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высоту с разбега (высота 30 см), 5-6 раз с призем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лением на мат.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вертикальную цель правой и левой рукой, способом от плеча, 5—6 раз.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между предметами.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008" w:rsidRPr="00781030" w:rsidTr="00894C5C">
        <w:tc>
          <w:tcPr>
            <w:tcW w:w="988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B66802">
              <w:rPr>
                <w:rFonts w:ascii="Times New Roman" w:hAnsi="Times New Roman" w:cs="Times New Roman"/>
              </w:rPr>
              <w:t xml:space="preserve">7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«Ловкие ребята». </w:t>
            </w:r>
          </w:p>
          <w:p w:rsidR="00497008" w:rsidRPr="00781030" w:rsidRDefault="00497008" w:rsidP="004970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«Кто быстрее» (эстафета с прыжками).</w:t>
            </w:r>
          </w:p>
        </w:tc>
        <w:tc>
          <w:tcPr>
            <w:tcW w:w="1431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008" w:rsidRPr="00781030" w:rsidTr="00894C5C">
        <w:tc>
          <w:tcPr>
            <w:tcW w:w="988" w:type="dxa"/>
          </w:tcPr>
          <w:p w:rsidR="00497008" w:rsidRPr="00781030" w:rsidRDefault="00B66802" w:rsidP="00497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</w:t>
            </w:r>
            <w:r w:rsidR="00497008" w:rsidRPr="00781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4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высоту с разбега (высота 30 см), 5-6 раз.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вертикальную цель (расстояние до цели 3 м), 4-6 раз.</w:t>
            </w:r>
          </w:p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по прямой, дистанция 5 м. Выпол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няется шеренгами — «Кто быстрее доползет до кегли».</w:t>
            </w:r>
          </w:p>
        </w:tc>
        <w:tc>
          <w:tcPr>
            <w:tcW w:w="1431" w:type="dxa"/>
          </w:tcPr>
          <w:p w:rsidR="00497008" w:rsidRPr="00781030" w:rsidRDefault="00497008" w:rsidP="004970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497008" w:rsidRPr="00781030" w:rsidRDefault="00497008" w:rsidP="004970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rPr>
          <w:trHeight w:val="739"/>
        </w:trPr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«Канатоходец». «Удочка» — игровое упражнение с прыжками.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rPr>
          <w:trHeight w:val="1915"/>
        </w:trPr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по гимнастической скамейке с опорой на ладони и ступ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 («по-медвежьи»), 2-3 раза.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Равновесие — ходьба по гимнастической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скамейке боком при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ставным шагом, на середине присесть, встать и пройти дальше.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вправо и влево через шнур, продвигаясь вперед; дис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танция 3 м. Повторить 2-3 раза.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lastRenderedPageBreak/>
              <w:t>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четвереньках, 2-3 раза.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на середине медленно повернуться крутом и пройти дальше.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из обруча в обруч на двух ногах, на правой и левой ноге, 2-3 раза 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«Прокати —сбей».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«Пробеги —не задень».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83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под шнур боком, не касаясь его, 4-6 раз.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горизонтальную цель (расстояние 3 м).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—ходьба на носках между набивными мячами, руки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головой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горизонтальную цель с расстояния 3 м, способом от плеча, 6—8 раз.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на четвереньках с опорой на ладони и колени между предметами, 2 раза.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с перешагиванием через набивные мячи по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переменно правой и левой ногой, руки произвольно, 2 раза.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.03.2024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85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-перебежки».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«Передача мяча в колонне». 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Равновесие—ходьба по гимнастической скамейке, руки в стороны.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бруски (расстояние между брусками 50 см), 2-3 раза.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Броски мяча двумя руками из-за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головы, стоя в шеренгах, Ю—15 раз.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 с передачей мяча на каж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дый шаг перед собой и за спиной (2—3 раз).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на расстояние 2 м, затем перепрыгива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через предмет, далее прыжки на двух ногах и снова перепрыги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вание через предмет.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малого мяча вверх одной рукой и ловля его двумя ру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ками (8-10 раз).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7F77FC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rPr>
          <w:trHeight w:val="1336"/>
        </w:trPr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88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«Пройди —не задень».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«Догони обруч».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«Перебрось и поймай». 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rPr>
          <w:trHeight w:val="1372"/>
        </w:trPr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89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короткую скакалку на месте, вращая ее вперед.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Прокатывание обручей друг другу, стоя в шеренгах.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0055F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90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месте через короткую скакалку, прод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вигаясь вперед на расстояние 8-10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м; 3 раза.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Прокатывание обручей друг другу с расстояния 3 м.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0055F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91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«Мяч в кругу». 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81030">
              <w:rPr>
                <w:rFonts w:ascii="Times New Roman" w:hAnsi="Times New Roman" w:cs="Times New Roman"/>
              </w:rPr>
              <w:t>№ 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вертикальную цель с расстояния 2,5 м од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рукой, способом от плеча (5-6 раз).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Ползание по прямой, затем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переползание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скамейку (2-3 раза).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перешагивая через пред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меты (кубики, набивные мячи).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802" w:rsidRPr="00781030" w:rsidTr="00894C5C">
        <w:tc>
          <w:tcPr>
            <w:tcW w:w="988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</w:t>
            </w:r>
          </w:p>
        </w:tc>
        <w:tc>
          <w:tcPr>
            <w:tcW w:w="5844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мешочков в вертикальную цель с расстояния 3 м (пра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и левой рукой).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скамейке, приставляя пятку одной ноги к носку другой, руки в стороны.</w:t>
            </w:r>
          </w:p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ладонях и ступнях («по-медвежьи»).</w:t>
            </w:r>
          </w:p>
        </w:tc>
        <w:tc>
          <w:tcPr>
            <w:tcW w:w="1431" w:type="dxa"/>
          </w:tcPr>
          <w:p w:rsidR="00B66802" w:rsidRPr="00781030" w:rsidRDefault="00B66802" w:rsidP="00B668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66802" w:rsidRPr="00781030" w:rsidRDefault="00D16007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B66802" w:rsidRPr="00781030" w:rsidRDefault="00B66802" w:rsidP="00B6680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94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упражнения.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«Сбей кеглю».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«Пробеги — не задень».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 произвольным способом и спуск вниз, не пропуская реек.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короткую скакалку на месте и продвигаясь впе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 (расстояние 8-10 м).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Равновесие — ходьба по канату боком приставным шагом, руки на пояс 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4.2024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на гимнастическую стенку произвольным способом, ходь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ба по гимнастической рейке приставным шагом, спуск вниз, не про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пуская реек, 2 раза.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— перепрыгивание через шнур вправо и влево, продви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гаясь вперед (расстояние 3-4 м), 2-3 раза.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на носках между набивными мячами, руки на пояс, 2—3 раза.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«Проведи мяч».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«Пас друг другу».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«Отбей волан»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скамейке, перешагивая через набивные мячи, разложенные на расстоянии двух шагов ребен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ка, руки на пояс.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ногах, продвигаясь вперед (расстояние 4 м) до флажка (2—3 раза).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(диаметр 8-10 см) о стену с расстояния 2 м одной рукой, ловля мяча двумя руками.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26.04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ставным шагом, на середине скамейки присесть, встать и пройти даль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 (2-3 раза).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попеременно на правой и левой ноге, продвигаясь впе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ред, дистанция 5 м (2-3 раза).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30.04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разбега (5-6 раз).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Перебрасывание мяча (диаметр 20 см) друг другу двумя руками от груди (8-10 раз).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прямой на ладонях и ступнях «по-медвежьи», 2 раза.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разбега (5-6 раз).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Забрасывание мяча в корзину (кольцо) с расстояния 1 м; 5-6 раз.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под дугу (обруч), 5-6 раз.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</w:t>
            </w:r>
            <w:r w:rsidRPr="00781030">
              <w:rPr>
                <w:rFonts w:ascii="Times New Roman" w:hAnsi="Times New Roman" w:cs="Times New Roman"/>
              </w:rPr>
              <w:t xml:space="preserve"> Н/В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«Прокати —не урони».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«Забрось в кольцо».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о пол одной рукой и ловля его двумя руками (10-15 раз).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обруч правым и левым боком в группи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ровке (5-6 раз).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по гимнастической скамейке боком при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ставным шагом, на середине присесть, встать и пройти дальше.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104 </w:t>
            </w:r>
            <w:r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«Кто быстрее».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о пол и ловля его двумя руками; броски мяча вверх одной рукой и ловля его двумя руками.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Лазанье в обруч прямо и боком, выполняется в парах; один ре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бенок держит обруч, другой выполняет задание, затем ребята меняют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ся местами.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по гимнастической скамейке с мешочком на голове.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животе, подтягива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ясь двумя руками, хватом рук с боков (2—3 раза).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Равновесие — ходьба с перешагиванием через набивные мячи, разложенные на расстоянии трех шагов ребенка, руки на пояс (2—3 раза).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двух ногах между кеглями (2—3 раза).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0055F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107 </w:t>
            </w:r>
            <w:r w:rsidR="00D16007"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D16007" w:rsidRPr="00781030" w:rsidRDefault="00D0055F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6007"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«Ловкие ребята». </w:t>
            </w: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0055F">
              <w:rPr>
                <w:rFonts w:ascii="Times New Roman" w:eastAsia="Times New Roman" w:hAnsi="Times New Roman" w:cs="Times New Roman"/>
                <w:color w:val="000000"/>
              </w:rPr>
              <w:t>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0055F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Ползание по гимнастической скамейке на животе, подтягива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ясь двумя руками (2 раза).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 </w:t>
            </w: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с перешагиванием через бруски (высота бруска 10 см).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16007" w:rsidRPr="00781030" w:rsidRDefault="00D16007" w:rsidP="00D16007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</w:tcPr>
          <w:p w:rsidR="00D16007" w:rsidRPr="00781030" w:rsidRDefault="00D0055F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55F" w:rsidRPr="00781030" w:rsidTr="00894C5C">
        <w:tc>
          <w:tcPr>
            <w:tcW w:w="988" w:type="dxa"/>
          </w:tcPr>
          <w:p w:rsidR="00D0055F" w:rsidRDefault="00D0055F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</w:t>
            </w:r>
          </w:p>
        </w:tc>
        <w:tc>
          <w:tcPr>
            <w:tcW w:w="5844" w:type="dxa"/>
          </w:tcPr>
          <w:p w:rsidR="00D0055F" w:rsidRDefault="00D0055F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D0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Лазанье — </w:t>
            </w:r>
            <w:proofErr w:type="spellStart"/>
            <w:r w:rsidRPr="00D0055F">
              <w:rPr>
                <w:rFonts w:ascii="Times New Roman" w:hAnsi="Times New Roman"/>
                <w:color w:val="000000"/>
                <w:sz w:val="24"/>
                <w:szCs w:val="24"/>
              </w:rPr>
              <w:t>пролезание</w:t>
            </w:r>
            <w:proofErr w:type="spellEnd"/>
            <w:r w:rsidRPr="00D0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обруч правым и левым боком в группи</w:t>
            </w:r>
            <w:r w:rsidRPr="00D0055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ровке (5-6 раз).</w:t>
            </w:r>
          </w:p>
          <w:p w:rsidR="00D0055F" w:rsidRPr="00781030" w:rsidRDefault="00D0055F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0055F">
              <w:rPr>
                <w:rFonts w:ascii="Times New Roman" w:hAnsi="Times New Roman"/>
                <w:color w:val="000000"/>
                <w:sz w:val="24"/>
                <w:szCs w:val="24"/>
              </w:rPr>
              <w:t>.  Прыжки на правой и левой ноге попеременно (дистанция 5 м), повторить 2 раза</w:t>
            </w:r>
          </w:p>
        </w:tc>
        <w:tc>
          <w:tcPr>
            <w:tcW w:w="1431" w:type="dxa"/>
          </w:tcPr>
          <w:p w:rsidR="00D0055F" w:rsidRDefault="00D0055F" w:rsidP="00D16007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0055F" w:rsidRDefault="00D0055F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28.05.2024</w:t>
            </w:r>
          </w:p>
        </w:tc>
        <w:tc>
          <w:tcPr>
            <w:tcW w:w="2080" w:type="dxa"/>
          </w:tcPr>
          <w:p w:rsidR="00D0055F" w:rsidRPr="00781030" w:rsidRDefault="00D0055F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988" w:type="dxa"/>
          </w:tcPr>
          <w:p w:rsidR="00D16007" w:rsidRPr="00781030" w:rsidRDefault="00D0055F" w:rsidP="00D160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110 </w:t>
            </w:r>
            <w:r w:rsidR="00D16007" w:rsidRPr="00781030">
              <w:rPr>
                <w:rFonts w:ascii="Times New Roman" w:hAnsi="Times New Roman" w:cs="Times New Roman"/>
              </w:rPr>
              <w:t>Н/В</w:t>
            </w:r>
          </w:p>
        </w:tc>
        <w:tc>
          <w:tcPr>
            <w:tcW w:w="5844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Игровые упражнения.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«Мяч водящему». 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0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«Передача мяча в колонне»</w:t>
            </w:r>
          </w:p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D16007" w:rsidRPr="00781030" w:rsidRDefault="00D16007" w:rsidP="00D160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16007" w:rsidRPr="00781030" w:rsidRDefault="00D0055F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29.05.2024</w:t>
            </w:r>
          </w:p>
        </w:tc>
        <w:tc>
          <w:tcPr>
            <w:tcW w:w="2080" w:type="dxa"/>
          </w:tcPr>
          <w:p w:rsidR="00D16007" w:rsidRPr="00781030" w:rsidRDefault="00D16007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007" w:rsidRPr="00781030" w:rsidTr="00894C5C">
        <w:tc>
          <w:tcPr>
            <w:tcW w:w="11758" w:type="dxa"/>
            <w:gridSpan w:val="5"/>
          </w:tcPr>
          <w:p w:rsidR="00D16007" w:rsidRPr="00781030" w:rsidRDefault="00D0055F" w:rsidP="00D160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ВСЕГО:110</w:t>
            </w:r>
          </w:p>
        </w:tc>
      </w:tr>
    </w:tbl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84639C" w:rsidRPr="00590E88" w:rsidRDefault="0084639C" w:rsidP="0084639C">
      <w:pPr>
        <w:jc w:val="center"/>
        <w:rPr>
          <w:rFonts w:ascii="Times New Roman" w:hAnsi="Times New Roman"/>
          <w:i/>
          <w:sz w:val="24"/>
          <w:szCs w:val="24"/>
        </w:rPr>
      </w:pPr>
    </w:p>
    <w:p w:rsidR="00433983" w:rsidRPr="00433983" w:rsidRDefault="00433983" w:rsidP="0084639C">
      <w:pPr>
        <w:tabs>
          <w:tab w:val="left" w:pos="7200"/>
        </w:tabs>
        <w:ind w:left="-709" w:firstLine="709"/>
        <w:rPr>
          <w:rFonts w:ascii="Times New Roman" w:hAnsi="Times New Roman"/>
          <w:sz w:val="28"/>
          <w:szCs w:val="28"/>
        </w:rPr>
      </w:pPr>
    </w:p>
    <w:sectPr w:rsidR="00433983" w:rsidRPr="00433983" w:rsidSect="00A54D2D"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П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3C31"/>
    <w:multiLevelType w:val="hybridMultilevel"/>
    <w:tmpl w:val="0360C07C"/>
    <w:lvl w:ilvl="0" w:tplc="28FE07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DDE"/>
    <w:multiLevelType w:val="hybridMultilevel"/>
    <w:tmpl w:val="13B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4930"/>
    <w:multiLevelType w:val="hybridMultilevel"/>
    <w:tmpl w:val="13B6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0A"/>
    <w:rsid w:val="0000006E"/>
    <w:rsid w:val="00001A74"/>
    <w:rsid w:val="00024C1E"/>
    <w:rsid w:val="000D1219"/>
    <w:rsid w:val="000E31ED"/>
    <w:rsid w:val="000F4723"/>
    <w:rsid w:val="00113D83"/>
    <w:rsid w:val="001868F6"/>
    <w:rsid w:val="002272BC"/>
    <w:rsid w:val="00235A27"/>
    <w:rsid w:val="0024029F"/>
    <w:rsid w:val="0025138F"/>
    <w:rsid w:val="0029257C"/>
    <w:rsid w:val="00317587"/>
    <w:rsid w:val="003311B2"/>
    <w:rsid w:val="003B6C7A"/>
    <w:rsid w:val="003F1DD0"/>
    <w:rsid w:val="003F2569"/>
    <w:rsid w:val="00417DBF"/>
    <w:rsid w:val="004261CD"/>
    <w:rsid w:val="00433983"/>
    <w:rsid w:val="00464907"/>
    <w:rsid w:val="004901E0"/>
    <w:rsid w:val="00497008"/>
    <w:rsid w:val="004E3372"/>
    <w:rsid w:val="00560315"/>
    <w:rsid w:val="0056784B"/>
    <w:rsid w:val="0058032D"/>
    <w:rsid w:val="005F0D17"/>
    <w:rsid w:val="0060001F"/>
    <w:rsid w:val="00697676"/>
    <w:rsid w:val="006C0221"/>
    <w:rsid w:val="006D7A1A"/>
    <w:rsid w:val="006F5843"/>
    <w:rsid w:val="00705FB4"/>
    <w:rsid w:val="00762950"/>
    <w:rsid w:val="007820BA"/>
    <w:rsid w:val="007A32BB"/>
    <w:rsid w:val="007D22D7"/>
    <w:rsid w:val="007F77FC"/>
    <w:rsid w:val="00843530"/>
    <w:rsid w:val="0084639C"/>
    <w:rsid w:val="0085229C"/>
    <w:rsid w:val="00865CB8"/>
    <w:rsid w:val="00885DD9"/>
    <w:rsid w:val="00885FCE"/>
    <w:rsid w:val="00894C5C"/>
    <w:rsid w:val="008D2076"/>
    <w:rsid w:val="009A05F9"/>
    <w:rsid w:val="009A331F"/>
    <w:rsid w:val="009B0C0C"/>
    <w:rsid w:val="009B130A"/>
    <w:rsid w:val="00A54D2D"/>
    <w:rsid w:val="00A759F0"/>
    <w:rsid w:val="00AE5C54"/>
    <w:rsid w:val="00B17A74"/>
    <w:rsid w:val="00B3005B"/>
    <w:rsid w:val="00B608AE"/>
    <w:rsid w:val="00B66802"/>
    <w:rsid w:val="00BA6FD8"/>
    <w:rsid w:val="00BC64A6"/>
    <w:rsid w:val="00D0055F"/>
    <w:rsid w:val="00D16007"/>
    <w:rsid w:val="00D52FE8"/>
    <w:rsid w:val="00D80191"/>
    <w:rsid w:val="00D916D1"/>
    <w:rsid w:val="00DE36C7"/>
    <w:rsid w:val="00E653B9"/>
    <w:rsid w:val="00F2354B"/>
    <w:rsid w:val="00F23792"/>
    <w:rsid w:val="00F3584F"/>
    <w:rsid w:val="00F444A5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980F-3FC0-4669-8D7B-2F79F07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78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5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A54D2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54D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4D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176</TotalTime>
  <Pages>1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2023-10-29T14:12:00Z</dcterms:created>
  <dcterms:modified xsi:type="dcterms:W3CDTF">2023-11-06T20:54:00Z</dcterms:modified>
</cp:coreProperties>
</file>