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F0" w:rsidRDefault="001006F0" w:rsidP="001006F0">
      <w:pPr>
        <w:pStyle w:val="af3"/>
        <w:ind w:left="0"/>
        <w:rPr>
          <w:b/>
        </w:rPr>
      </w:pPr>
      <w:r>
        <w:rPr>
          <w:b/>
        </w:rPr>
        <w:t>Аннотация к образовательной программе дошкольного образования МКОУ «Защитенская средняя общеобразовательная школа» Щигровского района Курской области</w:t>
      </w:r>
    </w:p>
    <w:p w:rsidR="001006F0" w:rsidRDefault="001006F0" w:rsidP="001006F0">
      <w:pPr>
        <w:pStyle w:val="af3"/>
        <w:ind w:left="0"/>
        <w:rPr>
          <w:b/>
        </w:rPr>
      </w:pPr>
    </w:p>
    <w:p w:rsidR="001006F0" w:rsidRPr="001006F0" w:rsidRDefault="001006F0" w:rsidP="001006F0">
      <w:pPr>
        <w:pStyle w:val="af3"/>
        <w:ind w:left="0"/>
        <w:jc w:val="center"/>
        <w:rPr>
          <w:b/>
          <w:color w:val="000000" w:themeColor="text1"/>
        </w:rPr>
      </w:pPr>
      <w:r w:rsidRPr="001006F0">
        <w:rPr>
          <w:b/>
          <w:color w:val="000000" w:themeColor="text1"/>
        </w:rPr>
        <w:t>Общие</w:t>
      </w:r>
      <w:r w:rsidRPr="001006F0">
        <w:rPr>
          <w:b/>
          <w:color w:val="000000" w:themeColor="text1"/>
          <w:spacing w:val="-4"/>
        </w:rPr>
        <w:t xml:space="preserve"> </w:t>
      </w:r>
      <w:r w:rsidRPr="001006F0">
        <w:rPr>
          <w:b/>
          <w:color w:val="000000" w:themeColor="text1"/>
        </w:rPr>
        <w:t>сведения</w:t>
      </w:r>
    </w:p>
    <w:p w:rsidR="001006F0" w:rsidRPr="001006F0" w:rsidRDefault="001006F0" w:rsidP="001006F0">
      <w:pPr>
        <w:pStyle w:val="af3"/>
        <w:ind w:right="451" w:firstLine="710"/>
        <w:rPr>
          <w:color w:val="000000" w:themeColor="text1"/>
        </w:rPr>
      </w:pPr>
      <w:r w:rsidRPr="001006F0">
        <w:rPr>
          <w:color w:val="000000" w:themeColor="text1"/>
        </w:rPr>
        <w:t>Образовательная программа дош</w:t>
      </w:r>
      <w:r>
        <w:rPr>
          <w:color w:val="000000" w:themeColor="text1"/>
        </w:rPr>
        <w:t xml:space="preserve">кольного образования МКОУ </w:t>
      </w:r>
      <w:r>
        <w:rPr>
          <w:b/>
        </w:rPr>
        <w:t>«</w:t>
      </w:r>
      <w:r w:rsidRPr="001006F0">
        <w:t>Защитенская средняя общеобразовательная школа»</w:t>
      </w:r>
      <w:r>
        <w:rPr>
          <w:color w:val="000000" w:themeColor="text1"/>
        </w:rPr>
        <w:t xml:space="preserve"> </w:t>
      </w:r>
      <w:r w:rsidRPr="001006F0">
        <w:rPr>
          <w:color w:val="000000" w:themeColor="text1"/>
        </w:rPr>
        <w:t>(далее — Программа) разработана в соответствии с требованиями Федерального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государственного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образовательного стандарта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(ФГОС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ДО),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утвержденного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приказом Минобрнауки от 17.10.2013 № 1155 (далее — ФГОС ДО), и Федеральной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образовательной программы дошкольного образования (ФОП ДО), утвержденной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приказом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Минпросвещения</w:t>
      </w:r>
      <w:r w:rsidRPr="001006F0">
        <w:rPr>
          <w:color w:val="000000" w:themeColor="text1"/>
          <w:spacing w:val="-9"/>
        </w:rPr>
        <w:t xml:space="preserve"> </w:t>
      </w:r>
      <w:r w:rsidRPr="001006F0">
        <w:rPr>
          <w:color w:val="000000" w:themeColor="text1"/>
        </w:rPr>
        <w:t>от</w:t>
      </w:r>
      <w:r w:rsidRPr="001006F0">
        <w:rPr>
          <w:color w:val="000000" w:themeColor="text1"/>
          <w:spacing w:val="6"/>
        </w:rPr>
        <w:t xml:space="preserve"> </w:t>
      </w:r>
      <w:r w:rsidRPr="001006F0">
        <w:rPr>
          <w:color w:val="000000" w:themeColor="text1"/>
        </w:rPr>
        <w:t>25.11.2022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№ 1028и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(далее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—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ФОП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ДО).</w:t>
      </w:r>
    </w:p>
    <w:p w:rsidR="001006F0" w:rsidRPr="001006F0" w:rsidRDefault="001006F0" w:rsidP="001006F0">
      <w:pPr>
        <w:pStyle w:val="af3"/>
        <w:ind w:left="1691"/>
        <w:rPr>
          <w:color w:val="000000" w:themeColor="text1"/>
        </w:rPr>
      </w:pPr>
      <w:r w:rsidRPr="001006F0">
        <w:rPr>
          <w:color w:val="000000" w:themeColor="text1"/>
        </w:rPr>
        <w:t>Цель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Программы: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ind w:right="991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разностороннее развитие ребенка в период дошкольного детства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 учетом возрастных и индивидуальных особенностей на основе духовно-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нравственных ценностей российского народа, исторических и национально-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культурных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традиций.</w:t>
      </w:r>
    </w:p>
    <w:p w:rsidR="001006F0" w:rsidRPr="001006F0" w:rsidRDefault="001006F0" w:rsidP="001006F0">
      <w:pPr>
        <w:pStyle w:val="af3"/>
        <w:spacing w:line="275" w:lineRule="exact"/>
        <w:ind w:left="1691"/>
        <w:rPr>
          <w:color w:val="000000" w:themeColor="text1"/>
        </w:rPr>
      </w:pPr>
      <w:r w:rsidRPr="001006F0">
        <w:rPr>
          <w:color w:val="000000" w:themeColor="text1"/>
        </w:rPr>
        <w:t>Задачи Программы: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ind w:right="1124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обеспечить единое содержание ДО и планируемых результатов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освоения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образовательной</w:t>
      </w:r>
      <w:r w:rsidRPr="001006F0">
        <w:rPr>
          <w:color w:val="000000" w:themeColor="text1"/>
          <w:spacing w:val="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программы</w:t>
      </w:r>
      <w:r w:rsidRPr="001006F0">
        <w:rPr>
          <w:color w:val="000000" w:themeColor="text1"/>
          <w:spacing w:val="8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ДО;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ind w:right="469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приобщить детей к базовым ценностям российского народа — жизнь,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достоинство, права и свободы человека, патриотизм, гражданственность, высокие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нравственные идеалы, крепкая семья, созидательный труд, приоритет духовного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над материальным, гуманизм, милосердие, справедливость, коллективизм,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взаимопомощь и взаимоуважение, историческая память и преемственность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поколений, единство народов России, создание условий для формирования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ценностного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отношения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к</w:t>
      </w:r>
      <w:r w:rsidRPr="001006F0">
        <w:rPr>
          <w:color w:val="000000" w:themeColor="text1"/>
          <w:spacing w:val="-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окружающему</w:t>
      </w:r>
      <w:r w:rsidRPr="001006F0">
        <w:rPr>
          <w:color w:val="000000" w:themeColor="text1"/>
          <w:spacing w:val="-8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миру,</w:t>
      </w:r>
      <w:r w:rsidRPr="001006F0">
        <w:rPr>
          <w:color w:val="000000" w:themeColor="text1"/>
          <w:spacing w:val="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становления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опыта действий</w:t>
      </w:r>
    </w:p>
    <w:p w:rsidR="001006F0" w:rsidRPr="001006F0" w:rsidRDefault="001006F0" w:rsidP="001006F0">
      <w:pPr>
        <w:pStyle w:val="af3"/>
        <w:spacing w:line="275" w:lineRule="exact"/>
        <w:rPr>
          <w:color w:val="000000" w:themeColor="text1"/>
        </w:rPr>
      </w:pP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поступков на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основе</w:t>
      </w:r>
      <w:r w:rsidRPr="001006F0">
        <w:rPr>
          <w:color w:val="000000" w:themeColor="text1"/>
          <w:spacing w:val="-6"/>
        </w:rPr>
        <w:t xml:space="preserve"> </w:t>
      </w:r>
      <w:r w:rsidRPr="001006F0">
        <w:rPr>
          <w:color w:val="000000" w:themeColor="text1"/>
        </w:rPr>
        <w:t>осмысления</w:t>
      </w:r>
      <w:r w:rsidRPr="001006F0">
        <w:rPr>
          <w:color w:val="000000" w:themeColor="text1"/>
          <w:spacing w:val="-5"/>
        </w:rPr>
        <w:t xml:space="preserve"> </w:t>
      </w:r>
      <w:r w:rsidRPr="001006F0">
        <w:rPr>
          <w:color w:val="000000" w:themeColor="text1"/>
        </w:rPr>
        <w:t>ценностей;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ind w:right="1444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структурировать содержание образовательной деятельности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на</w:t>
      </w:r>
      <w:r w:rsidRPr="001006F0">
        <w:rPr>
          <w:color w:val="000000" w:themeColor="text1"/>
          <w:spacing w:val="-6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основе</w:t>
      </w:r>
      <w:r w:rsidRPr="001006F0">
        <w:rPr>
          <w:color w:val="000000" w:themeColor="text1"/>
          <w:spacing w:val="-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учета</w:t>
      </w:r>
      <w:r w:rsidRPr="001006F0">
        <w:rPr>
          <w:color w:val="000000" w:themeColor="text1"/>
          <w:spacing w:val="-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возрастных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</w:t>
      </w:r>
      <w:r w:rsidRPr="001006F0">
        <w:rPr>
          <w:color w:val="000000" w:themeColor="text1"/>
          <w:spacing w:val="5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индивидуальных</w:t>
      </w:r>
      <w:r w:rsidRPr="001006F0">
        <w:rPr>
          <w:color w:val="000000" w:themeColor="text1"/>
          <w:spacing w:val="-5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особенностей развития;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ind w:right="729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создать условия для равного доступа к образованию для всех детей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дошкольного возраста</w:t>
      </w:r>
      <w:r w:rsidRPr="001006F0">
        <w:rPr>
          <w:color w:val="000000" w:themeColor="text1"/>
          <w:spacing w:val="-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</w:t>
      </w:r>
      <w:r w:rsidRPr="001006F0">
        <w:rPr>
          <w:color w:val="000000" w:themeColor="text1"/>
          <w:spacing w:val="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учетом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разнообразия</w:t>
      </w:r>
      <w:r w:rsidRPr="001006F0">
        <w:rPr>
          <w:color w:val="000000" w:themeColor="text1"/>
          <w:spacing w:val="-10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образовательных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потребностей</w:t>
      </w:r>
    </w:p>
    <w:p w:rsidR="001006F0" w:rsidRPr="001006F0" w:rsidRDefault="001006F0" w:rsidP="001006F0">
      <w:pPr>
        <w:pStyle w:val="af3"/>
        <w:spacing w:line="271" w:lineRule="exact"/>
        <w:rPr>
          <w:color w:val="000000" w:themeColor="text1"/>
        </w:rPr>
      </w:pP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индивидуальных</w:t>
      </w:r>
      <w:r w:rsidRPr="001006F0">
        <w:rPr>
          <w:color w:val="000000" w:themeColor="text1"/>
          <w:spacing w:val="-6"/>
        </w:rPr>
        <w:t xml:space="preserve"> </w:t>
      </w:r>
      <w:r w:rsidRPr="001006F0">
        <w:rPr>
          <w:color w:val="000000" w:themeColor="text1"/>
        </w:rPr>
        <w:t>возможностей;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spacing w:line="235" w:lineRule="auto"/>
        <w:ind w:right="1278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обеспечить охрану и укрепление физического и психического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здоровья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детей,</w:t>
      </w:r>
      <w:r w:rsidRPr="001006F0">
        <w:rPr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в том</w:t>
      </w:r>
      <w:r w:rsidRPr="001006F0">
        <w:rPr>
          <w:color w:val="000000" w:themeColor="text1"/>
          <w:spacing w:val="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числе их</w:t>
      </w:r>
      <w:r w:rsidRPr="001006F0">
        <w:rPr>
          <w:color w:val="000000" w:themeColor="text1"/>
          <w:spacing w:val="-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эмоционального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благополучия;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ind w:right="497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обеспечить развитие физических, личностных, нравственных качеств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</w:t>
      </w:r>
      <w:r w:rsidRPr="001006F0">
        <w:rPr>
          <w:color w:val="000000" w:themeColor="text1"/>
          <w:spacing w:val="-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основ</w:t>
      </w:r>
      <w:r w:rsidRPr="001006F0">
        <w:rPr>
          <w:color w:val="000000" w:themeColor="text1"/>
          <w:spacing w:val="-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патриотизма,</w:t>
      </w:r>
      <w:r w:rsidRPr="001006F0">
        <w:rPr>
          <w:color w:val="000000" w:themeColor="text1"/>
          <w:spacing w:val="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интеллектуальных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</w:t>
      </w:r>
      <w:r w:rsidRPr="001006F0">
        <w:rPr>
          <w:color w:val="000000" w:themeColor="text1"/>
          <w:spacing w:val="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художественно-творческих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способностей</w:t>
      </w:r>
      <w:r w:rsidRPr="001006F0">
        <w:rPr>
          <w:color w:val="000000" w:themeColor="text1"/>
          <w:spacing w:val="-5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ребенка,</w:t>
      </w:r>
      <w:r w:rsidRPr="001006F0">
        <w:rPr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его</w:t>
      </w:r>
      <w:r w:rsidRPr="001006F0">
        <w:rPr>
          <w:color w:val="000000" w:themeColor="text1"/>
          <w:spacing w:val="-5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инициативности,</w:t>
      </w:r>
      <w:r w:rsidRPr="001006F0">
        <w:rPr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самостоятельности</w:t>
      </w:r>
      <w:r w:rsidRPr="001006F0">
        <w:rPr>
          <w:color w:val="000000" w:themeColor="text1"/>
          <w:spacing w:val="-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</w:t>
      </w:r>
      <w:r w:rsidRPr="001006F0">
        <w:rPr>
          <w:color w:val="000000" w:themeColor="text1"/>
          <w:spacing w:val="-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ответственности;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spacing w:line="274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обеспечить</w:t>
      </w:r>
      <w:r w:rsidRPr="001006F0">
        <w:rPr>
          <w:color w:val="000000" w:themeColor="text1"/>
          <w:spacing w:val="-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психолого-педагогическую</w:t>
      </w:r>
      <w:r w:rsidRPr="001006F0">
        <w:rPr>
          <w:color w:val="000000" w:themeColor="text1"/>
          <w:spacing w:val="-5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поддержку</w:t>
      </w:r>
      <w:r w:rsidRPr="001006F0">
        <w:rPr>
          <w:color w:val="000000" w:themeColor="text1"/>
          <w:spacing w:val="-1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семьи</w:t>
      </w:r>
    </w:p>
    <w:p w:rsidR="001006F0" w:rsidRPr="001006F0" w:rsidRDefault="001006F0" w:rsidP="001006F0">
      <w:pPr>
        <w:pStyle w:val="af3"/>
        <w:spacing w:line="275" w:lineRule="exact"/>
        <w:rPr>
          <w:color w:val="000000" w:themeColor="text1"/>
        </w:rPr>
      </w:pP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повышение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компетентности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родителей</w:t>
      </w:r>
      <w:r w:rsidRPr="001006F0">
        <w:rPr>
          <w:color w:val="000000" w:themeColor="text1"/>
          <w:spacing w:val="-6"/>
        </w:rPr>
        <w:t xml:space="preserve"> </w:t>
      </w:r>
      <w:r w:rsidRPr="001006F0">
        <w:rPr>
          <w:color w:val="000000" w:themeColor="text1"/>
        </w:rPr>
        <w:t>в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вопросах</w:t>
      </w:r>
      <w:r w:rsidRPr="001006F0">
        <w:rPr>
          <w:color w:val="000000" w:themeColor="text1"/>
          <w:spacing w:val="-7"/>
        </w:rPr>
        <w:t xml:space="preserve"> </w:t>
      </w:r>
      <w:r w:rsidRPr="001006F0">
        <w:rPr>
          <w:color w:val="000000" w:themeColor="text1"/>
        </w:rPr>
        <w:t>воспитания,</w:t>
      </w:r>
      <w:r w:rsidRPr="001006F0">
        <w:rPr>
          <w:color w:val="000000" w:themeColor="text1"/>
          <w:spacing w:val="-5"/>
        </w:rPr>
        <w:t xml:space="preserve"> </w:t>
      </w:r>
      <w:r w:rsidRPr="001006F0">
        <w:rPr>
          <w:color w:val="000000" w:themeColor="text1"/>
        </w:rPr>
        <w:t>обучения</w:t>
      </w:r>
    </w:p>
    <w:p w:rsidR="001006F0" w:rsidRPr="001006F0" w:rsidRDefault="001006F0" w:rsidP="001006F0">
      <w:pPr>
        <w:pStyle w:val="af3"/>
        <w:spacing w:line="275" w:lineRule="exact"/>
        <w:rPr>
          <w:color w:val="000000" w:themeColor="text1"/>
        </w:rPr>
      </w:pP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развития,</w:t>
      </w:r>
      <w:r w:rsidRPr="001006F0">
        <w:rPr>
          <w:color w:val="000000" w:themeColor="text1"/>
          <w:spacing w:val="-8"/>
        </w:rPr>
        <w:t xml:space="preserve"> </w:t>
      </w:r>
      <w:r w:rsidRPr="001006F0">
        <w:rPr>
          <w:color w:val="000000" w:themeColor="text1"/>
        </w:rPr>
        <w:t>охраны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укрепления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здоровья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детей,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обеспечения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их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безопасности;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spacing w:before="3"/>
        <w:ind w:right="1086" w:firstLine="710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обеспечить достижение детьми на этапе завершения ДО уровня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развития, необходимого и достаточного для успешного освоения ими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образовательных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программ</w:t>
      </w:r>
      <w:r w:rsidRPr="001006F0">
        <w:rPr>
          <w:color w:val="000000" w:themeColor="text1"/>
          <w:spacing w:val="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начального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общего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образования.</w:t>
      </w:r>
    </w:p>
    <w:p w:rsidR="001006F0" w:rsidRPr="001006F0" w:rsidRDefault="001006F0" w:rsidP="001006F0">
      <w:pPr>
        <w:pStyle w:val="af3"/>
        <w:ind w:right="1008" w:firstLine="710"/>
        <w:jc w:val="both"/>
        <w:rPr>
          <w:color w:val="000000" w:themeColor="text1"/>
        </w:rPr>
      </w:pPr>
      <w:r w:rsidRPr="001006F0">
        <w:rPr>
          <w:color w:val="000000" w:themeColor="text1"/>
        </w:rPr>
        <w:t>Программа включает три основных раздела: целевой, содержательный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и организационный. Дополнительным разделом является краткая презентация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основных</w:t>
      </w:r>
      <w:r w:rsidRPr="001006F0">
        <w:rPr>
          <w:color w:val="000000" w:themeColor="text1"/>
          <w:spacing w:val="-5"/>
        </w:rPr>
        <w:t xml:space="preserve"> </w:t>
      </w:r>
      <w:r w:rsidRPr="001006F0">
        <w:rPr>
          <w:color w:val="000000" w:themeColor="text1"/>
        </w:rPr>
        <w:t>сведений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из</w:t>
      </w:r>
      <w:r w:rsidRPr="001006F0">
        <w:rPr>
          <w:color w:val="000000" w:themeColor="text1"/>
          <w:spacing w:val="5"/>
        </w:rPr>
        <w:t xml:space="preserve"> </w:t>
      </w:r>
      <w:r w:rsidRPr="001006F0">
        <w:rPr>
          <w:color w:val="000000" w:themeColor="text1"/>
        </w:rPr>
        <w:t>Программы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для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родителей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воспитанников.</w:t>
      </w:r>
    </w:p>
    <w:p w:rsidR="001006F0" w:rsidRPr="001006F0" w:rsidRDefault="001006F0" w:rsidP="001006F0">
      <w:pPr>
        <w:pStyle w:val="af3"/>
        <w:spacing w:before="6"/>
        <w:ind w:left="0"/>
        <w:rPr>
          <w:color w:val="000000" w:themeColor="text1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088"/>
      </w:tblGrid>
      <w:tr w:rsidR="001006F0" w:rsidRPr="001006F0" w:rsidTr="001006F0">
        <w:trPr>
          <w:trHeight w:val="1531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8"/>
              <w:ind w:left="362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Целевой</w:t>
            </w:r>
            <w:r w:rsidRPr="001006F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8"/>
              <w:ind w:right="211" w:hanging="303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Включает в себя пояснительную записку и планируемые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результаты освоения программы. Результаты освоения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образовательной программы представлены в виде целевых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ориентиров образования в раннем детстве, целевых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ориентиров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дошкольного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образования,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которые</w:t>
            </w:r>
          </w:p>
        </w:tc>
      </w:tr>
    </w:tbl>
    <w:p w:rsidR="001006F0" w:rsidRPr="001006F0" w:rsidRDefault="001006F0" w:rsidP="001006F0">
      <w:pPr>
        <w:widowControl/>
        <w:autoSpaceDE/>
        <w:autoSpaceDN/>
        <w:rPr>
          <w:color w:val="000000" w:themeColor="text1"/>
          <w:sz w:val="24"/>
          <w:szCs w:val="24"/>
        </w:rPr>
        <w:sectPr w:rsidR="001006F0" w:rsidRPr="001006F0">
          <w:pgSz w:w="11910" w:h="16840"/>
          <w:pgMar w:top="104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088"/>
      </w:tblGrid>
      <w:tr w:rsidR="001006F0" w:rsidRPr="001006F0" w:rsidTr="001006F0">
        <w:trPr>
          <w:trHeight w:val="2083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6F0" w:rsidRPr="001006F0" w:rsidRDefault="001006F0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3"/>
              <w:ind w:right="34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представляют собой социально-нормативные возрастные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характеристики возможных достижений ребенка на этапе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завершения</w:t>
            </w:r>
            <w:r w:rsidRPr="001006F0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уровня дошкольного образования.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Также</w:t>
            </w:r>
          </w:p>
          <w:p w:rsidR="001006F0" w:rsidRPr="001006F0" w:rsidRDefault="001006F0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входят подходы к проведению педагогической диагностики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достижений планируемых результатов и значимые для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разработки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характеристики</w:t>
            </w:r>
            <w:r w:rsidRPr="001006F0">
              <w:rPr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—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особенности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детей</w:t>
            </w:r>
          </w:p>
        </w:tc>
      </w:tr>
      <w:tr w:rsidR="001006F0" w:rsidRPr="001006F0" w:rsidTr="001006F0">
        <w:trPr>
          <w:trHeight w:val="7326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5" w:line="235" w:lineRule="auto"/>
              <w:ind w:right="268" w:hanging="437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Содержательный</w:t>
            </w:r>
            <w:r w:rsidRPr="001006F0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3" w:line="275" w:lineRule="exact"/>
              <w:ind w:left="497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Включает</w:t>
            </w:r>
            <w:r w:rsidRPr="001006F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описание: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4"/>
              </w:numPr>
              <w:tabs>
                <w:tab w:val="left" w:pos="800"/>
              </w:tabs>
              <w:ind w:right="285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задач и содержания образовательной деятельности по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каждой из образовательных областей для всех возрастных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групп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обучающихся (социально-коммуникативное,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познавательное, речевое, художественно-эстетическое,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физическое развитие) в соответствии с федеральной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программой и с учетом используемых методических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пособий, обеспечивающих реализацию данного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содержания.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4"/>
              </w:numPr>
              <w:tabs>
                <w:tab w:val="left" w:pos="800"/>
              </w:tabs>
              <w:ind w:right="67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вариативных</w:t>
            </w:r>
            <w:r w:rsidRPr="001006F0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форм,</w:t>
            </w:r>
            <w:r w:rsidRPr="001006F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способов, методов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средств</w:t>
            </w:r>
            <w:r w:rsidRPr="001006F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Федеральной программы с учетом возрастных и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индивидуальных особенностей воспитанников, специфики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их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образовательных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потребностей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интересов;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4"/>
              </w:numPr>
              <w:tabs>
                <w:tab w:val="left" w:pos="800"/>
              </w:tabs>
              <w:ind w:right="220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особенностей</w:t>
            </w:r>
            <w:r w:rsidRPr="001006F0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1006F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разных</w:t>
            </w:r>
            <w:r w:rsidRPr="001006F0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видов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культурных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практик;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4"/>
              </w:numPr>
              <w:tabs>
                <w:tab w:val="left" w:pos="800"/>
              </w:tabs>
              <w:spacing w:line="271" w:lineRule="exact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способов</w:t>
            </w:r>
            <w:r w:rsidRPr="001006F0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поддержки</w:t>
            </w:r>
            <w:r w:rsidRPr="001006F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детской</w:t>
            </w:r>
            <w:r w:rsidRPr="001006F0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инициативы;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4"/>
              </w:numPr>
              <w:tabs>
                <w:tab w:val="left" w:pos="800"/>
              </w:tabs>
              <w:spacing w:before="5" w:line="235" w:lineRule="auto"/>
              <w:ind w:right="208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особенностей</w:t>
            </w:r>
            <w:r w:rsidRPr="001006F0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взаимодействия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педагогического</w:t>
            </w:r>
            <w:r w:rsidRPr="001006F0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коллектива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с семьями</w:t>
            </w:r>
            <w:r w:rsidRPr="001006F0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обучающихся;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4"/>
              </w:numPr>
              <w:tabs>
                <w:tab w:val="left" w:pos="800"/>
              </w:tabs>
              <w:spacing w:before="5" w:line="235" w:lineRule="auto"/>
              <w:ind w:right="823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 w:rsidRPr="001006F0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006F0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коррекции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нарушений</w:t>
            </w:r>
            <w:r w:rsidRPr="001006F0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детей.</w:t>
            </w:r>
          </w:p>
          <w:p w:rsidR="001006F0" w:rsidRPr="001006F0" w:rsidRDefault="001006F0">
            <w:pPr>
              <w:pStyle w:val="TableParagraph"/>
              <w:spacing w:before="4"/>
              <w:ind w:right="211" w:hanging="303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Содержательный раздел включает рабочую программу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воспитания, которая раскрывает задачи и направления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воспитательной работы, предусматривает приобщение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детей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российским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традиционным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духовным</w:t>
            </w:r>
            <w:r w:rsidRPr="001006F0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ценностям,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включая культурные ценности своей этнической группы,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правилам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нормам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поведения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российском</w:t>
            </w:r>
            <w:r w:rsidRPr="001006F0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обществе.</w:t>
            </w:r>
          </w:p>
        </w:tc>
      </w:tr>
      <w:tr w:rsidR="001006F0" w:rsidRPr="001006F0" w:rsidTr="001006F0">
        <w:trPr>
          <w:trHeight w:val="3740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3"/>
              <w:ind w:right="148" w:hanging="437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Организационный</w:t>
            </w:r>
            <w:r w:rsidRPr="001006F0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6F0" w:rsidRPr="001006F0" w:rsidRDefault="001006F0">
            <w:pPr>
              <w:pStyle w:val="TableParagraph"/>
              <w:spacing w:before="63"/>
              <w:ind w:left="497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Включает: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spacing w:before="3" w:line="275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психолого-педагогические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условия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1006F0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Программы;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ind w:right="957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особенности организации развивающей предметно-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пространственной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среды;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ind w:right="1020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материально-техническое обеспечение Программы</w:t>
            </w:r>
            <w:r w:rsidRPr="001006F0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обеспеченность</w:t>
            </w:r>
            <w:r w:rsidRPr="001006F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методическими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материалами</w:t>
            </w:r>
          </w:p>
          <w:p w:rsidR="001006F0" w:rsidRPr="001006F0" w:rsidRDefault="001006F0">
            <w:pPr>
              <w:pStyle w:val="TableParagraph"/>
              <w:spacing w:line="271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 средствами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обучения и</w:t>
            </w:r>
            <w:r w:rsidRPr="001006F0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воспитания;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ind w:right="99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примерный перечень литературных, музыкальных,</w:t>
            </w:r>
            <w:r w:rsidRPr="001006F0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художественных,</w:t>
            </w:r>
            <w:r w:rsidRPr="001006F0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анимационных</w:t>
            </w:r>
            <w:r w:rsidRPr="001006F0"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произведений</w:t>
            </w:r>
            <w:r w:rsidRPr="001006F0">
              <w:rPr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1006F0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Программы;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кадровое</w:t>
            </w:r>
            <w:r w:rsidRPr="001006F0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обеспечение;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spacing w:line="275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режим</w:t>
            </w:r>
            <w:r w:rsidRPr="001006F0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1006F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распорядок</w:t>
            </w:r>
            <w:r w:rsidRPr="001006F0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дня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1006F0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возрастных</w:t>
            </w:r>
            <w:r w:rsidRPr="001006F0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  <w:lang w:val="ru-RU"/>
              </w:rPr>
              <w:t>группах;</w:t>
            </w:r>
          </w:p>
          <w:p w:rsidR="001006F0" w:rsidRPr="001006F0" w:rsidRDefault="001006F0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spacing w:line="275" w:lineRule="exact"/>
              <w:rPr>
                <w:color w:val="000000" w:themeColor="text1"/>
                <w:sz w:val="24"/>
                <w:szCs w:val="24"/>
              </w:rPr>
            </w:pPr>
            <w:r w:rsidRPr="001006F0">
              <w:rPr>
                <w:color w:val="000000" w:themeColor="text1"/>
                <w:sz w:val="24"/>
                <w:szCs w:val="24"/>
              </w:rPr>
              <w:t>календарный</w:t>
            </w:r>
            <w:r w:rsidRPr="001006F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план</w:t>
            </w:r>
            <w:r w:rsidRPr="001006F0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воспитательной</w:t>
            </w:r>
            <w:r w:rsidRPr="001006F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06F0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</w:tbl>
    <w:p w:rsidR="001006F0" w:rsidRPr="001006F0" w:rsidRDefault="001006F0" w:rsidP="001006F0">
      <w:pPr>
        <w:pStyle w:val="1"/>
        <w:spacing w:before="90" w:line="272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6F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1006F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1006F0">
        <w:rPr>
          <w:rFonts w:ascii="Times New Roman" w:hAnsi="Times New Roman" w:cs="Times New Roman"/>
          <w:color w:val="000000" w:themeColor="text1"/>
          <w:sz w:val="24"/>
          <w:szCs w:val="24"/>
        </w:rPr>
        <w:t>режима</w:t>
      </w:r>
      <w:r w:rsidRPr="001006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</w:t>
      </w:r>
      <w:r w:rsidRPr="001006F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1006F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006F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дошкольных группах</w:t>
      </w:r>
    </w:p>
    <w:p w:rsidR="001006F0" w:rsidRPr="001006F0" w:rsidRDefault="001006F0" w:rsidP="001006F0">
      <w:pPr>
        <w:pStyle w:val="af3"/>
        <w:ind w:right="1169" w:firstLine="710"/>
        <w:rPr>
          <w:color w:val="000000" w:themeColor="text1"/>
        </w:rPr>
      </w:pPr>
      <w:r w:rsidRPr="001006F0">
        <w:rPr>
          <w:color w:val="000000" w:themeColor="text1"/>
        </w:rPr>
        <w:t>Режим работы: 12-часовое пребывание воспитанников при 5-дневной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рабочей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неделе.</w:t>
      </w:r>
    </w:p>
    <w:p w:rsidR="001006F0" w:rsidRPr="001006F0" w:rsidRDefault="001006F0" w:rsidP="001006F0">
      <w:pPr>
        <w:widowControl/>
        <w:autoSpaceDE/>
        <w:autoSpaceDN/>
        <w:rPr>
          <w:color w:val="000000" w:themeColor="text1"/>
          <w:sz w:val="24"/>
          <w:szCs w:val="24"/>
        </w:rPr>
        <w:sectPr w:rsidR="001006F0" w:rsidRPr="001006F0">
          <w:pgSz w:w="11910" w:h="16840"/>
          <w:pgMar w:top="1120" w:right="440" w:bottom="280" w:left="1440" w:header="720" w:footer="720" w:gutter="0"/>
          <w:cols w:space="720"/>
        </w:sectPr>
      </w:pPr>
    </w:p>
    <w:p w:rsidR="001006F0" w:rsidRPr="001006F0" w:rsidRDefault="001006F0" w:rsidP="001006F0">
      <w:pPr>
        <w:pStyle w:val="af3"/>
        <w:spacing w:before="66"/>
        <w:ind w:right="1003" w:firstLine="710"/>
        <w:rPr>
          <w:color w:val="000000" w:themeColor="text1"/>
        </w:rPr>
      </w:pPr>
      <w:r w:rsidRPr="001006F0">
        <w:rPr>
          <w:color w:val="000000" w:themeColor="text1"/>
        </w:rPr>
        <w:lastRenderedPageBreak/>
        <w:t>Работа по реализации Программы проводится в течение года и делится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на два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периода: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spacing w:line="271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первый</w:t>
      </w:r>
      <w:r w:rsidRPr="001006F0">
        <w:rPr>
          <w:color w:val="000000" w:themeColor="text1"/>
          <w:spacing w:val="-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период</w:t>
      </w:r>
      <w:r w:rsidRPr="001006F0">
        <w:rPr>
          <w:color w:val="000000" w:themeColor="text1"/>
          <w:spacing w:val="-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(с</w:t>
      </w:r>
      <w:r w:rsidRPr="001006F0">
        <w:rPr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1</w:t>
      </w:r>
      <w:r w:rsidRPr="001006F0">
        <w:rPr>
          <w:color w:val="000000" w:themeColor="text1"/>
          <w:spacing w:val="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сентября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по</w:t>
      </w:r>
      <w:r w:rsidRPr="001006F0">
        <w:rPr>
          <w:color w:val="000000" w:themeColor="text1"/>
          <w:spacing w:val="6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31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мая);</w:t>
      </w:r>
    </w:p>
    <w:p w:rsidR="001006F0" w:rsidRPr="001006F0" w:rsidRDefault="001006F0" w:rsidP="001006F0">
      <w:pPr>
        <w:pStyle w:val="af0"/>
        <w:numPr>
          <w:ilvl w:val="0"/>
          <w:numId w:val="2"/>
        </w:numPr>
        <w:tabs>
          <w:tab w:val="left" w:pos="2383"/>
        </w:tabs>
        <w:spacing w:before="3"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второй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период</w:t>
      </w:r>
      <w:r w:rsidRPr="001006F0">
        <w:rPr>
          <w:color w:val="000000" w:themeColor="text1"/>
          <w:spacing w:val="-2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(с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1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июня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по</w:t>
      </w:r>
      <w:r w:rsidRPr="001006F0">
        <w:rPr>
          <w:color w:val="000000" w:themeColor="text1"/>
          <w:spacing w:val="5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31</w:t>
      </w:r>
      <w:r w:rsidRPr="001006F0">
        <w:rPr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августа).</w:t>
      </w:r>
    </w:p>
    <w:p w:rsidR="001006F0" w:rsidRPr="001006F0" w:rsidRDefault="001006F0" w:rsidP="001006F0">
      <w:pPr>
        <w:pStyle w:val="af3"/>
        <w:ind w:right="895" w:firstLine="710"/>
        <w:rPr>
          <w:color w:val="000000" w:themeColor="text1"/>
        </w:rPr>
      </w:pPr>
      <w:r w:rsidRPr="001006F0">
        <w:rPr>
          <w:color w:val="000000" w:themeColor="text1"/>
        </w:rPr>
        <w:t>Организация жизни детей опирается на определенный суточный режим,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который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представляет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собой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рациональное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чередование</w:t>
      </w:r>
      <w:r w:rsidRPr="001006F0">
        <w:rPr>
          <w:color w:val="000000" w:themeColor="text1"/>
          <w:spacing w:val="-5"/>
        </w:rPr>
        <w:t xml:space="preserve"> </w:t>
      </w:r>
      <w:r w:rsidRPr="001006F0">
        <w:rPr>
          <w:color w:val="000000" w:themeColor="text1"/>
        </w:rPr>
        <w:t>отрезков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сна</w:t>
      </w:r>
    </w:p>
    <w:p w:rsidR="001006F0" w:rsidRPr="001006F0" w:rsidRDefault="001006F0" w:rsidP="001006F0">
      <w:pPr>
        <w:pStyle w:val="af3"/>
        <w:ind w:right="1072"/>
        <w:rPr>
          <w:color w:val="000000" w:themeColor="text1"/>
        </w:rPr>
      </w:pPr>
      <w:r w:rsidRPr="001006F0">
        <w:rPr>
          <w:color w:val="000000" w:themeColor="text1"/>
        </w:rPr>
        <w:t>и бодрствования в соответствии с физиологическими обоснованиями. При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организации режима учитываются р</w:t>
      </w:r>
      <w:r>
        <w:rPr>
          <w:color w:val="000000" w:themeColor="text1"/>
        </w:rPr>
        <w:t>екомендации СанПиН и СП</w:t>
      </w:r>
      <w:r w:rsidRPr="001006F0">
        <w:rPr>
          <w:color w:val="000000" w:themeColor="text1"/>
        </w:rPr>
        <w:t>, сезонные особенности, а также региональные</w:t>
      </w:r>
      <w:r>
        <w:rPr>
          <w:color w:val="000000" w:themeColor="text1"/>
        </w:rPr>
        <w:t xml:space="preserve"> </w:t>
      </w:r>
      <w:r w:rsidRPr="001006F0">
        <w:rPr>
          <w:color w:val="000000" w:themeColor="text1"/>
        </w:rPr>
        <w:t>рекомендации</w:t>
      </w:r>
      <w:r w:rsidRPr="001006F0">
        <w:rPr>
          <w:color w:val="000000" w:themeColor="text1"/>
          <w:spacing w:val="-5"/>
        </w:rPr>
        <w:t xml:space="preserve"> </w:t>
      </w:r>
      <w:r w:rsidRPr="001006F0">
        <w:rPr>
          <w:color w:val="000000" w:themeColor="text1"/>
        </w:rPr>
        <w:t>специалистов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в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области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охраны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и укрепления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здоровья детей.</w:t>
      </w:r>
    </w:p>
    <w:p w:rsidR="001006F0" w:rsidRPr="001006F0" w:rsidRDefault="001006F0" w:rsidP="001006F0">
      <w:pPr>
        <w:pStyle w:val="af3"/>
        <w:ind w:right="516" w:firstLine="710"/>
        <w:rPr>
          <w:color w:val="000000" w:themeColor="text1"/>
        </w:rPr>
      </w:pPr>
      <w:r w:rsidRPr="001006F0">
        <w:rPr>
          <w:color w:val="000000" w:themeColor="text1"/>
        </w:rPr>
        <w:t>Режим дня составлен для каждой возрастной группы на холодный и теплый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периоды,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учтены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функциональные</w:t>
      </w:r>
      <w:r w:rsidRPr="001006F0">
        <w:rPr>
          <w:color w:val="000000" w:themeColor="text1"/>
          <w:spacing w:val="-6"/>
        </w:rPr>
        <w:t xml:space="preserve"> </w:t>
      </w:r>
      <w:r w:rsidRPr="001006F0">
        <w:rPr>
          <w:color w:val="000000" w:themeColor="text1"/>
        </w:rPr>
        <w:t>возможности детей,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а</w:t>
      </w:r>
      <w:r w:rsidRPr="001006F0">
        <w:rPr>
          <w:color w:val="000000" w:themeColor="text1"/>
          <w:spacing w:val="3"/>
        </w:rPr>
        <w:t xml:space="preserve"> </w:t>
      </w:r>
      <w:r w:rsidRPr="001006F0">
        <w:rPr>
          <w:color w:val="000000" w:themeColor="text1"/>
        </w:rPr>
        <w:t>также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ведущий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вид</w:t>
      </w:r>
    </w:p>
    <w:p w:rsidR="001006F0" w:rsidRPr="001006F0" w:rsidRDefault="001006F0" w:rsidP="001006F0">
      <w:pPr>
        <w:pStyle w:val="af3"/>
        <w:ind w:right="744"/>
        <w:rPr>
          <w:color w:val="000000" w:themeColor="text1"/>
        </w:rPr>
      </w:pPr>
      <w:r w:rsidRPr="001006F0">
        <w:rPr>
          <w:color w:val="000000" w:themeColor="text1"/>
        </w:rPr>
        <w:t>деятельности — игра. Кроме того, учитывается потребность родителей в гибком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режиме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пребывания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детей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в</w:t>
      </w:r>
      <w:r w:rsidRPr="001006F0"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дошкольных группах</w:t>
      </w:r>
      <w:r w:rsidRPr="001006F0">
        <w:rPr>
          <w:color w:val="000000" w:themeColor="text1"/>
        </w:rPr>
        <w:t>,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особенно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в</w:t>
      </w:r>
      <w:r w:rsidRPr="001006F0">
        <w:rPr>
          <w:color w:val="000000" w:themeColor="text1"/>
          <w:spacing w:val="5"/>
        </w:rPr>
        <w:t xml:space="preserve"> </w:t>
      </w:r>
      <w:r w:rsidRPr="001006F0">
        <w:rPr>
          <w:color w:val="000000" w:themeColor="text1"/>
        </w:rPr>
        <w:t>период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адаптации.</w:t>
      </w:r>
    </w:p>
    <w:p w:rsidR="001006F0" w:rsidRPr="001006F0" w:rsidRDefault="001006F0" w:rsidP="001006F0">
      <w:pPr>
        <w:pStyle w:val="af3"/>
        <w:spacing w:before="4"/>
        <w:ind w:left="0"/>
        <w:rPr>
          <w:color w:val="000000" w:themeColor="text1"/>
        </w:rPr>
      </w:pPr>
    </w:p>
    <w:p w:rsidR="00427A7F" w:rsidRPr="00427A7F" w:rsidRDefault="001006F0" w:rsidP="00427A7F">
      <w:pPr>
        <w:pStyle w:val="af3"/>
        <w:spacing w:before="48" w:line="276" w:lineRule="auto"/>
        <w:ind w:left="0" w:right="116" w:firstLine="706"/>
        <w:jc w:val="both"/>
        <w:rPr>
          <w:b/>
        </w:rPr>
      </w:pPr>
      <w:r w:rsidRPr="00427A7F">
        <w:rPr>
          <w:b/>
          <w:color w:val="000000" w:themeColor="text1"/>
        </w:rPr>
        <w:t>4.1. Возрастные и иные категории детей, на которых ориентирована</w:t>
      </w:r>
      <w:r w:rsidR="00427A7F" w:rsidRPr="00427A7F">
        <w:rPr>
          <w:b/>
          <w:color w:val="000000" w:themeColor="text1"/>
        </w:rPr>
        <w:t xml:space="preserve"> </w:t>
      </w:r>
      <w:r w:rsidRPr="00427A7F">
        <w:rPr>
          <w:b/>
          <w:color w:val="000000" w:themeColor="text1"/>
        </w:rPr>
        <w:t>Программа</w:t>
      </w:r>
      <w:r w:rsidR="00427A7F" w:rsidRPr="00427A7F">
        <w:rPr>
          <w:b/>
        </w:rPr>
        <w:t xml:space="preserve"> </w:t>
      </w:r>
    </w:p>
    <w:p w:rsidR="00427A7F" w:rsidRPr="00A303DE" w:rsidRDefault="00427A7F" w:rsidP="00427A7F">
      <w:pPr>
        <w:pStyle w:val="af3"/>
        <w:spacing w:before="48" w:line="276" w:lineRule="auto"/>
        <w:ind w:left="0" w:right="116" w:firstLine="706"/>
        <w:jc w:val="both"/>
      </w:pPr>
      <w:r w:rsidRPr="00A303DE">
        <w:t>В</w:t>
      </w:r>
      <w:r w:rsidRPr="00A303DE">
        <w:rPr>
          <w:color w:val="FF0000"/>
          <w:spacing w:val="1"/>
        </w:rPr>
        <w:t xml:space="preserve"> </w:t>
      </w:r>
      <w:r w:rsidRPr="00A303DE">
        <w:t>МКОУ «Защитенская средняя общеобразовательная школа»</w:t>
      </w:r>
      <w:r w:rsidRPr="00A303DE">
        <w:rPr>
          <w:color w:val="FF0000"/>
          <w:spacing w:val="1"/>
        </w:rPr>
        <w:t xml:space="preserve"> </w:t>
      </w:r>
      <w:r w:rsidRPr="00A303DE">
        <w:t>функционируют:</w:t>
      </w:r>
      <w:r w:rsidRPr="00A303DE">
        <w:rPr>
          <w:spacing w:val="1"/>
        </w:rPr>
        <w:t xml:space="preserve"> </w:t>
      </w:r>
    </w:p>
    <w:p w:rsidR="00427A7F" w:rsidRPr="00A303DE" w:rsidRDefault="00427A7F" w:rsidP="00427A7F">
      <w:pPr>
        <w:pStyle w:val="af3"/>
        <w:ind w:left="0" w:right="116"/>
      </w:pPr>
    </w:p>
    <w:p w:rsidR="00427A7F" w:rsidRPr="00A303DE" w:rsidRDefault="00427A7F" w:rsidP="00427A7F">
      <w:pPr>
        <w:pStyle w:val="af3"/>
        <w:spacing w:before="7"/>
        <w:ind w:left="0" w:right="116"/>
      </w:pPr>
    </w:p>
    <w:tbl>
      <w:tblPr>
        <w:tblStyle w:val="TableNormal"/>
        <w:tblW w:w="101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2550"/>
        <w:gridCol w:w="1133"/>
        <w:gridCol w:w="857"/>
        <w:gridCol w:w="1692"/>
      </w:tblGrid>
      <w:tr w:rsidR="00427A7F" w:rsidRPr="00A303DE" w:rsidTr="00427A7F">
        <w:trPr>
          <w:trHeight w:val="738"/>
        </w:trPr>
        <w:tc>
          <w:tcPr>
            <w:tcW w:w="3955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Возрастная</w:t>
            </w:r>
          </w:p>
          <w:p w:rsidR="00427A7F" w:rsidRPr="00A303DE" w:rsidRDefault="00427A7F" w:rsidP="00E46FB7">
            <w:pPr>
              <w:pStyle w:val="TableParagraph"/>
              <w:spacing w:before="47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Группа</w:t>
            </w:r>
          </w:p>
        </w:tc>
        <w:tc>
          <w:tcPr>
            <w:tcW w:w="2550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133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Возраст</w:t>
            </w:r>
          </w:p>
          <w:p w:rsidR="00427A7F" w:rsidRPr="00A303DE" w:rsidRDefault="00427A7F" w:rsidP="00E46FB7">
            <w:pPr>
              <w:pStyle w:val="TableParagraph"/>
              <w:spacing w:before="47"/>
              <w:ind w:left="0" w:right="116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детей</w:t>
            </w:r>
          </w:p>
        </w:tc>
        <w:tc>
          <w:tcPr>
            <w:tcW w:w="857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Кол-во</w:t>
            </w:r>
          </w:p>
          <w:p w:rsidR="00427A7F" w:rsidRPr="00A303DE" w:rsidRDefault="00427A7F" w:rsidP="00E46FB7">
            <w:pPr>
              <w:pStyle w:val="TableParagraph"/>
              <w:spacing w:before="47"/>
              <w:ind w:left="0" w:right="116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групп</w:t>
            </w:r>
          </w:p>
        </w:tc>
        <w:tc>
          <w:tcPr>
            <w:tcW w:w="1692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Предельная</w:t>
            </w:r>
          </w:p>
          <w:p w:rsidR="00427A7F" w:rsidRPr="00A303DE" w:rsidRDefault="00427A7F" w:rsidP="00E46FB7">
            <w:pPr>
              <w:pStyle w:val="TableParagraph"/>
              <w:spacing w:before="47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наполняемость</w:t>
            </w:r>
          </w:p>
        </w:tc>
      </w:tr>
      <w:tr w:rsidR="00427A7F" w:rsidRPr="00A303DE" w:rsidTr="00427A7F">
        <w:trPr>
          <w:trHeight w:val="744"/>
        </w:trPr>
        <w:tc>
          <w:tcPr>
            <w:tcW w:w="3955" w:type="dxa"/>
          </w:tcPr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b/>
                <w:sz w:val="24"/>
                <w:szCs w:val="24"/>
                <w:lang w:val="ru-RU"/>
              </w:rPr>
              <w:t xml:space="preserve">Дошкольная группа «Непоседы» </w:t>
            </w:r>
          </w:p>
          <w:p w:rsidR="00427A7F" w:rsidRPr="00427A7F" w:rsidRDefault="00427A7F" w:rsidP="00E46FB7">
            <w:pPr>
              <w:pStyle w:val="TableParagraph"/>
              <w:spacing w:before="48"/>
              <w:ind w:left="0" w:right="116"/>
              <w:rPr>
                <w:sz w:val="24"/>
                <w:szCs w:val="24"/>
                <w:lang w:val="ru-RU"/>
              </w:rPr>
            </w:pPr>
            <w:r w:rsidRPr="00427A7F">
              <w:rPr>
                <w:b/>
                <w:sz w:val="24"/>
                <w:szCs w:val="24"/>
                <w:lang w:val="ru-RU"/>
              </w:rPr>
              <w:t>(</w:t>
            </w:r>
            <w:r w:rsidRPr="00427A7F">
              <w:rPr>
                <w:sz w:val="24"/>
                <w:szCs w:val="24"/>
                <w:lang w:val="ru-RU"/>
              </w:rPr>
              <w:t>старшая разновозрастная)</w:t>
            </w:r>
          </w:p>
        </w:tc>
        <w:tc>
          <w:tcPr>
            <w:tcW w:w="2550" w:type="dxa"/>
          </w:tcPr>
          <w:p w:rsidR="00427A7F" w:rsidRPr="00A303DE" w:rsidRDefault="00427A7F" w:rsidP="00E46FB7">
            <w:pPr>
              <w:pStyle w:val="TableParagraph"/>
              <w:spacing w:line="320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133" w:type="dxa"/>
          </w:tcPr>
          <w:p w:rsidR="00427A7F" w:rsidRPr="00A303DE" w:rsidRDefault="00427A7F" w:rsidP="00E46FB7">
            <w:pPr>
              <w:pStyle w:val="TableParagraph"/>
              <w:spacing w:line="320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b/>
                <w:sz w:val="24"/>
                <w:szCs w:val="24"/>
              </w:rPr>
              <w:t xml:space="preserve"> </w:t>
            </w:r>
            <w:r w:rsidRPr="00A303DE">
              <w:rPr>
                <w:sz w:val="24"/>
                <w:szCs w:val="24"/>
              </w:rPr>
              <w:t>(5-7 лет</w:t>
            </w:r>
            <w:r w:rsidRPr="00A303D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427A7F" w:rsidRPr="00A303DE" w:rsidRDefault="00427A7F" w:rsidP="00E46FB7">
            <w:pPr>
              <w:pStyle w:val="TableParagraph"/>
              <w:spacing w:line="320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27A7F" w:rsidRPr="00A303DE" w:rsidRDefault="00427A7F" w:rsidP="00E46FB7">
            <w:pPr>
              <w:pStyle w:val="TableParagraph"/>
              <w:spacing w:line="320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17</w:t>
            </w:r>
          </w:p>
        </w:tc>
      </w:tr>
      <w:tr w:rsidR="00427A7F" w:rsidRPr="00A303DE" w:rsidTr="00427A7F">
        <w:trPr>
          <w:trHeight w:val="738"/>
        </w:trPr>
        <w:tc>
          <w:tcPr>
            <w:tcW w:w="3955" w:type="dxa"/>
          </w:tcPr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b/>
                <w:sz w:val="24"/>
                <w:szCs w:val="24"/>
                <w:lang w:val="ru-RU"/>
              </w:rPr>
              <w:t xml:space="preserve">Дошкольная группа «Смешарики» </w:t>
            </w:r>
          </w:p>
          <w:p w:rsidR="00427A7F" w:rsidRPr="00427A7F" w:rsidRDefault="00427A7F" w:rsidP="00E46FB7">
            <w:pPr>
              <w:pStyle w:val="TableParagraph"/>
              <w:spacing w:before="47"/>
              <w:ind w:left="0" w:right="116"/>
              <w:rPr>
                <w:sz w:val="24"/>
                <w:szCs w:val="24"/>
                <w:lang w:val="ru-RU"/>
              </w:rPr>
            </w:pPr>
            <w:r w:rsidRPr="00427A7F">
              <w:rPr>
                <w:sz w:val="24"/>
                <w:szCs w:val="24"/>
                <w:lang w:val="ru-RU"/>
              </w:rPr>
              <w:t xml:space="preserve"> (младшая разновозрастная)</w:t>
            </w:r>
          </w:p>
        </w:tc>
        <w:tc>
          <w:tcPr>
            <w:tcW w:w="2550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133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3</w:t>
            </w:r>
            <w:r w:rsidRPr="00A303DE">
              <w:rPr>
                <w:spacing w:val="1"/>
                <w:sz w:val="24"/>
                <w:szCs w:val="24"/>
              </w:rPr>
              <w:t xml:space="preserve"> </w:t>
            </w:r>
            <w:r w:rsidRPr="00A303DE">
              <w:rPr>
                <w:sz w:val="24"/>
                <w:szCs w:val="24"/>
              </w:rPr>
              <w:t>–</w:t>
            </w:r>
            <w:r w:rsidRPr="00A303DE">
              <w:rPr>
                <w:spacing w:val="1"/>
                <w:sz w:val="24"/>
                <w:szCs w:val="24"/>
              </w:rPr>
              <w:t xml:space="preserve"> </w:t>
            </w:r>
            <w:r w:rsidRPr="00A303DE">
              <w:rPr>
                <w:sz w:val="24"/>
                <w:szCs w:val="24"/>
              </w:rPr>
              <w:t>5 лет</w:t>
            </w:r>
          </w:p>
        </w:tc>
        <w:tc>
          <w:tcPr>
            <w:tcW w:w="857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18</w:t>
            </w:r>
          </w:p>
        </w:tc>
      </w:tr>
      <w:tr w:rsidR="00427A7F" w:rsidRPr="00A303DE" w:rsidTr="00427A7F">
        <w:trPr>
          <w:trHeight w:val="744"/>
        </w:trPr>
        <w:tc>
          <w:tcPr>
            <w:tcW w:w="3955" w:type="dxa"/>
          </w:tcPr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b/>
                <w:sz w:val="24"/>
                <w:szCs w:val="24"/>
                <w:lang w:val="ru-RU"/>
              </w:rPr>
              <w:t>Дошкольная группа «Радуга» Титовский филиал</w:t>
            </w:r>
          </w:p>
          <w:p w:rsidR="00427A7F" w:rsidRPr="00427A7F" w:rsidRDefault="00427A7F" w:rsidP="00E46FB7">
            <w:pPr>
              <w:pStyle w:val="TableParagraph"/>
              <w:spacing w:before="48"/>
              <w:ind w:left="0" w:right="116"/>
              <w:rPr>
                <w:sz w:val="24"/>
                <w:szCs w:val="24"/>
                <w:lang w:val="ru-RU"/>
              </w:rPr>
            </w:pPr>
            <w:r w:rsidRPr="00427A7F">
              <w:rPr>
                <w:sz w:val="24"/>
                <w:szCs w:val="24"/>
                <w:lang w:val="ru-RU"/>
              </w:rPr>
              <w:t>(разновозрастная)</w:t>
            </w:r>
          </w:p>
        </w:tc>
        <w:tc>
          <w:tcPr>
            <w:tcW w:w="2550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133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3-7 лет</w:t>
            </w:r>
          </w:p>
        </w:tc>
        <w:tc>
          <w:tcPr>
            <w:tcW w:w="857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18</w:t>
            </w:r>
          </w:p>
        </w:tc>
      </w:tr>
      <w:tr w:rsidR="00427A7F" w:rsidRPr="00A303DE" w:rsidTr="00427A7F">
        <w:trPr>
          <w:trHeight w:val="744"/>
        </w:trPr>
        <w:tc>
          <w:tcPr>
            <w:tcW w:w="3955" w:type="dxa"/>
          </w:tcPr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b/>
                <w:sz w:val="24"/>
                <w:szCs w:val="24"/>
                <w:lang w:val="ru-RU"/>
              </w:rPr>
              <w:t>Дошкольная группа «Капелька» Мелехинский филиал</w:t>
            </w:r>
          </w:p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sz w:val="24"/>
                <w:szCs w:val="24"/>
                <w:lang w:val="ru-RU"/>
              </w:rPr>
              <w:t>(разновозрастная)</w:t>
            </w:r>
          </w:p>
        </w:tc>
        <w:tc>
          <w:tcPr>
            <w:tcW w:w="2550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133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3-7 лет</w:t>
            </w:r>
          </w:p>
        </w:tc>
        <w:tc>
          <w:tcPr>
            <w:tcW w:w="857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w w:val="99"/>
                <w:sz w:val="24"/>
                <w:szCs w:val="24"/>
              </w:rPr>
            </w:pPr>
            <w:r w:rsidRPr="00A303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21</w:t>
            </w:r>
          </w:p>
        </w:tc>
      </w:tr>
      <w:tr w:rsidR="00427A7F" w:rsidRPr="00A303DE" w:rsidTr="00427A7F">
        <w:trPr>
          <w:trHeight w:val="744"/>
        </w:trPr>
        <w:tc>
          <w:tcPr>
            <w:tcW w:w="3955" w:type="dxa"/>
          </w:tcPr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b/>
                <w:sz w:val="24"/>
                <w:szCs w:val="24"/>
                <w:lang w:val="ru-RU"/>
              </w:rPr>
              <w:t>Дошкольная группа «Умка» Крутовский филиал</w:t>
            </w:r>
          </w:p>
          <w:p w:rsidR="00427A7F" w:rsidRPr="00427A7F" w:rsidRDefault="00427A7F" w:rsidP="00E46FB7">
            <w:pPr>
              <w:pStyle w:val="af5"/>
              <w:ind w:right="116"/>
              <w:rPr>
                <w:b/>
                <w:sz w:val="24"/>
                <w:szCs w:val="24"/>
                <w:lang w:val="ru-RU"/>
              </w:rPr>
            </w:pPr>
            <w:r w:rsidRPr="00427A7F">
              <w:rPr>
                <w:sz w:val="24"/>
                <w:szCs w:val="24"/>
                <w:lang w:val="ru-RU"/>
              </w:rPr>
              <w:t>(разновозрастная)</w:t>
            </w:r>
          </w:p>
        </w:tc>
        <w:tc>
          <w:tcPr>
            <w:tcW w:w="2550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1133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3-7 лет</w:t>
            </w:r>
          </w:p>
        </w:tc>
        <w:tc>
          <w:tcPr>
            <w:tcW w:w="857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w w:val="99"/>
                <w:sz w:val="24"/>
                <w:szCs w:val="24"/>
              </w:rPr>
            </w:pPr>
            <w:r w:rsidRPr="00A303D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27A7F" w:rsidRPr="00A303DE" w:rsidRDefault="00427A7F" w:rsidP="00E46FB7">
            <w:pPr>
              <w:pStyle w:val="TableParagraph"/>
              <w:spacing w:line="315" w:lineRule="exact"/>
              <w:ind w:left="0" w:right="116"/>
              <w:jc w:val="center"/>
              <w:rPr>
                <w:sz w:val="24"/>
                <w:szCs w:val="24"/>
              </w:rPr>
            </w:pPr>
            <w:r w:rsidRPr="00A303DE">
              <w:rPr>
                <w:sz w:val="24"/>
                <w:szCs w:val="24"/>
              </w:rPr>
              <w:t>21</w:t>
            </w:r>
          </w:p>
        </w:tc>
      </w:tr>
    </w:tbl>
    <w:p w:rsidR="00AD5358" w:rsidRDefault="00AD5358" w:rsidP="00AD5358">
      <w:pPr>
        <w:pStyle w:val="af3"/>
        <w:spacing w:before="1"/>
        <w:ind w:left="0" w:right="1443"/>
        <w:rPr>
          <w:rFonts w:eastAsiaTheme="majorEastAsia"/>
          <w:b/>
          <w:bCs/>
          <w:color w:val="000000" w:themeColor="text1"/>
        </w:rPr>
      </w:pPr>
    </w:p>
    <w:p w:rsidR="001006F0" w:rsidRPr="001006F0" w:rsidRDefault="00AD5358" w:rsidP="00AD5358">
      <w:pPr>
        <w:pStyle w:val="af3"/>
        <w:spacing w:before="1"/>
        <w:ind w:left="0" w:right="1443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006F0" w:rsidRPr="001006F0">
        <w:rPr>
          <w:color w:val="000000" w:themeColor="text1"/>
        </w:rPr>
        <w:t>Действует система физкультурно-оздоровительной</w:t>
      </w:r>
      <w:r w:rsidR="001006F0" w:rsidRPr="001006F0">
        <w:rPr>
          <w:color w:val="000000" w:themeColor="text1"/>
          <w:spacing w:val="1"/>
        </w:rPr>
        <w:t xml:space="preserve"> </w:t>
      </w:r>
      <w:r w:rsidR="001006F0" w:rsidRPr="001006F0">
        <w:rPr>
          <w:color w:val="000000" w:themeColor="text1"/>
        </w:rPr>
        <w:t>работы.</w:t>
      </w:r>
      <w:r w:rsidR="001006F0" w:rsidRPr="001006F0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        </w:t>
      </w:r>
      <w:r>
        <w:rPr>
          <w:color w:val="000000" w:themeColor="text1"/>
        </w:rPr>
        <w:t xml:space="preserve">                                     - </w:t>
      </w:r>
      <w:r w:rsidR="001006F0" w:rsidRPr="001006F0">
        <w:rPr>
          <w:color w:val="000000" w:themeColor="text1"/>
        </w:rPr>
        <w:t>Используется</w:t>
      </w:r>
      <w:r w:rsidR="001006F0" w:rsidRPr="001006F0">
        <w:rPr>
          <w:color w:val="000000" w:themeColor="text1"/>
          <w:spacing w:val="-4"/>
        </w:rPr>
        <w:t xml:space="preserve"> </w:t>
      </w:r>
      <w:r w:rsidR="001006F0" w:rsidRPr="001006F0">
        <w:rPr>
          <w:color w:val="000000" w:themeColor="text1"/>
        </w:rPr>
        <w:t>региональный</w:t>
      </w:r>
      <w:r w:rsidR="001006F0" w:rsidRPr="001006F0">
        <w:rPr>
          <w:color w:val="000000" w:themeColor="text1"/>
          <w:spacing w:val="-7"/>
        </w:rPr>
        <w:t xml:space="preserve"> </w:t>
      </w:r>
      <w:r w:rsidR="001006F0" w:rsidRPr="001006F0">
        <w:rPr>
          <w:color w:val="000000" w:themeColor="text1"/>
        </w:rPr>
        <w:t>компонент</w:t>
      </w:r>
      <w:r w:rsidR="001006F0" w:rsidRPr="001006F0">
        <w:rPr>
          <w:color w:val="000000" w:themeColor="text1"/>
          <w:spacing w:val="-3"/>
        </w:rPr>
        <w:t xml:space="preserve"> </w:t>
      </w:r>
      <w:r w:rsidR="001006F0" w:rsidRPr="001006F0">
        <w:rPr>
          <w:color w:val="000000" w:themeColor="text1"/>
        </w:rPr>
        <w:t>в</w:t>
      </w:r>
      <w:r w:rsidR="001006F0" w:rsidRPr="001006F0">
        <w:rPr>
          <w:color w:val="000000" w:themeColor="text1"/>
          <w:spacing w:val="-5"/>
        </w:rPr>
        <w:t xml:space="preserve"> </w:t>
      </w:r>
      <w:r w:rsidR="001006F0" w:rsidRPr="001006F0">
        <w:rPr>
          <w:color w:val="000000" w:themeColor="text1"/>
        </w:rPr>
        <w:t>образовательном</w:t>
      </w:r>
      <w:r w:rsidR="001006F0" w:rsidRPr="001006F0">
        <w:rPr>
          <w:color w:val="000000" w:themeColor="text1"/>
          <w:spacing w:val="-6"/>
        </w:rPr>
        <w:t xml:space="preserve"> </w:t>
      </w:r>
      <w:r w:rsidR="001006F0" w:rsidRPr="001006F0">
        <w:rPr>
          <w:color w:val="000000" w:themeColor="text1"/>
        </w:rPr>
        <w:t>процессе.</w:t>
      </w:r>
    </w:p>
    <w:p w:rsidR="001006F0" w:rsidRPr="00AD5358" w:rsidRDefault="00AD5358" w:rsidP="00AD5358">
      <w:pPr>
        <w:tabs>
          <w:tab w:val="left" w:pos="1163"/>
        </w:tabs>
        <w:ind w:left="81" w:right="67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1006F0" w:rsidRPr="00AD5358">
        <w:rPr>
          <w:color w:val="000000" w:themeColor="text1"/>
          <w:sz w:val="24"/>
          <w:szCs w:val="24"/>
        </w:rPr>
        <w:t>Оказывается помощь детям, родителям, педагогическим работникам и социуму</w:t>
      </w:r>
      <w:r w:rsidR="001006F0" w:rsidRPr="00AD5358">
        <w:rPr>
          <w:color w:val="000000" w:themeColor="text1"/>
          <w:spacing w:val="-57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со</w:t>
      </w:r>
      <w:r w:rsidR="001006F0" w:rsidRPr="00AD5358">
        <w:rPr>
          <w:color w:val="000000" w:themeColor="text1"/>
          <w:spacing w:val="6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стороны</w:t>
      </w:r>
      <w:r w:rsidR="001006F0" w:rsidRPr="00AD5358">
        <w:rPr>
          <w:color w:val="000000" w:themeColor="text1"/>
          <w:spacing w:val="3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социально-психологической</w:t>
      </w:r>
      <w:r w:rsidR="001006F0" w:rsidRPr="00AD5358">
        <w:rPr>
          <w:color w:val="000000" w:themeColor="text1"/>
          <w:spacing w:val="2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службы.</w:t>
      </w:r>
    </w:p>
    <w:p w:rsidR="001006F0" w:rsidRPr="00AD5358" w:rsidRDefault="00AD5358" w:rsidP="00AD5358">
      <w:pPr>
        <w:tabs>
          <w:tab w:val="left" w:pos="1163"/>
        </w:tabs>
        <w:ind w:left="81" w:right="4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9609E">
        <w:rPr>
          <w:color w:val="000000" w:themeColor="text1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Создана</w:t>
      </w:r>
      <w:r w:rsidR="001006F0" w:rsidRPr="00AD5358">
        <w:rPr>
          <w:color w:val="000000" w:themeColor="text1"/>
          <w:spacing w:val="-9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система</w:t>
      </w:r>
      <w:r w:rsidR="001006F0" w:rsidRPr="00AD5358">
        <w:rPr>
          <w:color w:val="000000" w:themeColor="text1"/>
          <w:spacing w:val="-8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психолого-педагогического</w:t>
      </w:r>
      <w:r w:rsidR="001006F0" w:rsidRPr="00AD5358">
        <w:rPr>
          <w:color w:val="000000" w:themeColor="text1"/>
          <w:spacing w:val="-3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сопровождения</w:t>
      </w:r>
      <w:r w:rsidR="001006F0" w:rsidRPr="00AD5358">
        <w:rPr>
          <w:color w:val="000000" w:themeColor="text1"/>
          <w:spacing w:val="-12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детей.</w:t>
      </w:r>
      <w:r w:rsidR="001006F0" w:rsidRPr="00AD5358">
        <w:rPr>
          <w:color w:val="000000" w:themeColor="text1"/>
          <w:spacing w:val="-5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Используется</w:t>
      </w:r>
      <w:r w:rsidR="001006F0" w:rsidRPr="00AD5358">
        <w:rPr>
          <w:color w:val="000000" w:themeColor="text1"/>
          <w:spacing w:val="-57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модель</w:t>
      </w:r>
      <w:r w:rsidR="001006F0" w:rsidRPr="00AD5358">
        <w:rPr>
          <w:color w:val="000000" w:themeColor="text1"/>
          <w:spacing w:val="-6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личностно-ориентированного</w:t>
      </w:r>
      <w:r w:rsidR="001006F0" w:rsidRPr="00AD5358">
        <w:rPr>
          <w:color w:val="000000" w:themeColor="text1"/>
          <w:spacing w:val="-2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подхода</w:t>
      </w:r>
      <w:r w:rsidR="001006F0" w:rsidRPr="00AD5358">
        <w:rPr>
          <w:color w:val="000000" w:themeColor="text1"/>
          <w:spacing w:val="-8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при</w:t>
      </w:r>
      <w:r w:rsidR="001006F0" w:rsidRPr="00AD5358">
        <w:rPr>
          <w:color w:val="000000" w:themeColor="text1"/>
          <w:spacing w:val="-1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взаимодействии</w:t>
      </w:r>
      <w:r w:rsidR="001006F0" w:rsidRPr="00AD5358">
        <w:rPr>
          <w:color w:val="000000" w:themeColor="text1"/>
          <w:spacing w:val="-1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взрослого</w:t>
      </w:r>
      <w:r w:rsidR="001006F0" w:rsidRPr="00AD5358">
        <w:rPr>
          <w:color w:val="000000" w:themeColor="text1"/>
          <w:spacing w:val="-2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и</w:t>
      </w:r>
      <w:r w:rsidR="001006F0" w:rsidRPr="00AD5358">
        <w:rPr>
          <w:color w:val="000000" w:themeColor="text1"/>
          <w:spacing w:val="6"/>
          <w:sz w:val="24"/>
          <w:szCs w:val="24"/>
        </w:rPr>
        <w:t xml:space="preserve"> </w:t>
      </w:r>
      <w:r w:rsidR="001006F0" w:rsidRPr="00AD5358">
        <w:rPr>
          <w:color w:val="000000" w:themeColor="text1"/>
          <w:sz w:val="24"/>
          <w:szCs w:val="24"/>
        </w:rPr>
        <w:t>ребенка.</w:t>
      </w:r>
    </w:p>
    <w:p w:rsidR="001006F0" w:rsidRPr="001006F0" w:rsidRDefault="001006F0" w:rsidP="001006F0">
      <w:pPr>
        <w:ind w:left="1691"/>
        <w:rPr>
          <w:b/>
          <w:color w:val="000000" w:themeColor="text1"/>
          <w:sz w:val="24"/>
          <w:szCs w:val="24"/>
        </w:rPr>
      </w:pPr>
      <w:r w:rsidRPr="001006F0">
        <w:rPr>
          <w:b/>
          <w:color w:val="000000" w:themeColor="text1"/>
          <w:sz w:val="24"/>
          <w:szCs w:val="24"/>
        </w:rPr>
        <w:t>1.2.</w:t>
      </w:r>
      <w:r w:rsidRPr="001006F0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1006F0">
        <w:rPr>
          <w:b/>
          <w:color w:val="000000" w:themeColor="text1"/>
          <w:sz w:val="24"/>
          <w:szCs w:val="24"/>
        </w:rPr>
        <w:t>Ссылки на</w:t>
      </w:r>
      <w:r w:rsidRPr="001006F0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1006F0">
        <w:rPr>
          <w:b/>
          <w:color w:val="000000" w:themeColor="text1"/>
          <w:sz w:val="24"/>
          <w:szCs w:val="24"/>
        </w:rPr>
        <w:t>ФОП ДО</w:t>
      </w:r>
      <w:r w:rsidRPr="001006F0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b/>
          <w:color w:val="000000" w:themeColor="text1"/>
          <w:sz w:val="24"/>
          <w:szCs w:val="24"/>
        </w:rPr>
        <w:t>и</w:t>
      </w:r>
      <w:r w:rsidRPr="001006F0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1006F0">
        <w:rPr>
          <w:b/>
          <w:color w:val="000000" w:themeColor="text1"/>
          <w:sz w:val="24"/>
          <w:szCs w:val="24"/>
        </w:rPr>
        <w:t>парциальные</w:t>
      </w:r>
      <w:r w:rsidRPr="001006F0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1006F0">
        <w:rPr>
          <w:b/>
          <w:color w:val="000000" w:themeColor="text1"/>
          <w:sz w:val="24"/>
          <w:szCs w:val="24"/>
        </w:rPr>
        <w:t>программы</w:t>
      </w:r>
    </w:p>
    <w:p w:rsidR="001006F0" w:rsidRPr="001006F0" w:rsidRDefault="001006F0" w:rsidP="001006F0">
      <w:pPr>
        <w:pStyle w:val="af3"/>
        <w:spacing w:before="7"/>
        <w:ind w:left="0"/>
        <w:rPr>
          <w:b/>
          <w:color w:val="000000" w:themeColor="text1"/>
        </w:rPr>
      </w:pPr>
    </w:p>
    <w:p w:rsidR="001006F0" w:rsidRPr="001006F0" w:rsidRDefault="001006F0" w:rsidP="001006F0">
      <w:pPr>
        <w:pStyle w:val="af3"/>
        <w:ind w:right="714" w:firstLine="710"/>
        <w:rPr>
          <w:color w:val="000000" w:themeColor="text1"/>
        </w:rPr>
      </w:pPr>
      <w:r w:rsidRPr="001006F0">
        <w:rPr>
          <w:color w:val="000000" w:themeColor="text1"/>
        </w:rPr>
        <w:t>В соответствии с требованиями ФГОС ДО и ФОП ДО Программа состоит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из обязательной части и части, формируемой участниками образовательных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отношений.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Обе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эти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части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Программы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являются взаимодополняющими.</w:t>
      </w:r>
    </w:p>
    <w:p w:rsidR="001006F0" w:rsidRPr="001006F0" w:rsidRDefault="001006F0" w:rsidP="001006F0">
      <w:pPr>
        <w:pStyle w:val="af3"/>
        <w:ind w:right="1279" w:firstLine="710"/>
        <w:rPr>
          <w:color w:val="000000" w:themeColor="text1"/>
        </w:rPr>
      </w:pPr>
      <w:r w:rsidRPr="001006F0">
        <w:rPr>
          <w:color w:val="000000" w:themeColor="text1"/>
        </w:rPr>
        <w:t>Обязательная часть Программы разработана в соответствии с ФГОС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ДО и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ФОП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ДО.</w:t>
      </w:r>
    </w:p>
    <w:p w:rsidR="001006F0" w:rsidRPr="001006F0" w:rsidRDefault="001006F0" w:rsidP="001006F0">
      <w:pPr>
        <w:widowControl/>
        <w:autoSpaceDE/>
        <w:autoSpaceDN/>
        <w:rPr>
          <w:color w:val="000000" w:themeColor="text1"/>
          <w:sz w:val="24"/>
          <w:szCs w:val="24"/>
        </w:rPr>
        <w:sectPr w:rsidR="001006F0" w:rsidRPr="001006F0">
          <w:pgSz w:w="11910" w:h="16840"/>
          <w:pgMar w:top="1040" w:right="440" w:bottom="280" w:left="1440" w:header="720" w:footer="720" w:gutter="0"/>
          <w:cols w:space="720"/>
        </w:sectPr>
      </w:pPr>
    </w:p>
    <w:p w:rsidR="001006F0" w:rsidRPr="001006F0" w:rsidRDefault="001006F0" w:rsidP="001006F0">
      <w:pPr>
        <w:pStyle w:val="af3"/>
        <w:spacing w:before="66"/>
        <w:ind w:right="405" w:firstLine="710"/>
        <w:rPr>
          <w:color w:val="000000" w:themeColor="text1"/>
        </w:rPr>
      </w:pPr>
      <w:r w:rsidRPr="001006F0">
        <w:rPr>
          <w:color w:val="000000" w:themeColor="text1"/>
        </w:rPr>
        <w:lastRenderedPageBreak/>
        <w:t>В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части,</w:t>
      </w:r>
      <w:r w:rsidRPr="001006F0">
        <w:rPr>
          <w:color w:val="000000" w:themeColor="text1"/>
          <w:spacing w:val="3"/>
        </w:rPr>
        <w:t xml:space="preserve"> </w:t>
      </w:r>
      <w:r w:rsidRPr="001006F0">
        <w:rPr>
          <w:color w:val="000000" w:themeColor="text1"/>
        </w:rPr>
        <w:t>формируемой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участниками</w:t>
      </w:r>
      <w:r w:rsidRPr="001006F0">
        <w:rPr>
          <w:color w:val="000000" w:themeColor="text1"/>
          <w:spacing w:val="2"/>
        </w:rPr>
        <w:t xml:space="preserve"> </w:t>
      </w:r>
      <w:r w:rsidRPr="001006F0">
        <w:rPr>
          <w:color w:val="000000" w:themeColor="text1"/>
        </w:rPr>
        <w:t>образовательных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отношений,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представлены выбранные участниками образовательных отношений программы,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направленные на развитие детей в образовательных областях, видах деятельности и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культурных практиках (парциальные образовательные программы), отобранные с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учетом приоритетных направлений, климатических особенностей, а также для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обеспечения коррекции нарушений развития и ориентированные на потребность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детей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3"/>
        </w:rPr>
        <w:t xml:space="preserve"> </w:t>
      </w:r>
      <w:r w:rsidRPr="001006F0">
        <w:rPr>
          <w:color w:val="000000" w:themeColor="text1"/>
        </w:rPr>
        <w:t>их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родителей.</w:t>
      </w:r>
    </w:p>
    <w:p w:rsidR="001006F0" w:rsidRPr="001006F0" w:rsidRDefault="001006F0" w:rsidP="001006F0">
      <w:pPr>
        <w:pStyle w:val="af3"/>
        <w:spacing w:before="4" w:line="275" w:lineRule="exact"/>
        <w:ind w:left="1109"/>
        <w:rPr>
          <w:color w:val="000000" w:themeColor="text1"/>
        </w:rPr>
      </w:pPr>
      <w:r w:rsidRPr="001006F0">
        <w:rPr>
          <w:color w:val="000000" w:themeColor="text1"/>
        </w:rPr>
        <w:t>Часть,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формируемая</w:t>
      </w:r>
      <w:r w:rsidRPr="001006F0">
        <w:rPr>
          <w:color w:val="000000" w:themeColor="text1"/>
          <w:spacing w:val="-1"/>
        </w:rPr>
        <w:t xml:space="preserve"> </w:t>
      </w:r>
      <w:r w:rsidRPr="001006F0">
        <w:rPr>
          <w:color w:val="000000" w:themeColor="text1"/>
        </w:rPr>
        <w:t>участниками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образовательных</w:t>
      </w:r>
      <w:r w:rsidRPr="001006F0">
        <w:rPr>
          <w:color w:val="000000" w:themeColor="text1"/>
          <w:spacing w:val="-9"/>
        </w:rPr>
        <w:t xml:space="preserve"> </w:t>
      </w:r>
      <w:r w:rsidRPr="001006F0">
        <w:rPr>
          <w:color w:val="000000" w:themeColor="text1"/>
        </w:rPr>
        <w:t>отношений,</w:t>
      </w:r>
      <w:r w:rsidRPr="001006F0">
        <w:rPr>
          <w:color w:val="000000" w:themeColor="text1"/>
          <w:spacing w:val="-6"/>
        </w:rPr>
        <w:t xml:space="preserve"> </w:t>
      </w:r>
      <w:r w:rsidRPr="001006F0">
        <w:rPr>
          <w:color w:val="000000" w:themeColor="text1"/>
        </w:rPr>
        <w:t>представлена:</w:t>
      </w:r>
    </w:p>
    <w:p w:rsidR="00AF750B" w:rsidRPr="00AF750B" w:rsidRDefault="00AF750B" w:rsidP="00C04110">
      <w:pPr>
        <w:pStyle w:val="af0"/>
        <w:numPr>
          <w:ilvl w:val="0"/>
          <w:numId w:val="32"/>
        </w:numPr>
        <w:tabs>
          <w:tab w:val="left" w:pos="1677"/>
        </w:tabs>
        <w:ind w:right="501"/>
        <w:rPr>
          <w:color w:val="000000" w:themeColor="text1"/>
          <w:sz w:val="24"/>
          <w:szCs w:val="24"/>
        </w:rPr>
      </w:pPr>
      <w:bookmarkStart w:id="0" w:name="_GoBack"/>
      <w:bookmarkEnd w:id="0"/>
      <w:r w:rsidRPr="001006F0">
        <w:rPr>
          <w:color w:val="000000" w:themeColor="text1"/>
          <w:sz w:val="24"/>
          <w:szCs w:val="24"/>
        </w:rPr>
        <w:t>Парциальная программа</w:t>
      </w:r>
      <w:r w:rsidRPr="00AF750B">
        <w:rPr>
          <w:color w:val="000000" w:themeColor="text1"/>
          <w:sz w:val="24"/>
          <w:szCs w:val="24"/>
        </w:rPr>
        <w:t xml:space="preserve"> «Приключения кота Белобока, или экономика для малышей» (авторский коллектив ГАОУ СПО «Волгоградский социально</w:t>
      </w:r>
    </w:p>
    <w:p w:rsidR="001006F0" w:rsidRPr="001006F0" w:rsidRDefault="00AF750B" w:rsidP="00AF750B">
      <w:pPr>
        <w:pStyle w:val="af0"/>
        <w:tabs>
          <w:tab w:val="left" w:pos="1677"/>
        </w:tabs>
        <w:ind w:left="1109" w:right="501"/>
        <w:contextualSpacing w:val="0"/>
        <w:rPr>
          <w:color w:val="000000" w:themeColor="text1"/>
        </w:rPr>
      </w:pPr>
      <w:r w:rsidRPr="00AF750B">
        <w:rPr>
          <w:color w:val="000000" w:themeColor="text1"/>
          <w:sz w:val="24"/>
          <w:szCs w:val="24"/>
        </w:rPr>
        <w:t xml:space="preserve">– педагогический колледж», под рук. Г.Н. Бирина </w:t>
      </w:r>
      <w:r w:rsidR="00820C1B">
        <w:rPr>
          <w:color w:val="000000" w:themeColor="text1"/>
          <w:sz w:val="24"/>
          <w:szCs w:val="24"/>
        </w:rPr>
        <w:t>/Волгоград,</w:t>
      </w:r>
      <w:r>
        <w:rPr>
          <w:color w:val="000000" w:themeColor="text1"/>
          <w:sz w:val="24"/>
          <w:szCs w:val="24"/>
        </w:rPr>
        <w:t xml:space="preserve"> </w:t>
      </w:r>
      <w:r w:rsidR="00820C1B" w:rsidRPr="00820C1B">
        <w:rPr>
          <w:color w:val="000000" w:themeColor="text1"/>
          <w:sz w:val="24"/>
          <w:szCs w:val="24"/>
        </w:rPr>
        <w:t xml:space="preserve">ГАОУ СПО «ВСПК» </w:t>
      </w:r>
      <w:r>
        <w:rPr>
          <w:color w:val="000000" w:themeColor="text1"/>
          <w:sz w:val="24"/>
          <w:szCs w:val="24"/>
        </w:rPr>
        <w:t xml:space="preserve">2015 </w:t>
      </w:r>
    </w:p>
    <w:p w:rsidR="001006F0" w:rsidRPr="001006F0" w:rsidRDefault="001006F0" w:rsidP="001006F0">
      <w:pPr>
        <w:pStyle w:val="af0"/>
        <w:numPr>
          <w:ilvl w:val="1"/>
          <w:numId w:val="8"/>
        </w:numPr>
        <w:tabs>
          <w:tab w:val="left" w:pos="1677"/>
        </w:tabs>
        <w:ind w:right="465" w:firstLine="134"/>
        <w:contextualSpacing w:val="0"/>
        <w:jc w:val="both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Парциальная программа «Курские просторы»: образовательная парциальная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программа дошкольного образования / Под ред. С.С. Журавлевой, Е.Ю. Шемета –</w:t>
      </w:r>
      <w:r w:rsidRPr="001006F0">
        <w:rPr>
          <w:color w:val="000000" w:themeColor="text1"/>
          <w:spacing w:val="-5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Курск: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ООО</w:t>
      </w:r>
      <w:r w:rsidRPr="001006F0">
        <w:rPr>
          <w:color w:val="000000" w:themeColor="text1"/>
          <w:spacing w:val="1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«Учитель»,</w:t>
      </w:r>
      <w:r w:rsidRPr="001006F0">
        <w:rPr>
          <w:color w:val="000000" w:themeColor="text1"/>
          <w:spacing w:val="4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2022.</w:t>
      </w:r>
    </w:p>
    <w:p w:rsidR="001006F0" w:rsidRPr="001006F0" w:rsidRDefault="00AF750B" w:rsidP="001006F0">
      <w:pPr>
        <w:pStyle w:val="af0"/>
        <w:numPr>
          <w:ilvl w:val="1"/>
          <w:numId w:val="8"/>
        </w:numPr>
        <w:tabs>
          <w:tab w:val="left" w:pos="1677"/>
        </w:tabs>
        <w:ind w:right="659" w:firstLine="134"/>
        <w:contextualSpacing w:val="0"/>
        <w:jc w:val="both"/>
        <w:rPr>
          <w:color w:val="000000" w:themeColor="text1"/>
          <w:sz w:val="24"/>
          <w:szCs w:val="24"/>
        </w:rPr>
      </w:pPr>
      <w:r>
        <w:t>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</w:t>
      </w:r>
      <w:r w:rsidR="00483151" w:rsidRPr="00483151">
        <w:t xml:space="preserve"> </w:t>
      </w:r>
      <w:r w:rsidR="00483151">
        <w:t>Лыкова И.А. «ЦВЕТНЫЕ ЛАДОШКИ».</w:t>
      </w:r>
      <w:r>
        <w:t>. – М.: ИД «Цветной мир», 2019</w:t>
      </w:r>
    </w:p>
    <w:p w:rsidR="001006F0" w:rsidRPr="001006F0" w:rsidRDefault="001006F0" w:rsidP="001006F0">
      <w:pPr>
        <w:pStyle w:val="af3"/>
        <w:spacing w:line="235" w:lineRule="auto"/>
        <w:ind w:right="644" w:firstLine="1373"/>
        <w:jc w:val="both"/>
        <w:rPr>
          <w:color w:val="000000" w:themeColor="text1"/>
        </w:rPr>
      </w:pPr>
      <w:r w:rsidRPr="001006F0">
        <w:rPr>
          <w:color w:val="000000" w:themeColor="text1"/>
        </w:rPr>
        <w:t>Объем обязательной части Программы составляет 70% от ее общего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объема;</w:t>
      </w:r>
      <w:r w:rsidRPr="001006F0">
        <w:rPr>
          <w:color w:val="000000" w:themeColor="text1"/>
          <w:spacing w:val="-6"/>
        </w:rPr>
        <w:t xml:space="preserve"> </w:t>
      </w:r>
      <w:r w:rsidRPr="001006F0">
        <w:rPr>
          <w:color w:val="000000" w:themeColor="text1"/>
        </w:rPr>
        <w:t>части,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формируемой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участниками образовательных</w:t>
      </w:r>
      <w:r w:rsidRPr="001006F0">
        <w:rPr>
          <w:color w:val="000000" w:themeColor="text1"/>
          <w:spacing w:val="-10"/>
        </w:rPr>
        <w:t xml:space="preserve"> </w:t>
      </w:r>
      <w:r w:rsidRPr="001006F0">
        <w:rPr>
          <w:color w:val="000000" w:themeColor="text1"/>
        </w:rPr>
        <w:t>отношений,</w:t>
      </w:r>
      <w:r w:rsidRPr="001006F0">
        <w:rPr>
          <w:color w:val="000000" w:themeColor="text1"/>
          <w:spacing w:val="1"/>
        </w:rPr>
        <w:t xml:space="preserve"> </w:t>
      </w:r>
      <w:r w:rsidRPr="001006F0">
        <w:rPr>
          <w:color w:val="000000" w:themeColor="text1"/>
        </w:rPr>
        <w:t>30%.</w:t>
      </w:r>
    </w:p>
    <w:p w:rsidR="001006F0" w:rsidRPr="001006F0" w:rsidRDefault="001006F0" w:rsidP="001006F0">
      <w:pPr>
        <w:pStyle w:val="af3"/>
        <w:spacing w:line="275" w:lineRule="exact"/>
        <w:ind w:left="1691"/>
        <w:jc w:val="both"/>
        <w:rPr>
          <w:color w:val="000000" w:themeColor="text1"/>
        </w:rPr>
      </w:pPr>
      <w:r w:rsidRPr="001006F0">
        <w:rPr>
          <w:color w:val="000000" w:themeColor="text1"/>
        </w:rPr>
        <w:t>Содержание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Программы</w:t>
      </w:r>
      <w:r w:rsidRPr="001006F0">
        <w:rPr>
          <w:color w:val="000000" w:themeColor="text1"/>
          <w:spacing w:val="-9"/>
        </w:rPr>
        <w:t xml:space="preserve"> </w:t>
      </w:r>
      <w:r w:rsidRPr="001006F0">
        <w:rPr>
          <w:color w:val="000000" w:themeColor="text1"/>
        </w:rPr>
        <w:t>обеспечивает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развитие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личности,</w:t>
      </w:r>
      <w:r w:rsidRPr="001006F0">
        <w:rPr>
          <w:color w:val="000000" w:themeColor="text1"/>
          <w:spacing w:val="-5"/>
        </w:rPr>
        <w:t xml:space="preserve"> </w:t>
      </w:r>
      <w:r w:rsidRPr="001006F0">
        <w:rPr>
          <w:color w:val="000000" w:themeColor="text1"/>
        </w:rPr>
        <w:t>мотивации</w:t>
      </w:r>
    </w:p>
    <w:p w:rsidR="001006F0" w:rsidRPr="001006F0" w:rsidRDefault="001006F0" w:rsidP="001006F0">
      <w:pPr>
        <w:pStyle w:val="af3"/>
        <w:ind w:right="774"/>
        <w:jc w:val="both"/>
        <w:rPr>
          <w:color w:val="000000" w:themeColor="text1"/>
        </w:rPr>
      </w:pPr>
      <w:r w:rsidRPr="001006F0">
        <w:rPr>
          <w:color w:val="000000" w:themeColor="text1"/>
        </w:rPr>
        <w:t>и способностей детей в различных видах деятельности и охватывает следующие</w:t>
      </w:r>
      <w:r w:rsidRPr="001006F0">
        <w:rPr>
          <w:color w:val="000000" w:themeColor="text1"/>
          <w:spacing w:val="-57"/>
        </w:rPr>
        <w:t xml:space="preserve"> </w:t>
      </w:r>
      <w:r w:rsidRPr="001006F0">
        <w:rPr>
          <w:color w:val="000000" w:themeColor="text1"/>
        </w:rPr>
        <w:t>структурные</w:t>
      </w:r>
      <w:r w:rsidRPr="001006F0">
        <w:rPr>
          <w:color w:val="000000" w:themeColor="text1"/>
          <w:spacing w:val="-3"/>
        </w:rPr>
        <w:t xml:space="preserve"> </w:t>
      </w:r>
      <w:r w:rsidRPr="001006F0">
        <w:rPr>
          <w:color w:val="000000" w:themeColor="text1"/>
        </w:rPr>
        <w:t>единицы,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представляющие</w:t>
      </w:r>
      <w:r w:rsidRPr="001006F0">
        <w:rPr>
          <w:color w:val="000000" w:themeColor="text1"/>
          <w:spacing w:val="-8"/>
        </w:rPr>
        <w:t xml:space="preserve"> </w:t>
      </w:r>
      <w:r w:rsidRPr="001006F0">
        <w:rPr>
          <w:color w:val="000000" w:themeColor="text1"/>
        </w:rPr>
        <w:t>определенные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направления</w:t>
      </w:r>
      <w:r w:rsidRPr="001006F0">
        <w:rPr>
          <w:color w:val="000000" w:themeColor="text1"/>
          <w:spacing w:val="-2"/>
        </w:rPr>
        <w:t xml:space="preserve"> </w:t>
      </w:r>
      <w:r w:rsidRPr="001006F0">
        <w:rPr>
          <w:color w:val="000000" w:themeColor="text1"/>
        </w:rPr>
        <w:t>развития</w:t>
      </w:r>
    </w:p>
    <w:p w:rsidR="001006F0" w:rsidRPr="001006F0" w:rsidRDefault="001006F0" w:rsidP="001006F0">
      <w:pPr>
        <w:pStyle w:val="af3"/>
        <w:spacing w:line="271" w:lineRule="exact"/>
        <w:jc w:val="both"/>
        <w:rPr>
          <w:color w:val="000000" w:themeColor="text1"/>
        </w:rPr>
      </w:pPr>
      <w:r w:rsidRPr="001006F0">
        <w:rPr>
          <w:color w:val="000000" w:themeColor="text1"/>
        </w:rPr>
        <w:t>и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образования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детей (далее</w:t>
      </w:r>
      <w:r w:rsidRPr="001006F0">
        <w:rPr>
          <w:color w:val="000000" w:themeColor="text1"/>
          <w:spacing w:val="3"/>
        </w:rPr>
        <w:t xml:space="preserve"> </w:t>
      </w:r>
      <w:r w:rsidRPr="001006F0">
        <w:rPr>
          <w:color w:val="000000" w:themeColor="text1"/>
        </w:rPr>
        <w:t>—</w:t>
      </w:r>
      <w:r w:rsidRPr="001006F0">
        <w:rPr>
          <w:color w:val="000000" w:themeColor="text1"/>
          <w:spacing w:val="-4"/>
        </w:rPr>
        <w:t xml:space="preserve"> </w:t>
      </w:r>
      <w:r w:rsidRPr="001006F0">
        <w:rPr>
          <w:color w:val="000000" w:themeColor="text1"/>
        </w:rPr>
        <w:t>образовательные</w:t>
      </w:r>
      <w:r w:rsidRPr="001006F0">
        <w:rPr>
          <w:color w:val="000000" w:themeColor="text1"/>
          <w:spacing w:val="-11"/>
        </w:rPr>
        <w:t xml:space="preserve"> </w:t>
      </w:r>
      <w:r w:rsidRPr="001006F0">
        <w:rPr>
          <w:color w:val="000000" w:themeColor="text1"/>
        </w:rPr>
        <w:t>области):</w:t>
      </w:r>
    </w:p>
    <w:p w:rsidR="001006F0" w:rsidRPr="001006F0" w:rsidRDefault="001006F0" w:rsidP="001006F0">
      <w:pPr>
        <w:pStyle w:val="af0"/>
        <w:numPr>
          <w:ilvl w:val="2"/>
          <w:numId w:val="8"/>
        </w:numPr>
        <w:tabs>
          <w:tab w:val="left" w:pos="2383"/>
        </w:tabs>
        <w:spacing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социально-коммуникативное</w:t>
      </w:r>
      <w:r w:rsidRPr="001006F0">
        <w:rPr>
          <w:color w:val="000000" w:themeColor="text1"/>
          <w:spacing w:val="-9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развитие;</w:t>
      </w:r>
    </w:p>
    <w:p w:rsidR="001006F0" w:rsidRPr="001006F0" w:rsidRDefault="001006F0" w:rsidP="001006F0">
      <w:pPr>
        <w:pStyle w:val="af0"/>
        <w:numPr>
          <w:ilvl w:val="2"/>
          <w:numId w:val="8"/>
        </w:numPr>
        <w:tabs>
          <w:tab w:val="left" w:pos="2383"/>
        </w:tabs>
        <w:spacing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познавательное</w:t>
      </w:r>
      <w:r w:rsidRPr="001006F0">
        <w:rPr>
          <w:color w:val="000000" w:themeColor="text1"/>
          <w:spacing w:val="-7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развитие;</w:t>
      </w:r>
    </w:p>
    <w:p w:rsidR="001006F0" w:rsidRPr="001006F0" w:rsidRDefault="001006F0" w:rsidP="001006F0">
      <w:pPr>
        <w:pStyle w:val="af0"/>
        <w:numPr>
          <w:ilvl w:val="2"/>
          <w:numId w:val="8"/>
        </w:numPr>
        <w:tabs>
          <w:tab w:val="left" w:pos="2383"/>
        </w:tabs>
        <w:spacing w:before="1"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речевое развитие;</w:t>
      </w:r>
    </w:p>
    <w:p w:rsidR="00820C1B" w:rsidRDefault="001006F0" w:rsidP="00820C1B">
      <w:pPr>
        <w:pStyle w:val="af0"/>
        <w:numPr>
          <w:ilvl w:val="2"/>
          <w:numId w:val="8"/>
        </w:numPr>
        <w:tabs>
          <w:tab w:val="left" w:pos="2383"/>
        </w:tabs>
        <w:spacing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1006F0">
        <w:rPr>
          <w:color w:val="000000" w:themeColor="text1"/>
          <w:sz w:val="24"/>
          <w:szCs w:val="24"/>
        </w:rPr>
        <w:t>художественно-эстетическое</w:t>
      </w:r>
      <w:r w:rsidRPr="001006F0">
        <w:rPr>
          <w:color w:val="000000" w:themeColor="text1"/>
          <w:spacing w:val="-3"/>
          <w:sz w:val="24"/>
          <w:szCs w:val="24"/>
        </w:rPr>
        <w:t xml:space="preserve"> </w:t>
      </w:r>
      <w:r w:rsidRPr="001006F0">
        <w:rPr>
          <w:color w:val="000000" w:themeColor="text1"/>
          <w:sz w:val="24"/>
          <w:szCs w:val="24"/>
        </w:rPr>
        <w:t>развитие;</w:t>
      </w:r>
    </w:p>
    <w:p w:rsidR="00820C1B" w:rsidRPr="00820C1B" w:rsidRDefault="001006F0" w:rsidP="00820C1B">
      <w:pPr>
        <w:pStyle w:val="af0"/>
        <w:numPr>
          <w:ilvl w:val="2"/>
          <w:numId w:val="8"/>
        </w:numPr>
        <w:tabs>
          <w:tab w:val="left" w:pos="2383"/>
        </w:tabs>
        <w:spacing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820C1B">
        <w:rPr>
          <w:color w:val="000000" w:themeColor="text1"/>
          <w:sz w:val="24"/>
          <w:szCs w:val="24"/>
        </w:rPr>
        <w:t>физическое</w:t>
      </w:r>
      <w:r w:rsidRPr="00820C1B">
        <w:rPr>
          <w:color w:val="000000" w:themeColor="text1"/>
          <w:spacing w:val="-3"/>
          <w:sz w:val="24"/>
          <w:szCs w:val="24"/>
        </w:rPr>
        <w:t xml:space="preserve"> </w:t>
      </w:r>
      <w:r w:rsidRPr="00820C1B">
        <w:rPr>
          <w:color w:val="000000" w:themeColor="text1"/>
          <w:sz w:val="24"/>
          <w:szCs w:val="24"/>
        </w:rPr>
        <w:t>развитие.</w:t>
      </w:r>
      <w:r w:rsidR="00820C1B" w:rsidRPr="00820C1B">
        <w:rPr>
          <w:b/>
          <w:sz w:val="28"/>
          <w:szCs w:val="28"/>
        </w:rPr>
        <w:t xml:space="preserve"> </w:t>
      </w:r>
    </w:p>
    <w:p w:rsidR="00820C1B" w:rsidRPr="00483151" w:rsidRDefault="00820C1B" w:rsidP="00483151">
      <w:pPr>
        <w:pStyle w:val="af0"/>
        <w:tabs>
          <w:tab w:val="left" w:pos="2383"/>
        </w:tabs>
        <w:spacing w:line="275" w:lineRule="exact"/>
        <w:ind w:left="2382"/>
        <w:contextualSpacing w:val="0"/>
        <w:rPr>
          <w:color w:val="000000" w:themeColor="text1"/>
          <w:sz w:val="24"/>
          <w:szCs w:val="24"/>
        </w:rPr>
      </w:pPr>
      <w:r w:rsidRPr="00483151">
        <w:rPr>
          <w:b/>
          <w:sz w:val="24"/>
          <w:szCs w:val="24"/>
        </w:rPr>
        <w:t>Характеристика взаимодействия педагогического коллектива с семьями воспитанников (п. 26 ФОП ДО)</w:t>
      </w:r>
    </w:p>
    <w:p w:rsidR="00820C1B" w:rsidRPr="00820C1B" w:rsidRDefault="00820C1B" w:rsidP="00820C1B">
      <w:pPr>
        <w:spacing w:before="190"/>
        <w:ind w:right="116" w:firstLine="706"/>
        <w:jc w:val="both"/>
        <w:rPr>
          <w:sz w:val="24"/>
          <w:szCs w:val="24"/>
        </w:rPr>
      </w:pPr>
      <w:r w:rsidRPr="00820C1B">
        <w:rPr>
          <w:sz w:val="24"/>
          <w:szCs w:val="24"/>
        </w:rPr>
        <w:t>Согласно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п.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26.1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ФОП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ДО,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главными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целями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взаимодействия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педагогического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коллектива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дошкольных групп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с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семьями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воспитанников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дошкольного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возраста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являются:</w:t>
      </w:r>
    </w:p>
    <w:p w:rsidR="00C04110" w:rsidRDefault="00C04110" w:rsidP="00C04110">
      <w:pPr>
        <w:pStyle w:val="af0"/>
        <w:tabs>
          <w:tab w:val="left" w:pos="1957"/>
        </w:tabs>
        <w:ind w:left="1440" w:right="116"/>
        <w:jc w:val="both"/>
        <w:rPr>
          <w:sz w:val="24"/>
          <w:szCs w:val="24"/>
        </w:rPr>
      </w:pPr>
    </w:p>
    <w:p w:rsidR="00820C1B" w:rsidRDefault="00820C1B" w:rsidP="00C04110">
      <w:pPr>
        <w:pStyle w:val="af0"/>
        <w:numPr>
          <w:ilvl w:val="0"/>
          <w:numId w:val="30"/>
        </w:numPr>
        <w:tabs>
          <w:tab w:val="left" w:pos="195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Обеспечение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психолого-педагогической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поддержки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семьи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повышение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компетентности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родителей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представителей)</w:t>
      </w:r>
      <w:r w:rsidRPr="00C04110">
        <w:rPr>
          <w:spacing w:val="7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вопросах образования, охраны и укрепления здоровья детей дошкольного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возраста;</w:t>
      </w:r>
    </w:p>
    <w:p w:rsidR="00820C1B" w:rsidRPr="00C04110" w:rsidRDefault="00820C1B" w:rsidP="00C04110">
      <w:pPr>
        <w:pStyle w:val="af0"/>
        <w:numPr>
          <w:ilvl w:val="0"/>
          <w:numId w:val="30"/>
        </w:numPr>
        <w:tabs>
          <w:tab w:val="left" w:pos="195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Обеспечение единства подходов к воспитанию и обучению детей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-4"/>
          <w:sz w:val="24"/>
          <w:szCs w:val="24"/>
        </w:rPr>
        <w:t xml:space="preserve"> </w:t>
      </w:r>
      <w:r w:rsidRPr="00C04110">
        <w:rPr>
          <w:sz w:val="24"/>
          <w:szCs w:val="24"/>
        </w:rPr>
        <w:t>условиях</w:t>
      </w:r>
      <w:r w:rsidRPr="00C04110">
        <w:rPr>
          <w:spacing w:val="-7"/>
          <w:sz w:val="24"/>
          <w:szCs w:val="24"/>
        </w:rPr>
        <w:t xml:space="preserve"> </w:t>
      </w:r>
      <w:r w:rsidRPr="00C04110">
        <w:rPr>
          <w:sz w:val="24"/>
          <w:szCs w:val="24"/>
        </w:rPr>
        <w:t>ДОО</w:t>
      </w:r>
      <w:r w:rsidRPr="00C04110">
        <w:rPr>
          <w:spacing w:val="-2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-3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семьи;</w:t>
      </w:r>
      <w:r w:rsidRPr="00C04110">
        <w:rPr>
          <w:spacing w:val="-4"/>
          <w:sz w:val="24"/>
          <w:szCs w:val="24"/>
        </w:rPr>
        <w:t xml:space="preserve"> </w:t>
      </w:r>
      <w:r w:rsidRPr="00C04110">
        <w:rPr>
          <w:sz w:val="24"/>
          <w:szCs w:val="24"/>
        </w:rPr>
        <w:t>повышение</w:t>
      </w:r>
      <w:r w:rsidRPr="00C04110">
        <w:rPr>
          <w:spacing w:val="-2"/>
          <w:sz w:val="24"/>
          <w:szCs w:val="24"/>
        </w:rPr>
        <w:t xml:space="preserve"> </w:t>
      </w:r>
      <w:r w:rsidRPr="00C04110">
        <w:rPr>
          <w:sz w:val="24"/>
          <w:szCs w:val="24"/>
        </w:rPr>
        <w:t>воспитательного</w:t>
      </w:r>
      <w:r w:rsidRPr="00C04110">
        <w:rPr>
          <w:spacing w:val="8"/>
          <w:sz w:val="24"/>
          <w:szCs w:val="24"/>
        </w:rPr>
        <w:t xml:space="preserve"> </w:t>
      </w:r>
      <w:r w:rsidRPr="00C04110">
        <w:rPr>
          <w:sz w:val="24"/>
          <w:szCs w:val="24"/>
        </w:rPr>
        <w:t>потенциала</w:t>
      </w:r>
      <w:r w:rsidRPr="00C04110">
        <w:rPr>
          <w:spacing w:val="-2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семьи.</w:t>
      </w:r>
    </w:p>
    <w:p w:rsidR="00820C1B" w:rsidRDefault="00820C1B" w:rsidP="00820C1B">
      <w:pPr>
        <w:ind w:right="116" w:firstLine="701"/>
        <w:jc w:val="both"/>
        <w:rPr>
          <w:sz w:val="24"/>
          <w:szCs w:val="24"/>
        </w:rPr>
      </w:pPr>
      <w:r w:rsidRPr="00820C1B">
        <w:rPr>
          <w:sz w:val="24"/>
          <w:szCs w:val="24"/>
        </w:rPr>
        <w:t>Согласно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п.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26.3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ФОП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ДО,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достижение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этих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целей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осуществляется через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решение</w:t>
      </w:r>
      <w:r w:rsidRPr="00820C1B">
        <w:rPr>
          <w:spacing w:val="2"/>
          <w:sz w:val="24"/>
          <w:szCs w:val="24"/>
        </w:rPr>
        <w:t xml:space="preserve"> </w:t>
      </w:r>
      <w:r w:rsidRPr="00820C1B">
        <w:rPr>
          <w:sz w:val="24"/>
          <w:szCs w:val="24"/>
        </w:rPr>
        <w:t>основных</w:t>
      </w:r>
      <w:r w:rsidRPr="00820C1B">
        <w:rPr>
          <w:spacing w:val="-3"/>
          <w:sz w:val="24"/>
          <w:szCs w:val="24"/>
        </w:rPr>
        <w:t xml:space="preserve"> </w:t>
      </w:r>
      <w:r w:rsidRPr="00820C1B">
        <w:rPr>
          <w:sz w:val="24"/>
          <w:szCs w:val="24"/>
        </w:rPr>
        <w:t>задач:</w:t>
      </w:r>
    </w:p>
    <w:p w:rsidR="00C04110" w:rsidRPr="00820C1B" w:rsidRDefault="00C04110" w:rsidP="00820C1B">
      <w:pPr>
        <w:ind w:right="116" w:firstLine="701"/>
        <w:jc w:val="both"/>
        <w:rPr>
          <w:sz w:val="24"/>
          <w:szCs w:val="24"/>
        </w:rPr>
      </w:pPr>
    </w:p>
    <w:p w:rsidR="00820C1B" w:rsidRDefault="00820C1B" w:rsidP="00820C1B">
      <w:pPr>
        <w:numPr>
          <w:ilvl w:val="0"/>
          <w:numId w:val="18"/>
        </w:numPr>
        <w:ind w:right="116"/>
        <w:rPr>
          <w:sz w:val="24"/>
          <w:szCs w:val="24"/>
        </w:rPr>
      </w:pPr>
      <w:r w:rsidRPr="00820C1B">
        <w:rPr>
          <w:sz w:val="24"/>
          <w:szCs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дошкольных группах МКОУ «Защитенская средняя общеобразовательная школа»;</w:t>
      </w:r>
    </w:p>
    <w:p w:rsidR="00820C1B" w:rsidRDefault="00820C1B" w:rsidP="00C04110">
      <w:pPr>
        <w:numPr>
          <w:ilvl w:val="0"/>
          <w:numId w:val="18"/>
        </w:numPr>
        <w:ind w:right="116"/>
        <w:rPr>
          <w:sz w:val="24"/>
          <w:szCs w:val="24"/>
        </w:rPr>
      </w:pPr>
      <w:r w:rsidRPr="00C04110">
        <w:rPr>
          <w:sz w:val="24"/>
          <w:szCs w:val="24"/>
        </w:rPr>
        <w:t>просвещение родителей (законных представителей),</w:t>
      </w:r>
    </w:p>
    <w:p w:rsidR="00820C1B" w:rsidRDefault="00820C1B" w:rsidP="00C04110">
      <w:pPr>
        <w:numPr>
          <w:ilvl w:val="0"/>
          <w:numId w:val="18"/>
        </w:numPr>
        <w:ind w:right="116"/>
        <w:rPr>
          <w:sz w:val="24"/>
          <w:szCs w:val="24"/>
        </w:rPr>
      </w:pPr>
      <w:r w:rsidRPr="00C04110">
        <w:rPr>
          <w:sz w:val="24"/>
          <w:szCs w:val="24"/>
        </w:rPr>
        <w:t>повышение их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правовой, психолого-педагогической компетентности в вопросах охраны 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укрепления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здоровья,</w:t>
      </w:r>
      <w:r w:rsidRPr="00C04110">
        <w:rPr>
          <w:spacing w:val="3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развития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 образования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детей;</w:t>
      </w:r>
    </w:p>
    <w:p w:rsidR="00820C1B" w:rsidRDefault="00820C1B" w:rsidP="00C04110">
      <w:pPr>
        <w:numPr>
          <w:ilvl w:val="0"/>
          <w:numId w:val="18"/>
        </w:numPr>
        <w:ind w:right="116"/>
        <w:rPr>
          <w:sz w:val="24"/>
          <w:szCs w:val="24"/>
        </w:rPr>
      </w:pPr>
      <w:r w:rsidRPr="00C04110">
        <w:rPr>
          <w:sz w:val="24"/>
          <w:szCs w:val="24"/>
        </w:rPr>
        <w:t>способствование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развитию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ответственного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осознанного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родительства как базовой основы благополучия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семьи;</w:t>
      </w:r>
    </w:p>
    <w:p w:rsidR="00820C1B" w:rsidRDefault="00820C1B" w:rsidP="00C04110">
      <w:pPr>
        <w:numPr>
          <w:ilvl w:val="0"/>
          <w:numId w:val="18"/>
        </w:numPr>
        <w:ind w:right="116"/>
        <w:rPr>
          <w:sz w:val="24"/>
          <w:szCs w:val="24"/>
        </w:rPr>
      </w:pPr>
      <w:r w:rsidRPr="00C04110">
        <w:rPr>
          <w:sz w:val="24"/>
          <w:szCs w:val="24"/>
        </w:rPr>
        <w:t>построение взаимодействия в форме сотрудничества и установления</w:t>
      </w:r>
      <w:r w:rsidRPr="00C04110">
        <w:rPr>
          <w:spacing w:val="-67"/>
          <w:sz w:val="24"/>
          <w:szCs w:val="24"/>
        </w:rPr>
        <w:t xml:space="preserve"> </w:t>
      </w:r>
      <w:r w:rsidRPr="00C04110">
        <w:rPr>
          <w:sz w:val="24"/>
          <w:szCs w:val="24"/>
        </w:rPr>
        <w:t>партнёрских</w:t>
      </w:r>
      <w:r w:rsidRPr="00C04110">
        <w:rPr>
          <w:spacing w:val="37"/>
          <w:sz w:val="24"/>
          <w:szCs w:val="24"/>
        </w:rPr>
        <w:t xml:space="preserve"> </w:t>
      </w:r>
      <w:r w:rsidRPr="00C04110">
        <w:rPr>
          <w:sz w:val="24"/>
          <w:szCs w:val="24"/>
        </w:rPr>
        <w:t>отношений</w:t>
      </w:r>
      <w:r w:rsidRPr="00C04110">
        <w:rPr>
          <w:spacing w:val="42"/>
          <w:sz w:val="24"/>
          <w:szCs w:val="24"/>
        </w:rPr>
        <w:t xml:space="preserve"> </w:t>
      </w:r>
      <w:r w:rsidRPr="00C04110">
        <w:rPr>
          <w:sz w:val="24"/>
          <w:szCs w:val="24"/>
        </w:rPr>
        <w:t>с</w:t>
      </w:r>
      <w:r w:rsidRPr="00C04110">
        <w:rPr>
          <w:spacing w:val="48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родителями</w:t>
      </w:r>
      <w:r w:rsidRPr="00C04110">
        <w:rPr>
          <w:spacing w:val="42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(законными</w:t>
      </w:r>
      <w:r w:rsidRPr="00C04110">
        <w:rPr>
          <w:spacing w:val="42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представителями)</w:t>
      </w:r>
      <w:r w:rsidRPr="00C04110">
        <w:rPr>
          <w:spacing w:val="41"/>
          <w:sz w:val="24"/>
          <w:szCs w:val="24"/>
        </w:rPr>
        <w:t xml:space="preserve"> </w:t>
      </w:r>
      <w:r w:rsidRPr="00C04110">
        <w:rPr>
          <w:sz w:val="24"/>
          <w:szCs w:val="24"/>
        </w:rPr>
        <w:t>детей</w:t>
      </w:r>
      <w:r w:rsidR="00483151" w:rsidRPr="00C04110">
        <w:rPr>
          <w:sz w:val="24"/>
          <w:szCs w:val="24"/>
        </w:rPr>
        <w:t xml:space="preserve"> </w:t>
      </w:r>
      <w:r w:rsidRPr="00C04110">
        <w:rPr>
          <w:sz w:val="24"/>
          <w:szCs w:val="24"/>
        </w:rPr>
        <w:t>младенческого,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раннего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lastRenderedPageBreak/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дошкольного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возраста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для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решения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образовательных</w:t>
      </w:r>
      <w:r w:rsidRPr="00C04110">
        <w:rPr>
          <w:spacing w:val="-4"/>
          <w:sz w:val="24"/>
          <w:szCs w:val="24"/>
        </w:rPr>
        <w:t xml:space="preserve"> </w:t>
      </w:r>
      <w:r w:rsidRPr="00C04110">
        <w:rPr>
          <w:sz w:val="24"/>
          <w:szCs w:val="24"/>
        </w:rPr>
        <w:t>задач;</w:t>
      </w:r>
    </w:p>
    <w:p w:rsidR="00820C1B" w:rsidRPr="00C04110" w:rsidRDefault="00820C1B" w:rsidP="00C04110">
      <w:pPr>
        <w:numPr>
          <w:ilvl w:val="0"/>
          <w:numId w:val="18"/>
        </w:numPr>
        <w:ind w:right="116"/>
        <w:rPr>
          <w:sz w:val="24"/>
          <w:szCs w:val="24"/>
        </w:rPr>
      </w:pPr>
      <w:r w:rsidRPr="00C04110">
        <w:rPr>
          <w:sz w:val="24"/>
          <w:szCs w:val="24"/>
        </w:rPr>
        <w:t>вовлечение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родителей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представителей)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-67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образовательный процесс.</w:t>
      </w:r>
    </w:p>
    <w:p w:rsidR="00820C1B" w:rsidRPr="00820C1B" w:rsidRDefault="00820C1B" w:rsidP="00820C1B">
      <w:pPr>
        <w:tabs>
          <w:tab w:val="left" w:pos="1957"/>
        </w:tabs>
        <w:spacing w:before="4"/>
        <w:ind w:left="720" w:right="116"/>
        <w:jc w:val="both"/>
        <w:rPr>
          <w:sz w:val="24"/>
          <w:szCs w:val="24"/>
        </w:rPr>
      </w:pPr>
    </w:p>
    <w:p w:rsidR="00820C1B" w:rsidRPr="00820C1B" w:rsidRDefault="00820C1B" w:rsidP="00820C1B">
      <w:pPr>
        <w:tabs>
          <w:tab w:val="left" w:pos="1957"/>
        </w:tabs>
        <w:spacing w:before="4"/>
        <w:ind w:left="360" w:right="116"/>
        <w:rPr>
          <w:spacing w:val="-2"/>
          <w:sz w:val="24"/>
          <w:szCs w:val="24"/>
        </w:rPr>
      </w:pPr>
      <w:r w:rsidRPr="00820C1B">
        <w:rPr>
          <w:sz w:val="24"/>
          <w:szCs w:val="24"/>
        </w:rPr>
        <w:t>Согласно п. 26.4 ФОП ДО, построение взаимодействия с родителями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(законными</w:t>
      </w:r>
    </w:p>
    <w:p w:rsidR="00820C1B" w:rsidRDefault="00820C1B" w:rsidP="00820C1B">
      <w:pPr>
        <w:tabs>
          <w:tab w:val="left" w:pos="1957"/>
        </w:tabs>
        <w:spacing w:before="4"/>
        <w:ind w:right="116"/>
        <w:rPr>
          <w:sz w:val="24"/>
          <w:szCs w:val="24"/>
        </w:rPr>
      </w:pPr>
      <w:r w:rsidRPr="00820C1B">
        <w:rPr>
          <w:sz w:val="24"/>
          <w:szCs w:val="24"/>
        </w:rPr>
        <w:t>представителями)</w:t>
      </w:r>
      <w:r w:rsidRPr="00820C1B">
        <w:rPr>
          <w:spacing w:val="-3"/>
          <w:sz w:val="24"/>
          <w:szCs w:val="24"/>
        </w:rPr>
        <w:t xml:space="preserve"> </w:t>
      </w:r>
      <w:r w:rsidRPr="00820C1B">
        <w:rPr>
          <w:sz w:val="24"/>
          <w:szCs w:val="24"/>
        </w:rPr>
        <w:t>придерживается следующих</w:t>
      </w:r>
      <w:r w:rsidRPr="00820C1B">
        <w:rPr>
          <w:spacing w:val="-6"/>
          <w:sz w:val="24"/>
          <w:szCs w:val="24"/>
        </w:rPr>
        <w:t xml:space="preserve"> </w:t>
      </w:r>
      <w:r w:rsidRPr="00820C1B">
        <w:rPr>
          <w:sz w:val="24"/>
          <w:szCs w:val="24"/>
        </w:rPr>
        <w:t>принципов:</w:t>
      </w:r>
    </w:p>
    <w:p w:rsidR="00C04110" w:rsidRPr="00820C1B" w:rsidRDefault="00C04110" w:rsidP="00820C1B">
      <w:pPr>
        <w:tabs>
          <w:tab w:val="left" w:pos="1957"/>
        </w:tabs>
        <w:spacing w:before="4"/>
        <w:ind w:right="116"/>
        <w:rPr>
          <w:spacing w:val="-2"/>
          <w:sz w:val="24"/>
          <w:szCs w:val="24"/>
        </w:rPr>
      </w:pPr>
    </w:p>
    <w:p w:rsidR="00820C1B" w:rsidRDefault="00820C1B" w:rsidP="00C04110">
      <w:pPr>
        <w:pStyle w:val="af0"/>
        <w:numPr>
          <w:ilvl w:val="0"/>
          <w:numId w:val="31"/>
        </w:numPr>
        <w:tabs>
          <w:tab w:val="left" w:pos="157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приоритет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семьи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воспитании,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обучении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развитии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ребёнка: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соответствии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Законом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образовании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у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родителей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представителей) обучающихся не только есть преимущественное право на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обучение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воспитание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детей,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но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именно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они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обязаны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заложить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основы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физического,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нравственного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интеллектуального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развития</w:t>
      </w:r>
      <w:r w:rsidRPr="00C04110">
        <w:rPr>
          <w:spacing w:val="71"/>
          <w:sz w:val="24"/>
          <w:szCs w:val="24"/>
        </w:rPr>
        <w:t xml:space="preserve"> </w:t>
      </w:r>
      <w:r w:rsidRPr="00C04110">
        <w:rPr>
          <w:sz w:val="24"/>
          <w:szCs w:val="24"/>
        </w:rPr>
        <w:t>личности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ребёнка;</w:t>
      </w:r>
    </w:p>
    <w:p w:rsidR="00820C1B" w:rsidRDefault="00820C1B" w:rsidP="00C04110">
      <w:pPr>
        <w:pStyle w:val="af0"/>
        <w:numPr>
          <w:ilvl w:val="0"/>
          <w:numId w:val="31"/>
        </w:numPr>
        <w:tabs>
          <w:tab w:val="left" w:pos="157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открытость: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для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родителей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представителей)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доступна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актуальная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информация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особенностях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пребывания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ребёнка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группе;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каждому из родителей (законных представителей) предоставлен свободный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доступ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дошкольные группы;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между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педагогами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родителями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представителями) обеспечен обмен информацией об особенностях развития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ребёнка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 дошкольных группах МКОУ «Защитенская средняя общеобразовательная школа»</w:t>
      </w:r>
      <w:r w:rsidRPr="00C04110">
        <w:rPr>
          <w:spacing w:val="2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семье;</w:t>
      </w:r>
    </w:p>
    <w:p w:rsidR="00820C1B" w:rsidRDefault="00820C1B" w:rsidP="00C04110">
      <w:pPr>
        <w:pStyle w:val="af0"/>
        <w:numPr>
          <w:ilvl w:val="0"/>
          <w:numId w:val="31"/>
        </w:numPr>
        <w:tabs>
          <w:tab w:val="left" w:pos="157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взаимное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доверие,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уважение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доброжелательность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</w:t>
      </w:r>
      <w:r w:rsidRPr="00C04110">
        <w:rPr>
          <w:spacing w:val="-67"/>
          <w:sz w:val="24"/>
          <w:szCs w:val="24"/>
        </w:rPr>
        <w:t xml:space="preserve"> </w:t>
      </w:r>
      <w:r w:rsidRPr="00C04110">
        <w:rPr>
          <w:sz w:val="24"/>
          <w:szCs w:val="24"/>
        </w:rPr>
        <w:t>взаимоотношениях педагогов и родителей (законных представителей): при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взаимодействии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педагоги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придерживаются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этики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культурных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правил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общения, проявляют позитивный настрой на общение и сотрудничество с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родителями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представителями);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этично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разумно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используют</w:t>
      </w:r>
      <w:r w:rsidRPr="00C04110">
        <w:rPr>
          <w:spacing w:val="-67"/>
          <w:sz w:val="24"/>
          <w:szCs w:val="24"/>
        </w:rPr>
        <w:t xml:space="preserve"> </w:t>
      </w:r>
      <w:r w:rsidRPr="00C04110">
        <w:rPr>
          <w:sz w:val="24"/>
          <w:szCs w:val="24"/>
        </w:rPr>
        <w:t>полученную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информацию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как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стороны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педагогов,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так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стороны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родителей (законных</w:t>
      </w:r>
      <w:r w:rsidRPr="00C04110">
        <w:rPr>
          <w:spacing w:val="-4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представителей)</w:t>
      </w:r>
      <w:r w:rsidRPr="00C04110">
        <w:rPr>
          <w:spacing w:val="-1"/>
          <w:sz w:val="24"/>
          <w:szCs w:val="24"/>
        </w:rPr>
        <w:t xml:space="preserve"> </w:t>
      </w:r>
      <w:r w:rsidRPr="00C04110">
        <w:rPr>
          <w:sz w:val="24"/>
          <w:szCs w:val="24"/>
        </w:rPr>
        <w:t>в</w:t>
      </w:r>
      <w:r w:rsidRPr="00C04110">
        <w:rPr>
          <w:spacing w:val="-1"/>
          <w:sz w:val="24"/>
          <w:szCs w:val="24"/>
        </w:rPr>
        <w:t xml:space="preserve"> </w:t>
      </w:r>
      <w:r w:rsidRPr="00C04110">
        <w:rPr>
          <w:sz w:val="24"/>
          <w:szCs w:val="24"/>
        </w:rPr>
        <w:t>интересах</w:t>
      </w:r>
      <w:r w:rsidRPr="00C04110">
        <w:rPr>
          <w:spacing w:val="-3"/>
          <w:sz w:val="24"/>
          <w:szCs w:val="24"/>
        </w:rPr>
        <w:t xml:space="preserve"> </w:t>
      </w:r>
      <w:r w:rsidRPr="00C04110">
        <w:rPr>
          <w:sz w:val="24"/>
          <w:szCs w:val="24"/>
        </w:rPr>
        <w:t>детей;</w:t>
      </w:r>
    </w:p>
    <w:p w:rsidR="00820C1B" w:rsidRDefault="00820C1B" w:rsidP="00C04110">
      <w:pPr>
        <w:pStyle w:val="af0"/>
        <w:numPr>
          <w:ilvl w:val="0"/>
          <w:numId w:val="31"/>
        </w:numPr>
        <w:tabs>
          <w:tab w:val="left" w:pos="157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индивидуально-дифференцированный подход к каждой семье: при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взаимодействии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учитываются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особенности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семейного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воспитания,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потребности родителей (законных представителей) в отношении образования</w:t>
      </w:r>
      <w:r w:rsidRPr="00C04110">
        <w:rPr>
          <w:spacing w:val="-67"/>
          <w:sz w:val="24"/>
          <w:szCs w:val="24"/>
        </w:rPr>
        <w:t xml:space="preserve"> </w:t>
      </w:r>
      <w:r w:rsidRPr="00C04110">
        <w:rPr>
          <w:sz w:val="24"/>
          <w:szCs w:val="24"/>
        </w:rPr>
        <w:t>ребёнка,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отношение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к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 xml:space="preserve">педагогам </w:t>
      </w:r>
      <w:r w:rsidRPr="00C04110">
        <w:rPr>
          <w:spacing w:val="1"/>
          <w:sz w:val="24"/>
          <w:szCs w:val="24"/>
        </w:rPr>
        <w:t>дошкольных</w:t>
      </w:r>
      <w:r w:rsidRPr="00C04110">
        <w:rPr>
          <w:sz w:val="24"/>
          <w:szCs w:val="24"/>
        </w:rPr>
        <w:t xml:space="preserve"> групп МКОУ «Защитенская средняя общеобразовательная школа»,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проводимым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мероприятиям;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обеспечена возможность включения родителей (законных представителей) в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совместное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решение</w:t>
      </w:r>
      <w:r w:rsidRPr="00C04110">
        <w:rPr>
          <w:spacing w:val="2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образовательных</w:t>
      </w:r>
      <w:r w:rsidRPr="00C04110">
        <w:rPr>
          <w:spacing w:val="-4"/>
          <w:sz w:val="24"/>
          <w:szCs w:val="24"/>
        </w:rPr>
        <w:t xml:space="preserve"> </w:t>
      </w:r>
      <w:r w:rsidRPr="00C04110">
        <w:rPr>
          <w:sz w:val="24"/>
          <w:szCs w:val="24"/>
        </w:rPr>
        <w:t>задач;</w:t>
      </w:r>
    </w:p>
    <w:p w:rsidR="00820C1B" w:rsidRPr="00C04110" w:rsidRDefault="00820C1B" w:rsidP="00C04110">
      <w:pPr>
        <w:pStyle w:val="af0"/>
        <w:numPr>
          <w:ilvl w:val="0"/>
          <w:numId w:val="31"/>
        </w:numPr>
        <w:tabs>
          <w:tab w:val="left" w:pos="1577"/>
        </w:tabs>
        <w:ind w:right="116"/>
        <w:jc w:val="both"/>
        <w:rPr>
          <w:sz w:val="24"/>
          <w:szCs w:val="24"/>
        </w:rPr>
      </w:pPr>
      <w:r w:rsidRPr="00C04110">
        <w:rPr>
          <w:sz w:val="24"/>
          <w:szCs w:val="24"/>
        </w:rPr>
        <w:t>возрастосообразность: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планировании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осуществлении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взаимодействия учитываются особенности и характер отношений ребёнка с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родителями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(законными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представителями),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прежде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всего,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с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матерью,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обусловленные возрастными особенностями</w:t>
      </w:r>
      <w:r w:rsidRPr="00C04110">
        <w:rPr>
          <w:spacing w:val="-1"/>
          <w:sz w:val="24"/>
          <w:szCs w:val="24"/>
        </w:rPr>
        <w:t xml:space="preserve"> </w:t>
      </w:r>
      <w:r w:rsidRPr="00C04110">
        <w:rPr>
          <w:sz w:val="24"/>
          <w:szCs w:val="24"/>
        </w:rPr>
        <w:t>развития</w:t>
      </w:r>
      <w:r w:rsidRPr="00C04110">
        <w:rPr>
          <w:spacing w:val="1"/>
          <w:sz w:val="24"/>
          <w:szCs w:val="24"/>
        </w:rPr>
        <w:t xml:space="preserve"> </w:t>
      </w:r>
      <w:r w:rsidRPr="00C04110">
        <w:rPr>
          <w:sz w:val="24"/>
          <w:szCs w:val="24"/>
        </w:rPr>
        <w:t>детей.</w:t>
      </w:r>
    </w:p>
    <w:p w:rsidR="00820C1B" w:rsidRPr="00820C1B" w:rsidRDefault="00820C1B" w:rsidP="00820C1B">
      <w:pPr>
        <w:ind w:right="116" w:firstLine="1013"/>
        <w:jc w:val="both"/>
        <w:rPr>
          <w:sz w:val="24"/>
          <w:szCs w:val="24"/>
        </w:rPr>
      </w:pPr>
      <w:r w:rsidRPr="00820C1B">
        <w:rPr>
          <w:sz w:val="24"/>
          <w:szCs w:val="24"/>
        </w:rPr>
        <w:t>Согласно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п.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26.5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ФОП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ДО,</w:t>
      </w:r>
      <w:r w:rsidRPr="00820C1B">
        <w:rPr>
          <w:spacing w:val="71"/>
          <w:sz w:val="24"/>
          <w:szCs w:val="24"/>
        </w:rPr>
        <w:t xml:space="preserve"> </w:t>
      </w:r>
      <w:r w:rsidRPr="00820C1B">
        <w:rPr>
          <w:sz w:val="24"/>
          <w:szCs w:val="24"/>
        </w:rPr>
        <w:t>деятельность</w:t>
      </w:r>
      <w:r w:rsidRPr="00820C1B">
        <w:rPr>
          <w:spacing w:val="71"/>
          <w:sz w:val="24"/>
          <w:szCs w:val="24"/>
        </w:rPr>
        <w:t xml:space="preserve"> </w:t>
      </w:r>
      <w:r w:rsidRPr="00820C1B">
        <w:rPr>
          <w:sz w:val="24"/>
          <w:szCs w:val="24"/>
        </w:rPr>
        <w:t>педагогического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коллектива по построению взаимодействия с родителями (законными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представителями)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обучающихся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осуществляется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нескольким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направлениям</w:t>
      </w:r>
    </w:p>
    <w:p w:rsidR="00820C1B" w:rsidRPr="00820C1B" w:rsidRDefault="00820C1B" w:rsidP="00820C1B">
      <w:pPr>
        <w:ind w:right="116" w:firstLine="1013"/>
        <w:jc w:val="both"/>
        <w:rPr>
          <w:sz w:val="24"/>
          <w:szCs w:val="24"/>
        </w:rPr>
      </w:pPr>
    </w:p>
    <w:tbl>
      <w:tblPr>
        <w:tblStyle w:val="TableNormal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404"/>
        <w:gridCol w:w="3275"/>
      </w:tblGrid>
      <w:tr w:rsidR="00820C1B" w:rsidRPr="00820C1B" w:rsidTr="00E46FB7">
        <w:trPr>
          <w:trHeight w:val="55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B" w:rsidRPr="00E73991" w:rsidRDefault="00820C1B" w:rsidP="00820C1B">
            <w:pPr>
              <w:spacing w:line="273" w:lineRule="exact"/>
              <w:ind w:right="116"/>
              <w:rPr>
                <w:b/>
                <w:sz w:val="24"/>
                <w:szCs w:val="24"/>
                <w:u w:val="single"/>
                <w:lang w:val="ru-RU"/>
              </w:rPr>
            </w:pPr>
            <w:r w:rsidRPr="00E73991">
              <w:rPr>
                <w:b/>
                <w:sz w:val="24"/>
                <w:szCs w:val="24"/>
                <w:u w:val="single"/>
                <w:lang w:val="ru-RU"/>
              </w:rPr>
              <w:t>Диагностико</w:t>
            </w:r>
            <w:r w:rsidRPr="00E73991">
              <w:rPr>
                <w:b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E73991">
              <w:rPr>
                <w:b/>
                <w:sz w:val="24"/>
                <w:szCs w:val="24"/>
                <w:u w:val="single"/>
                <w:lang w:val="ru-RU"/>
              </w:rPr>
              <w:t>-аналитическое</w:t>
            </w:r>
          </w:p>
          <w:p w:rsidR="00E73991" w:rsidRDefault="00E73991" w:rsidP="00E73991">
            <w:pPr>
              <w:pStyle w:val="af0"/>
              <w:tabs>
                <w:tab w:val="left" w:pos="481"/>
              </w:tabs>
              <w:ind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73991">
              <w:rPr>
                <w:sz w:val="24"/>
                <w:szCs w:val="24"/>
                <w:lang w:val="ru-RU"/>
              </w:rPr>
              <w:t>олучение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и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анализ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данных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о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семье:</w:t>
            </w:r>
          </w:p>
          <w:p w:rsidR="00820C1B" w:rsidRDefault="00E73991" w:rsidP="00E73991">
            <w:pPr>
              <w:pStyle w:val="af0"/>
              <w:numPr>
                <w:ilvl w:val="0"/>
                <w:numId w:val="25"/>
              </w:numPr>
              <w:tabs>
                <w:tab w:val="left" w:pos="48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её</w:t>
            </w:r>
            <w:r w:rsidR="00820C1B"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запросах</w:t>
            </w:r>
            <w:r w:rsidR="00820C1B"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в</w:t>
            </w:r>
            <w:r w:rsidR="00820C1B"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отношении</w:t>
            </w:r>
            <w:r w:rsidR="00820C1B"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охраны</w:t>
            </w:r>
            <w:r w:rsidR="00820C1B"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здоровья</w:t>
            </w:r>
            <w:r w:rsidR="00820C1B" w:rsidRPr="00E7399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и</w:t>
            </w:r>
            <w:r w:rsidR="00820C1B"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развития</w:t>
            </w:r>
            <w:r w:rsidR="00820C1B" w:rsidRPr="00E739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20C1B" w:rsidRPr="00E73991">
              <w:rPr>
                <w:sz w:val="24"/>
                <w:szCs w:val="24"/>
                <w:lang w:val="ru-RU"/>
              </w:rPr>
              <w:t>ребёнка;</w:t>
            </w:r>
          </w:p>
          <w:p w:rsidR="00820C1B" w:rsidRDefault="00820C1B" w:rsidP="00E73991">
            <w:pPr>
              <w:pStyle w:val="af0"/>
              <w:numPr>
                <w:ilvl w:val="0"/>
                <w:numId w:val="25"/>
              </w:numPr>
              <w:tabs>
                <w:tab w:val="left" w:pos="48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z w:val="24"/>
                <w:szCs w:val="24"/>
                <w:lang w:val="ru-RU"/>
              </w:rPr>
              <w:t xml:space="preserve">об уровне </w:t>
            </w:r>
            <w:r w:rsidRPr="00E73991">
              <w:rPr>
                <w:spacing w:val="-1"/>
                <w:sz w:val="24"/>
                <w:szCs w:val="24"/>
                <w:lang w:val="ru-RU"/>
              </w:rPr>
              <w:t>психолого-</w:t>
            </w:r>
            <w:r w:rsidRPr="00E73991">
              <w:rPr>
                <w:sz w:val="24"/>
                <w:szCs w:val="24"/>
                <w:lang w:val="ru-RU"/>
              </w:rPr>
              <w:t>педагогической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компетентности</w:t>
            </w:r>
            <w:r w:rsidRPr="00E7399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родителей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(законных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представителей);</w:t>
            </w:r>
          </w:p>
          <w:p w:rsidR="00820C1B" w:rsidRDefault="00820C1B" w:rsidP="00E73991">
            <w:pPr>
              <w:pStyle w:val="af0"/>
              <w:numPr>
                <w:ilvl w:val="0"/>
                <w:numId w:val="25"/>
              </w:numPr>
              <w:tabs>
                <w:tab w:val="left" w:pos="48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z w:val="24"/>
                <w:szCs w:val="24"/>
                <w:lang w:val="ru-RU"/>
              </w:rPr>
              <w:t>планирование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работы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с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 xml:space="preserve">семьей с </w:t>
            </w:r>
            <w:r w:rsidRPr="00E73991">
              <w:rPr>
                <w:spacing w:val="-1"/>
                <w:sz w:val="24"/>
                <w:szCs w:val="24"/>
                <w:lang w:val="ru-RU"/>
              </w:rPr>
              <w:t xml:space="preserve">учётом </w:t>
            </w:r>
            <w:r w:rsidRPr="00E73991">
              <w:rPr>
                <w:sz w:val="24"/>
                <w:szCs w:val="24"/>
                <w:lang w:val="ru-RU"/>
              </w:rPr>
              <w:t>результатов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lastRenderedPageBreak/>
              <w:t>проведенного анализа;</w:t>
            </w:r>
          </w:p>
          <w:p w:rsidR="00820C1B" w:rsidRPr="00E73991" w:rsidRDefault="00820C1B" w:rsidP="00820C1B">
            <w:pPr>
              <w:pStyle w:val="af0"/>
              <w:numPr>
                <w:ilvl w:val="0"/>
                <w:numId w:val="25"/>
              </w:numPr>
              <w:tabs>
                <w:tab w:val="left" w:pos="48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z w:val="24"/>
                <w:szCs w:val="24"/>
              </w:rPr>
              <w:t>согласование</w:t>
            </w:r>
            <w:r w:rsidRPr="00E73991">
              <w:rPr>
                <w:spacing w:val="1"/>
                <w:sz w:val="24"/>
                <w:szCs w:val="24"/>
              </w:rPr>
              <w:t xml:space="preserve"> </w:t>
            </w:r>
            <w:r w:rsidRPr="00E73991">
              <w:rPr>
                <w:spacing w:val="-1"/>
                <w:sz w:val="24"/>
                <w:szCs w:val="24"/>
              </w:rPr>
              <w:t>воспитательных</w:t>
            </w:r>
            <w:r w:rsidRPr="00E73991">
              <w:rPr>
                <w:spacing w:val="-7"/>
                <w:sz w:val="24"/>
                <w:szCs w:val="24"/>
              </w:rPr>
              <w:t xml:space="preserve"> </w:t>
            </w:r>
            <w:r w:rsidRPr="00E73991">
              <w:rPr>
                <w:sz w:val="24"/>
                <w:szCs w:val="24"/>
              </w:rPr>
              <w:t>задач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1B" w:rsidRDefault="00820C1B" w:rsidP="00820C1B">
            <w:pPr>
              <w:tabs>
                <w:tab w:val="left" w:pos="222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Просветительское</w:t>
            </w:r>
            <w:r w:rsidRPr="00E7399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 xml:space="preserve">Просвещение </w:t>
            </w:r>
            <w:r w:rsidRPr="00820C1B">
              <w:rPr>
                <w:spacing w:val="-1"/>
                <w:sz w:val="24"/>
                <w:szCs w:val="24"/>
                <w:lang w:val="ru-RU"/>
              </w:rPr>
              <w:t>родителей</w:t>
            </w:r>
            <w:r w:rsidRPr="00820C1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(законных представителей) по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вопросам:</w:t>
            </w:r>
          </w:p>
          <w:p w:rsidR="00820C1B" w:rsidRDefault="00820C1B" w:rsidP="00E73991">
            <w:pPr>
              <w:pStyle w:val="af0"/>
              <w:numPr>
                <w:ilvl w:val="0"/>
                <w:numId w:val="27"/>
              </w:numPr>
              <w:tabs>
                <w:tab w:val="left" w:pos="222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z w:val="24"/>
                <w:szCs w:val="24"/>
                <w:lang w:val="ru-RU"/>
              </w:rPr>
              <w:t>особенностей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психофизиологического</w:t>
            </w:r>
            <w:r w:rsidRPr="00E73991">
              <w:rPr>
                <w:sz w:val="24"/>
                <w:szCs w:val="24"/>
                <w:lang w:val="ru-RU"/>
              </w:rPr>
              <w:tab/>
            </w:r>
            <w:r w:rsidRPr="00E73991">
              <w:rPr>
                <w:spacing w:val="-4"/>
                <w:sz w:val="24"/>
                <w:szCs w:val="24"/>
                <w:lang w:val="ru-RU"/>
              </w:rPr>
              <w:t>и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психического</w:t>
            </w:r>
            <w:r w:rsidRPr="00E7399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развития</w:t>
            </w:r>
            <w:r w:rsidRPr="00E7399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детей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 xml:space="preserve">младенческого, раннего </w:t>
            </w:r>
            <w:r w:rsidRPr="00E73991">
              <w:rPr>
                <w:spacing w:val="-4"/>
                <w:sz w:val="24"/>
                <w:szCs w:val="24"/>
                <w:lang w:val="ru-RU"/>
              </w:rPr>
              <w:t>и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дошкольного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возрастов;</w:t>
            </w:r>
          </w:p>
          <w:p w:rsidR="00820C1B" w:rsidRDefault="00820C1B" w:rsidP="00E73991">
            <w:pPr>
              <w:pStyle w:val="af0"/>
              <w:numPr>
                <w:ilvl w:val="0"/>
                <w:numId w:val="27"/>
              </w:numPr>
              <w:tabs>
                <w:tab w:val="left" w:pos="222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z w:val="24"/>
                <w:szCs w:val="24"/>
                <w:lang w:val="ru-RU"/>
              </w:rPr>
              <w:t>выбора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эффективных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методов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обучения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и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воспитания</w:t>
            </w:r>
            <w:r w:rsidRPr="00E73991">
              <w:rPr>
                <w:sz w:val="24"/>
                <w:szCs w:val="24"/>
                <w:lang w:val="ru-RU"/>
              </w:rPr>
              <w:tab/>
            </w:r>
            <w:r w:rsidRPr="00E73991">
              <w:rPr>
                <w:spacing w:val="-2"/>
                <w:sz w:val="24"/>
                <w:szCs w:val="24"/>
                <w:lang w:val="ru-RU"/>
              </w:rPr>
              <w:t>детей</w:t>
            </w:r>
            <w:r w:rsidRPr="00E7399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lastRenderedPageBreak/>
              <w:t>определенного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возраста;</w:t>
            </w:r>
          </w:p>
          <w:p w:rsidR="00820C1B" w:rsidRPr="00E73991" w:rsidRDefault="00820C1B" w:rsidP="00E73991">
            <w:pPr>
              <w:pStyle w:val="af0"/>
              <w:numPr>
                <w:ilvl w:val="0"/>
                <w:numId w:val="27"/>
              </w:numPr>
              <w:tabs>
                <w:tab w:val="left" w:pos="2221"/>
              </w:tabs>
              <w:ind w:right="116"/>
              <w:rPr>
                <w:sz w:val="24"/>
                <w:szCs w:val="24"/>
                <w:lang w:val="ru-RU"/>
              </w:rPr>
            </w:pPr>
            <w:r w:rsidRPr="00E73991">
              <w:rPr>
                <w:sz w:val="24"/>
                <w:szCs w:val="24"/>
                <w:lang w:val="ru-RU"/>
              </w:rPr>
              <w:t>ознакомление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с</w:t>
            </w:r>
            <w:r w:rsidRPr="00E739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актуальной</w:t>
            </w:r>
            <w:r w:rsidRPr="00E7399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3991">
              <w:rPr>
                <w:sz w:val="24"/>
                <w:szCs w:val="24"/>
                <w:lang w:val="ru-RU"/>
              </w:rPr>
              <w:t>информацией</w:t>
            </w:r>
            <w:r w:rsidRPr="00E73991">
              <w:rPr>
                <w:sz w:val="24"/>
                <w:szCs w:val="24"/>
                <w:lang w:val="ru-RU"/>
              </w:rPr>
              <w:tab/>
            </w:r>
            <w:r w:rsidRPr="00E73991">
              <w:rPr>
                <w:spacing w:val="-1"/>
                <w:sz w:val="24"/>
                <w:szCs w:val="24"/>
                <w:lang w:val="ru-RU"/>
              </w:rPr>
              <w:t>о</w:t>
            </w:r>
          </w:p>
          <w:p w:rsidR="00820C1B" w:rsidRDefault="00820C1B" w:rsidP="00820C1B">
            <w:pPr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государственной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политике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в</w:t>
            </w:r>
            <w:r w:rsidRPr="00820C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области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ДО,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включая</w:t>
            </w:r>
            <w:r w:rsidRPr="00820C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информирование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о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мерах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господдержки</w:t>
            </w:r>
            <w:r w:rsidRPr="00820C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семьям</w:t>
            </w:r>
            <w:r w:rsidRPr="00820C1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с</w:t>
            </w:r>
            <w:r w:rsidRPr="00820C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детьми</w:t>
            </w:r>
            <w:r w:rsidRPr="00820C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дошкольного</w:t>
            </w:r>
            <w:r w:rsidRPr="00820C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возраста;</w:t>
            </w:r>
          </w:p>
          <w:p w:rsidR="00820C1B" w:rsidRDefault="00820C1B" w:rsidP="00483151">
            <w:pPr>
              <w:pStyle w:val="af0"/>
              <w:numPr>
                <w:ilvl w:val="0"/>
                <w:numId w:val="28"/>
              </w:numPr>
              <w:ind w:right="116"/>
              <w:rPr>
                <w:sz w:val="24"/>
                <w:szCs w:val="24"/>
                <w:lang w:val="ru-RU"/>
              </w:rPr>
            </w:pPr>
            <w:r w:rsidRPr="00483151">
              <w:rPr>
                <w:sz w:val="24"/>
                <w:szCs w:val="24"/>
                <w:lang w:val="ru-RU"/>
              </w:rPr>
              <w:t>информирование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об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особенностях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реализуемой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в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дошкольных группах образовательной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программы;</w:t>
            </w:r>
          </w:p>
          <w:p w:rsidR="00820C1B" w:rsidRDefault="00820C1B" w:rsidP="00483151">
            <w:pPr>
              <w:pStyle w:val="af0"/>
              <w:numPr>
                <w:ilvl w:val="0"/>
                <w:numId w:val="28"/>
              </w:numPr>
              <w:ind w:right="116"/>
              <w:rPr>
                <w:sz w:val="24"/>
                <w:szCs w:val="24"/>
                <w:lang w:val="ru-RU"/>
              </w:rPr>
            </w:pPr>
            <w:r w:rsidRPr="00483151">
              <w:rPr>
                <w:sz w:val="24"/>
                <w:szCs w:val="24"/>
                <w:lang w:val="ru-RU"/>
              </w:rPr>
              <w:t>условиях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пребывания</w:t>
            </w:r>
            <w:r w:rsidRPr="0048315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ребёнка в</w:t>
            </w:r>
            <w:r w:rsidRPr="0048315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дошкольных группах;</w:t>
            </w:r>
          </w:p>
          <w:p w:rsidR="00820C1B" w:rsidRPr="00483151" w:rsidRDefault="00820C1B" w:rsidP="00483151">
            <w:pPr>
              <w:pStyle w:val="af0"/>
              <w:numPr>
                <w:ilvl w:val="0"/>
                <w:numId w:val="28"/>
              </w:numPr>
              <w:ind w:right="116"/>
              <w:rPr>
                <w:sz w:val="24"/>
                <w:szCs w:val="24"/>
                <w:lang w:val="ru-RU"/>
              </w:rPr>
            </w:pPr>
            <w:r w:rsidRPr="00483151">
              <w:rPr>
                <w:sz w:val="24"/>
                <w:szCs w:val="24"/>
                <w:lang w:val="ru-RU"/>
              </w:rPr>
              <w:t>содержании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и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методах</w:t>
            </w:r>
            <w:r w:rsidRPr="004831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образовательной</w:t>
            </w:r>
            <w:r w:rsidRPr="0048315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работы</w:t>
            </w:r>
            <w:r w:rsidRPr="0048315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с</w:t>
            </w:r>
            <w:r w:rsidR="00483151">
              <w:rPr>
                <w:sz w:val="24"/>
                <w:szCs w:val="24"/>
                <w:lang w:val="ru-RU"/>
              </w:rPr>
              <w:t xml:space="preserve"> </w:t>
            </w:r>
            <w:r w:rsidRPr="00483151">
              <w:rPr>
                <w:sz w:val="24"/>
                <w:szCs w:val="24"/>
                <w:lang w:val="ru-RU"/>
              </w:rPr>
              <w:t>детьми;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1B" w:rsidRPr="00E73991" w:rsidRDefault="00820C1B" w:rsidP="00820C1B">
            <w:pPr>
              <w:spacing w:line="273" w:lineRule="exact"/>
              <w:ind w:right="116"/>
              <w:rPr>
                <w:b/>
                <w:sz w:val="24"/>
                <w:szCs w:val="24"/>
                <w:u w:val="single"/>
                <w:lang w:val="ru-RU"/>
              </w:rPr>
            </w:pPr>
            <w:r w:rsidRPr="00E73991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Консультационное</w:t>
            </w:r>
          </w:p>
          <w:p w:rsidR="00820C1B" w:rsidRPr="00820C1B" w:rsidRDefault="00820C1B" w:rsidP="00820C1B">
            <w:pPr>
              <w:spacing w:line="273" w:lineRule="exact"/>
              <w:ind w:right="116"/>
              <w:rPr>
                <w:b/>
                <w:sz w:val="24"/>
                <w:szCs w:val="24"/>
                <w:lang w:val="ru-RU"/>
              </w:rPr>
            </w:pPr>
          </w:p>
          <w:p w:rsidR="00820C1B" w:rsidRDefault="00820C1B" w:rsidP="00820C1B">
            <w:pPr>
              <w:rPr>
                <w:lang w:val="ru-RU"/>
              </w:rPr>
            </w:pPr>
            <w:r w:rsidRPr="00820C1B">
              <w:rPr>
                <w:lang w:val="ru-RU"/>
              </w:rPr>
              <w:t xml:space="preserve"> Консультирование родителей (законных представителей) по вопросам:</w:t>
            </w:r>
          </w:p>
          <w:p w:rsidR="00820C1B" w:rsidRDefault="00820C1B" w:rsidP="00820C1B">
            <w:pPr>
              <w:pStyle w:val="af0"/>
              <w:numPr>
                <w:ilvl w:val="0"/>
                <w:numId w:val="29"/>
              </w:numPr>
              <w:rPr>
                <w:lang w:val="ru-RU"/>
              </w:rPr>
            </w:pPr>
            <w:r w:rsidRPr="00820C1B">
              <w:rPr>
                <w:lang w:val="ru-RU"/>
              </w:rPr>
              <w:t>их взаимодействия с ребёнком,</w:t>
            </w:r>
          </w:p>
          <w:p w:rsidR="00820C1B" w:rsidRDefault="00820C1B" w:rsidP="00820C1B">
            <w:pPr>
              <w:pStyle w:val="af0"/>
              <w:numPr>
                <w:ilvl w:val="0"/>
                <w:numId w:val="29"/>
              </w:numPr>
              <w:rPr>
                <w:lang w:val="ru-RU"/>
              </w:rPr>
            </w:pPr>
            <w:r w:rsidRPr="00820C1B">
              <w:rPr>
                <w:lang w:val="ru-RU"/>
              </w:rPr>
              <w:t>преодоления возникающих проблем воспитания и обучения детей, в том числе с ООП в условиях семьи;</w:t>
            </w:r>
          </w:p>
          <w:p w:rsidR="00820C1B" w:rsidRDefault="00820C1B" w:rsidP="00820C1B">
            <w:pPr>
              <w:pStyle w:val="af0"/>
              <w:numPr>
                <w:ilvl w:val="0"/>
                <w:numId w:val="29"/>
              </w:numPr>
              <w:rPr>
                <w:lang w:val="ru-RU"/>
              </w:rPr>
            </w:pPr>
            <w:r w:rsidRPr="00820C1B">
              <w:rPr>
                <w:lang w:val="ru-RU"/>
              </w:rPr>
              <w:t xml:space="preserve"> особенностей поведения и взаимодействия ребёнка со сверстниками и </w:t>
            </w:r>
            <w:r w:rsidRPr="00820C1B">
              <w:rPr>
                <w:lang w:val="ru-RU"/>
              </w:rPr>
              <w:lastRenderedPageBreak/>
              <w:t>педагогом;</w:t>
            </w:r>
          </w:p>
          <w:p w:rsidR="00820C1B" w:rsidRDefault="00820C1B" w:rsidP="00820C1B">
            <w:pPr>
              <w:pStyle w:val="af0"/>
              <w:numPr>
                <w:ilvl w:val="0"/>
                <w:numId w:val="29"/>
              </w:numPr>
              <w:rPr>
                <w:lang w:val="ru-RU"/>
              </w:rPr>
            </w:pPr>
            <w:r w:rsidRPr="00820C1B">
              <w:rPr>
                <w:lang w:val="ru-RU"/>
              </w:rPr>
              <w:t xml:space="preserve"> возникающих проблемных ситуациях;</w:t>
            </w:r>
          </w:p>
          <w:p w:rsidR="00820C1B" w:rsidRDefault="00820C1B" w:rsidP="00820C1B">
            <w:pPr>
              <w:pStyle w:val="af0"/>
              <w:numPr>
                <w:ilvl w:val="0"/>
                <w:numId w:val="29"/>
              </w:numPr>
              <w:rPr>
                <w:lang w:val="ru-RU"/>
              </w:rPr>
            </w:pPr>
            <w:r w:rsidRPr="00820C1B">
              <w:rPr>
                <w:lang w:val="ru-RU"/>
              </w:rPr>
              <w:t>способам воспитания и построения продуктивного взаимодействия с детьми младенческого, раннего и дошкольного возрастов;</w:t>
            </w:r>
          </w:p>
          <w:p w:rsidR="00820C1B" w:rsidRPr="00820C1B" w:rsidRDefault="00820C1B" w:rsidP="00820C1B">
            <w:pPr>
              <w:pStyle w:val="af0"/>
              <w:numPr>
                <w:ilvl w:val="0"/>
                <w:numId w:val="29"/>
              </w:numPr>
              <w:rPr>
                <w:lang w:val="ru-RU"/>
              </w:rPr>
            </w:pPr>
            <w:r w:rsidRPr="00820C1B">
              <w:rPr>
                <w:lang w:val="ru-RU"/>
              </w:rPr>
              <w:t xml:space="preserve"> способам организации и участия в детских деятельностях, образовательном процессе и т.д.</w:t>
            </w:r>
          </w:p>
          <w:p w:rsidR="00820C1B" w:rsidRPr="00820C1B" w:rsidRDefault="00820C1B" w:rsidP="00820C1B">
            <w:pPr>
              <w:rPr>
                <w:lang w:val="ru-RU"/>
              </w:rPr>
            </w:pPr>
          </w:p>
          <w:p w:rsidR="00820C1B" w:rsidRPr="00820C1B" w:rsidRDefault="00820C1B" w:rsidP="00820C1B">
            <w:pPr>
              <w:rPr>
                <w:lang w:val="ru-RU"/>
              </w:rPr>
            </w:pPr>
          </w:p>
        </w:tc>
      </w:tr>
    </w:tbl>
    <w:p w:rsidR="00820C1B" w:rsidRPr="00820C1B" w:rsidRDefault="00820C1B" w:rsidP="00820C1B">
      <w:pPr>
        <w:spacing w:before="87"/>
        <w:ind w:right="116" w:firstLine="686"/>
        <w:jc w:val="both"/>
        <w:rPr>
          <w:sz w:val="24"/>
          <w:szCs w:val="24"/>
        </w:rPr>
      </w:pPr>
      <w:r w:rsidRPr="00820C1B">
        <w:rPr>
          <w:sz w:val="24"/>
          <w:szCs w:val="24"/>
        </w:rPr>
        <w:lastRenderedPageBreak/>
        <w:t>Решение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основных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задач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взаимодействия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с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родителями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по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направлениям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деятельности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реализуются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в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разных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формах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(групповых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(или)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индивидуальных)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посредством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различных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методов,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приемов</w:t>
      </w:r>
      <w:r w:rsidRPr="00820C1B">
        <w:rPr>
          <w:spacing w:val="71"/>
          <w:sz w:val="24"/>
          <w:szCs w:val="24"/>
        </w:rPr>
        <w:t xml:space="preserve"> </w:t>
      </w:r>
      <w:r w:rsidRPr="00820C1B">
        <w:rPr>
          <w:sz w:val="24"/>
          <w:szCs w:val="24"/>
        </w:rPr>
        <w:t>и</w:t>
      </w:r>
      <w:r w:rsidRPr="00820C1B">
        <w:rPr>
          <w:spacing w:val="1"/>
          <w:sz w:val="24"/>
          <w:szCs w:val="24"/>
        </w:rPr>
        <w:t xml:space="preserve"> </w:t>
      </w:r>
      <w:r w:rsidRPr="00820C1B">
        <w:rPr>
          <w:sz w:val="24"/>
          <w:szCs w:val="24"/>
        </w:rPr>
        <w:t>способов</w:t>
      </w:r>
      <w:r w:rsidRPr="00820C1B">
        <w:rPr>
          <w:spacing w:val="-2"/>
          <w:sz w:val="24"/>
          <w:szCs w:val="24"/>
        </w:rPr>
        <w:t xml:space="preserve"> </w:t>
      </w:r>
      <w:r w:rsidRPr="00820C1B">
        <w:rPr>
          <w:sz w:val="24"/>
          <w:szCs w:val="24"/>
        </w:rPr>
        <w:t>взаимодействия</w:t>
      </w:r>
      <w:r w:rsidRPr="00820C1B">
        <w:rPr>
          <w:spacing w:val="-1"/>
          <w:sz w:val="24"/>
          <w:szCs w:val="24"/>
        </w:rPr>
        <w:t xml:space="preserve"> </w:t>
      </w:r>
      <w:r w:rsidRPr="00820C1B">
        <w:rPr>
          <w:sz w:val="24"/>
          <w:szCs w:val="24"/>
        </w:rPr>
        <w:t>с</w:t>
      </w:r>
      <w:r w:rsidRPr="00820C1B">
        <w:rPr>
          <w:spacing w:val="-1"/>
          <w:sz w:val="24"/>
          <w:szCs w:val="24"/>
        </w:rPr>
        <w:t xml:space="preserve"> </w:t>
      </w:r>
      <w:r w:rsidRPr="00820C1B">
        <w:rPr>
          <w:sz w:val="24"/>
          <w:szCs w:val="24"/>
        </w:rPr>
        <w:t>родителями</w:t>
      </w:r>
      <w:r w:rsidRPr="00820C1B">
        <w:rPr>
          <w:spacing w:val="-2"/>
          <w:sz w:val="24"/>
          <w:szCs w:val="24"/>
        </w:rPr>
        <w:t xml:space="preserve"> </w:t>
      </w:r>
      <w:r w:rsidRPr="00820C1B">
        <w:rPr>
          <w:sz w:val="24"/>
          <w:szCs w:val="24"/>
        </w:rPr>
        <w:t>(законными</w:t>
      </w:r>
      <w:r w:rsidRPr="00820C1B">
        <w:rPr>
          <w:spacing w:val="-2"/>
          <w:sz w:val="24"/>
          <w:szCs w:val="24"/>
        </w:rPr>
        <w:t xml:space="preserve"> </w:t>
      </w:r>
      <w:r w:rsidRPr="00820C1B">
        <w:rPr>
          <w:sz w:val="24"/>
          <w:szCs w:val="24"/>
        </w:rPr>
        <w:t>представителями):</w:t>
      </w:r>
    </w:p>
    <w:p w:rsidR="00820C1B" w:rsidRPr="00820C1B" w:rsidRDefault="00820C1B" w:rsidP="00820C1B">
      <w:pPr>
        <w:spacing w:before="87"/>
        <w:ind w:right="116" w:firstLine="686"/>
        <w:jc w:val="both"/>
        <w:rPr>
          <w:sz w:val="24"/>
          <w:szCs w:val="24"/>
        </w:rPr>
      </w:pPr>
    </w:p>
    <w:p w:rsidR="00820C1B" w:rsidRPr="00820C1B" w:rsidRDefault="00820C1B" w:rsidP="00820C1B">
      <w:pPr>
        <w:spacing w:before="9"/>
        <w:ind w:right="116"/>
        <w:rPr>
          <w:sz w:val="24"/>
          <w:szCs w:val="24"/>
        </w:rPr>
      </w:pPr>
    </w:p>
    <w:p w:rsidR="00820C1B" w:rsidRPr="00820C1B" w:rsidRDefault="00820C1B" w:rsidP="00820C1B">
      <w:pPr>
        <w:spacing w:before="9"/>
        <w:ind w:right="116"/>
        <w:rPr>
          <w:sz w:val="24"/>
          <w:szCs w:val="24"/>
        </w:rPr>
      </w:pPr>
    </w:p>
    <w:tbl>
      <w:tblPr>
        <w:tblStyle w:val="TableNormal1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093"/>
        <w:gridCol w:w="4420"/>
      </w:tblGrid>
      <w:tr w:rsidR="00820C1B" w:rsidRPr="00820C1B" w:rsidTr="001F1E04">
        <w:trPr>
          <w:trHeight w:val="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1B" w:rsidRPr="00820C1B" w:rsidRDefault="00820C1B" w:rsidP="00820C1B">
            <w:pPr>
              <w:spacing w:line="273" w:lineRule="exact"/>
              <w:ind w:right="116"/>
              <w:rPr>
                <w:b/>
                <w:sz w:val="24"/>
                <w:szCs w:val="24"/>
              </w:rPr>
            </w:pPr>
            <w:r w:rsidRPr="00820C1B">
              <w:rPr>
                <w:b/>
                <w:sz w:val="24"/>
                <w:szCs w:val="24"/>
              </w:rPr>
              <w:t>ЗАДАЧИ</w:t>
            </w:r>
          </w:p>
          <w:p w:rsidR="00820C1B" w:rsidRPr="00820C1B" w:rsidRDefault="00820C1B" w:rsidP="00820C1B">
            <w:pPr>
              <w:ind w:right="116"/>
              <w:rPr>
                <w:sz w:val="24"/>
                <w:szCs w:val="24"/>
              </w:rPr>
            </w:pPr>
          </w:p>
          <w:p w:rsidR="00820C1B" w:rsidRPr="00820C1B" w:rsidRDefault="00820C1B" w:rsidP="00820C1B">
            <w:pPr>
              <w:spacing w:line="257" w:lineRule="exact"/>
              <w:ind w:right="116"/>
              <w:rPr>
                <w:b/>
                <w:sz w:val="24"/>
                <w:szCs w:val="24"/>
              </w:rPr>
            </w:pPr>
            <w:r w:rsidRPr="00820C1B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1B" w:rsidRPr="00820C1B" w:rsidRDefault="00820C1B" w:rsidP="00E73991">
            <w:pPr>
              <w:spacing w:line="235" w:lineRule="auto"/>
              <w:ind w:right="116" w:firstLine="67"/>
              <w:jc w:val="center"/>
              <w:rPr>
                <w:b/>
                <w:sz w:val="24"/>
                <w:szCs w:val="24"/>
              </w:rPr>
            </w:pPr>
            <w:r w:rsidRPr="00820C1B">
              <w:rPr>
                <w:b/>
                <w:sz w:val="24"/>
                <w:szCs w:val="24"/>
              </w:rPr>
              <w:t>Диагностико-</w:t>
            </w:r>
            <w:r w:rsidRPr="00820C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0C1B">
              <w:rPr>
                <w:b/>
                <w:sz w:val="24"/>
                <w:szCs w:val="24"/>
              </w:rPr>
              <w:t>аналитическое</w:t>
            </w:r>
          </w:p>
          <w:p w:rsidR="00820C1B" w:rsidRPr="00820C1B" w:rsidRDefault="00820C1B" w:rsidP="00E73991">
            <w:pPr>
              <w:spacing w:before="2" w:line="257" w:lineRule="exact"/>
              <w:ind w:right="116"/>
              <w:jc w:val="center"/>
              <w:rPr>
                <w:b/>
                <w:sz w:val="24"/>
                <w:szCs w:val="24"/>
              </w:rPr>
            </w:pPr>
            <w:r w:rsidRPr="00820C1B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1B" w:rsidRPr="00820C1B" w:rsidRDefault="00820C1B" w:rsidP="00820C1B">
            <w:pPr>
              <w:spacing w:line="235" w:lineRule="auto"/>
              <w:ind w:right="116" w:firstLine="643"/>
              <w:rPr>
                <w:b/>
                <w:sz w:val="24"/>
                <w:szCs w:val="24"/>
              </w:rPr>
            </w:pPr>
            <w:r w:rsidRPr="00820C1B">
              <w:rPr>
                <w:b/>
                <w:sz w:val="24"/>
                <w:szCs w:val="24"/>
              </w:rPr>
              <w:t>Просветительское и</w:t>
            </w:r>
            <w:r w:rsidRPr="00820C1B">
              <w:rPr>
                <w:b/>
                <w:spacing w:val="1"/>
                <w:sz w:val="24"/>
                <w:szCs w:val="24"/>
              </w:rPr>
              <w:t xml:space="preserve"> </w:t>
            </w:r>
            <w:r w:rsidR="00E73991">
              <w:rPr>
                <w:b/>
                <w:sz w:val="24"/>
                <w:szCs w:val="24"/>
              </w:rPr>
              <w:t>консультационное</w:t>
            </w:r>
            <w:r w:rsidR="00E739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0C1B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820C1B" w:rsidRPr="00820C1B" w:rsidTr="001F1E04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0C1B" w:rsidRDefault="00820C1B" w:rsidP="00820C1B">
            <w:pPr>
              <w:spacing w:line="257" w:lineRule="exact"/>
              <w:ind w:right="116"/>
              <w:rPr>
                <w:b/>
                <w:sz w:val="24"/>
                <w:szCs w:val="24"/>
              </w:rPr>
            </w:pPr>
            <w:r w:rsidRPr="00820C1B">
              <w:rPr>
                <w:b/>
                <w:sz w:val="24"/>
                <w:szCs w:val="24"/>
              </w:rPr>
              <w:t>Информирование</w:t>
            </w:r>
          </w:p>
          <w:p w:rsidR="00EC3613" w:rsidRPr="00EC3613" w:rsidRDefault="00EC3613" w:rsidP="00820C1B">
            <w:pPr>
              <w:spacing w:line="257" w:lineRule="exact"/>
              <w:ind w:right="11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1B" w:rsidRDefault="001F1E04" w:rsidP="001F1E04">
            <w:pPr>
              <w:pStyle w:val="af0"/>
              <w:numPr>
                <w:ilvl w:val="0"/>
                <w:numId w:val="22"/>
              </w:numPr>
              <w:spacing w:line="257" w:lineRule="exact"/>
              <w:ind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опросы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2"/>
              </w:numPr>
              <w:spacing w:line="257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«почтовый</w:t>
            </w:r>
          </w:p>
          <w:p w:rsidR="00820C1B" w:rsidRDefault="00820C1B" w:rsidP="00EC3613">
            <w:pPr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я</w:t>
            </w:r>
            <w:r w:rsidR="001F1E04">
              <w:rPr>
                <w:sz w:val="24"/>
                <w:szCs w:val="24"/>
                <w:lang w:val="ru-RU"/>
              </w:rPr>
              <w:t>щик»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педагогические</w:t>
            </w:r>
          </w:p>
          <w:p w:rsidR="00820C1B" w:rsidRPr="00820C1B" w:rsidRDefault="00820C1B" w:rsidP="00EC3613">
            <w:pPr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беседы</w:t>
            </w:r>
            <w:r w:rsidRPr="00820C1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с</w:t>
            </w:r>
            <w:r w:rsidRPr="00820C1B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820C1B">
              <w:rPr>
                <w:sz w:val="24"/>
                <w:szCs w:val="24"/>
                <w:lang w:val="ru-RU"/>
              </w:rPr>
              <w:t>родителями</w:t>
            </w:r>
          </w:p>
          <w:p w:rsidR="00820C1B" w:rsidRPr="00820C1B" w:rsidRDefault="00820C1B" w:rsidP="00EC3613">
            <w:pPr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(законными</w:t>
            </w:r>
          </w:p>
          <w:p w:rsidR="00820C1B" w:rsidRDefault="00820C1B" w:rsidP="00EC3613">
            <w:pPr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представителями);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дни (недели)</w:t>
            </w:r>
          </w:p>
          <w:p w:rsidR="001F1E04" w:rsidRDefault="00820C1B" w:rsidP="00EC3613">
            <w:pPr>
              <w:tabs>
                <w:tab w:val="left" w:pos="1687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о</w:t>
            </w:r>
            <w:r w:rsidR="001F1E04">
              <w:rPr>
                <w:sz w:val="24"/>
                <w:szCs w:val="24"/>
                <w:lang w:val="ru-RU"/>
              </w:rPr>
              <w:t>ткрытых дверей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tabs>
                <w:tab w:val="left" w:pos="1687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открытые просмотры</w:t>
            </w:r>
          </w:p>
          <w:p w:rsidR="00820C1B" w:rsidRPr="00820C1B" w:rsidRDefault="00820C1B" w:rsidP="00EC3613">
            <w:pPr>
              <w:tabs>
                <w:tab w:val="left" w:pos="1687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занятий и других</w:t>
            </w:r>
          </w:p>
          <w:p w:rsidR="00820C1B" w:rsidRPr="00820C1B" w:rsidRDefault="00820C1B" w:rsidP="00EC3613">
            <w:pPr>
              <w:tabs>
                <w:tab w:val="left" w:pos="1687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видов деятельности</w:t>
            </w:r>
          </w:p>
          <w:p w:rsidR="00820C1B" w:rsidRPr="00820C1B" w:rsidRDefault="00820C1B" w:rsidP="00EC3613">
            <w:pPr>
              <w:tabs>
                <w:tab w:val="left" w:pos="1687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tabs>
                <w:tab w:val="left" w:pos="1543"/>
                <w:tab w:val="left" w:pos="3265"/>
              </w:tabs>
              <w:spacing w:line="257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групповые родительские собрания,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tabs>
                <w:tab w:val="left" w:pos="2148"/>
                <w:tab w:val="left" w:pos="3592"/>
              </w:tabs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круглые столы, консультации,</w:t>
            </w:r>
          </w:p>
          <w:p w:rsidR="00820C1B" w:rsidRPr="001F1E04" w:rsidRDefault="00820C1B" w:rsidP="00820C1B">
            <w:pPr>
              <w:pStyle w:val="af0"/>
              <w:numPr>
                <w:ilvl w:val="0"/>
                <w:numId w:val="23"/>
              </w:numPr>
              <w:tabs>
                <w:tab w:val="left" w:pos="1020"/>
                <w:tab w:val="left" w:pos="1423"/>
                <w:tab w:val="left" w:pos="2445"/>
              </w:tabs>
              <w:spacing w:line="256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информационные стенды, ширмы, папки-передвижки</w:t>
            </w:r>
            <w:r w:rsidRPr="001F1E0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F1E04">
              <w:rPr>
                <w:sz w:val="24"/>
                <w:szCs w:val="24"/>
                <w:lang w:val="ru-RU"/>
              </w:rPr>
              <w:t>для</w:t>
            </w:r>
            <w:r w:rsidRPr="001F1E04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1F1E04">
              <w:rPr>
                <w:sz w:val="24"/>
                <w:szCs w:val="24"/>
                <w:lang w:val="ru-RU"/>
              </w:rPr>
              <w:t>родителей</w:t>
            </w:r>
            <w:r w:rsidRPr="001F1E04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1F1E04">
              <w:rPr>
                <w:sz w:val="24"/>
                <w:szCs w:val="24"/>
                <w:lang w:val="ru-RU"/>
              </w:rPr>
              <w:t>(законных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tabs>
                <w:tab w:val="left" w:pos="2210"/>
                <w:tab w:val="left" w:pos="3913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педагогические библиотеки для родителей (законных представителей);</w:t>
            </w:r>
          </w:p>
          <w:p w:rsidR="001F1E04" w:rsidRDefault="00820C1B" w:rsidP="001F1E04">
            <w:pPr>
              <w:pStyle w:val="af0"/>
              <w:numPr>
                <w:ilvl w:val="0"/>
                <w:numId w:val="23"/>
              </w:numPr>
              <w:tabs>
                <w:tab w:val="left" w:pos="2210"/>
                <w:tab w:val="left" w:pos="3913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Сайты МКОУ «Защитенская средняя общеобразовательная школа» и её филиалов и социальные группы в сети</w:t>
            </w:r>
            <w:r w:rsidR="00E73991">
              <w:rPr>
                <w:sz w:val="24"/>
                <w:szCs w:val="24"/>
                <w:lang w:val="ru-RU"/>
              </w:rPr>
              <w:t xml:space="preserve"> </w:t>
            </w:r>
            <w:r w:rsidRPr="001F1E04">
              <w:rPr>
                <w:sz w:val="24"/>
                <w:szCs w:val="24"/>
                <w:lang w:val="ru-RU"/>
              </w:rPr>
              <w:t>Интернет;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3"/>
              </w:numPr>
              <w:tabs>
                <w:tab w:val="left" w:pos="2210"/>
                <w:tab w:val="left" w:pos="3913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 xml:space="preserve"> фотографии, выставки</w:t>
            </w:r>
          </w:p>
          <w:p w:rsidR="00820C1B" w:rsidRPr="00820C1B" w:rsidRDefault="00820C1B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детских работ, совместных работ</w:t>
            </w:r>
          </w:p>
          <w:p w:rsidR="00820C1B" w:rsidRPr="00820C1B" w:rsidRDefault="00820C1B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родителей (законных представителей) и</w:t>
            </w:r>
          </w:p>
          <w:p w:rsidR="001F1E04" w:rsidRDefault="00820C1B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 xml:space="preserve">детей. </w:t>
            </w:r>
          </w:p>
          <w:p w:rsidR="00820C1B" w:rsidRPr="00820C1B" w:rsidRDefault="00820C1B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Включают также и досуговую</w:t>
            </w:r>
          </w:p>
          <w:p w:rsidR="001F1E04" w:rsidRDefault="001F1E04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4"/>
              </w:numPr>
              <w:tabs>
                <w:tab w:val="left" w:pos="2210"/>
                <w:tab w:val="left" w:pos="3913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совместные</w:t>
            </w:r>
            <w:r w:rsidRPr="001F1E04">
              <w:rPr>
                <w:sz w:val="24"/>
                <w:szCs w:val="24"/>
                <w:lang w:val="ru-RU"/>
              </w:rPr>
              <w:tab/>
              <w:t>праздники и</w:t>
            </w:r>
          </w:p>
          <w:p w:rsidR="001F1E04" w:rsidRDefault="00820C1B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вечера,</w:t>
            </w:r>
          </w:p>
          <w:p w:rsidR="00820C1B" w:rsidRPr="001F1E04" w:rsidRDefault="00820C1B" w:rsidP="001F1E04">
            <w:pPr>
              <w:pStyle w:val="af0"/>
              <w:numPr>
                <w:ilvl w:val="0"/>
                <w:numId w:val="24"/>
              </w:numPr>
              <w:tabs>
                <w:tab w:val="left" w:pos="2210"/>
                <w:tab w:val="left" w:pos="3913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 w:rsidRPr="001F1E04">
              <w:rPr>
                <w:sz w:val="24"/>
                <w:szCs w:val="24"/>
                <w:lang w:val="ru-RU"/>
              </w:rPr>
              <w:t>семейные спортивные и</w:t>
            </w:r>
          </w:p>
          <w:p w:rsidR="00820C1B" w:rsidRDefault="00820C1B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  <w:r w:rsidRPr="00820C1B">
              <w:rPr>
                <w:sz w:val="24"/>
                <w:szCs w:val="24"/>
                <w:lang w:val="ru-RU"/>
              </w:rPr>
              <w:t>тематические мероприятия,</w:t>
            </w:r>
          </w:p>
          <w:p w:rsidR="001F1E04" w:rsidRPr="00820C1B" w:rsidRDefault="001F1E04" w:rsidP="00820C1B">
            <w:pPr>
              <w:tabs>
                <w:tab w:val="left" w:pos="2210"/>
                <w:tab w:val="left" w:pos="3913"/>
              </w:tabs>
              <w:spacing w:line="258" w:lineRule="exact"/>
              <w:ind w:left="110" w:right="116"/>
              <w:rPr>
                <w:sz w:val="24"/>
                <w:szCs w:val="24"/>
                <w:lang w:val="ru-RU"/>
              </w:rPr>
            </w:pPr>
          </w:p>
          <w:p w:rsidR="00820C1B" w:rsidRPr="001F1E04" w:rsidRDefault="001F1E04" w:rsidP="00820C1B">
            <w:pPr>
              <w:pStyle w:val="af0"/>
              <w:numPr>
                <w:ilvl w:val="0"/>
                <w:numId w:val="24"/>
              </w:numPr>
              <w:tabs>
                <w:tab w:val="left" w:pos="2210"/>
                <w:tab w:val="left" w:pos="3913"/>
              </w:tabs>
              <w:spacing w:line="258" w:lineRule="exact"/>
              <w:ind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тематические досуги, знакомство </w:t>
            </w:r>
            <w:r w:rsidR="00820C1B" w:rsidRPr="001F1E04">
              <w:rPr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sz w:val="24"/>
                <w:szCs w:val="24"/>
                <w:lang w:val="ru-RU"/>
              </w:rPr>
              <w:t xml:space="preserve"> семейными </w:t>
            </w:r>
            <w:r w:rsidR="00820C1B" w:rsidRPr="001F1E04">
              <w:rPr>
                <w:sz w:val="24"/>
                <w:szCs w:val="24"/>
                <w:lang w:val="ru-RU"/>
              </w:rPr>
              <w:t>традициями.</w:t>
            </w:r>
          </w:p>
        </w:tc>
      </w:tr>
    </w:tbl>
    <w:p w:rsidR="001006F0" w:rsidRDefault="001006F0" w:rsidP="00820C1B">
      <w:pPr>
        <w:pStyle w:val="af0"/>
        <w:tabs>
          <w:tab w:val="left" w:pos="2383"/>
        </w:tabs>
        <w:spacing w:before="3"/>
        <w:ind w:left="2382"/>
        <w:contextualSpacing w:val="0"/>
        <w:rPr>
          <w:color w:val="000000" w:themeColor="text1"/>
          <w:sz w:val="24"/>
          <w:szCs w:val="24"/>
        </w:rPr>
      </w:pPr>
    </w:p>
    <w:p w:rsidR="00820C1B" w:rsidRPr="00820C1B" w:rsidRDefault="00820C1B" w:rsidP="00820C1B">
      <w:pPr>
        <w:tabs>
          <w:tab w:val="left" w:pos="2383"/>
        </w:tabs>
        <w:spacing w:before="3"/>
        <w:rPr>
          <w:color w:val="000000" w:themeColor="text1"/>
          <w:sz w:val="24"/>
          <w:szCs w:val="24"/>
        </w:rPr>
      </w:pPr>
    </w:p>
    <w:p w:rsidR="00820C1B" w:rsidRPr="001006F0" w:rsidRDefault="00820C1B" w:rsidP="00820C1B">
      <w:pPr>
        <w:pStyle w:val="af0"/>
        <w:tabs>
          <w:tab w:val="left" w:pos="2383"/>
        </w:tabs>
        <w:spacing w:before="3"/>
        <w:ind w:left="2382"/>
        <w:contextualSpacing w:val="0"/>
        <w:rPr>
          <w:color w:val="000000" w:themeColor="text1"/>
          <w:sz w:val="24"/>
          <w:szCs w:val="24"/>
        </w:rPr>
      </w:pPr>
    </w:p>
    <w:sectPr w:rsidR="00820C1B" w:rsidRPr="001006F0" w:rsidSect="00E46FB7">
      <w:pgSz w:w="11910" w:h="16840"/>
      <w:pgMar w:top="104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5C"/>
    <w:multiLevelType w:val="hybridMultilevel"/>
    <w:tmpl w:val="EBC23214"/>
    <w:lvl w:ilvl="0" w:tplc="B6961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5FC"/>
    <w:multiLevelType w:val="hybridMultilevel"/>
    <w:tmpl w:val="705CF14E"/>
    <w:lvl w:ilvl="0" w:tplc="D4AECD66">
      <w:numFmt w:val="bullet"/>
      <w:lvlText w:val=""/>
      <w:lvlJc w:val="left"/>
      <w:pPr>
        <w:ind w:left="798" w:hanging="47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C9C2352">
      <w:numFmt w:val="bullet"/>
      <w:lvlText w:val="•"/>
      <w:lvlJc w:val="left"/>
      <w:pPr>
        <w:ind w:left="1384" w:hanging="471"/>
      </w:pPr>
      <w:rPr>
        <w:lang w:val="ru-RU" w:eastAsia="en-US" w:bidi="ar-SA"/>
      </w:rPr>
    </w:lvl>
    <w:lvl w:ilvl="2" w:tplc="5C74649A">
      <w:numFmt w:val="bullet"/>
      <w:lvlText w:val="•"/>
      <w:lvlJc w:val="left"/>
      <w:pPr>
        <w:ind w:left="1969" w:hanging="471"/>
      </w:pPr>
      <w:rPr>
        <w:lang w:val="ru-RU" w:eastAsia="en-US" w:bidi="ar-SA"/>
      </w:rPr>
    </w:lvl>
    <w:lvl w:ilvl="3" w:tplc="E9948E28">
      <w:numFmt w:val="bullet"/>
      <w:lvlText w:val="•"/>
      <w:lvlJc w:val="left"/>
      <w:pPr>
        <w:ind w:left="2553" w:hanging="471"/>
      </w:pPr>
      <w:rPr>
        <w:lang w:val="ru-RU" w:eastAsia="en-US" w:bidi="ar-SA"/>
      </w:rPr>
    </w:lvl>
    <w:lvl w:ilvl="4" w:tplc="F61AE72E">
      <w:numFmt w:val="bullet"/>
      <w:lvlText w:val="•"/>
      <w:lvlJc w:val="left"/>
      <w:pPr>
        <w:ind w:left="3138" w:hanging="471"/>
      </w:pPr>
      <w:rPr>
        <w:lang w:val="ru-RU" w:eastAsia="en-US" w:bidi="ar-SA"/>
      </w:rPr>
    </w:lvl>
    <w:lvl w:ilvl="5" w:tplc="62886BD6">
      <w:numFmt w:val="bullet"/>
      <w:lvlText w:val="•"/>
      <w:lvlJc w:val="left"/>
      <w:pPr>
        <w:ind w:left="3722" w:hanging="471"/>
      </w:pPr>
      <w:rPr>
        <w:lang w:val="ru-RU" w:eastAsia="en-US" w:bidi="ar-SA"/>
      </w:rPr>
    </w:lvl>
    <w:lvl w:ilvl="6" w:tplc="8206922A">
      <w:numFmt w:val="bullet"/>
      <w:lvlText w:val="•"/>
      <w:lvlJc w:val="left"/>
      <w:pPr>
        <w:ind w:left="4307" w:hanging="471"/>
      </w:pPr>
      <w:rPr>
        <w:lang w:val="ru-RU" w:eastAsia="en-US" w:bidi="ar-SA"/>
      </w:rPr>
    </w:lvl>
    <w:lvl w:ilvl="7" w:tplc="EF08CB32">
      <w:numFmt w:val="bullet"/>
      <w:lvlText w:val="•"/>
      <w:lvlJc w:val="left"/>
      <w:pPr>
        <w:ind w:left="4891" w:hanging="471"/>
      </w:pPr>
      <w:rPr>
        <w:lang w:val="ru-RU" w:eastAsia="en-US" w:bidi="ar-SA"/>
      </w:rPr>
    </w:lvl>
    <w:lvl w:ilvl="8" w:tplc="C166DA8C">
      <w:numFmt w:val="bullet"/>
      <w:lvlText w:val="•"/>
      <w:lvlJc w:val="left"/>
      <w:pPr>
        <w:ind w:left="5476" w:hanging="471"/>
      </w:pPr>
      <w:rPr>
        <w:lang w:val="ru-RU" w:eastAsia="en-US" w:bidi="ar-SA"/>
      </w:rPr>
    </w:lvl>
  </w:abstractNum>
  <w:abstractNum w:abstractNumId="2" w15:restartNumberingAfterBreak="0">
    <w:nsid w:val="128D607D"/>
    <w:multiLevelType w:val="hybridMultilevel"/>
    <w:tmpl w:val="DBC00E6E"/>
    <w:lvl w:ilvl="0" w:tplc="CC8A3D8C">
      <w:numFmt w:val="bullet"/>
      <w:lvlText w:val=""/>
      <w:lvlJc w:val="left"/>
      <w:pPr>
        <w:ind w:left="798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8F2C44E">
      <w:numFmt w:val="bullet"/>
      <w:lvlText w:val="•"/>
      <w:lvlJc w:val="left"/>
      <w:pPr>
        <w:ind w:left="1384" w:hanging="437"/>
      </w:pPr>
      <w:rPr>
        <w:lang w:val="ru-RU" w:eastAsia="en-US" w:bidi="ar-SA"/>
      </w:rPr>
    </w:lvl>
    <w:lvl w:ilvl="2" w:tplc="71F2F500">
      <w:numFmt w:val="bullet"/>
      <w:lvlText w:val="•"/>
      <w:lvlJc w:val="left"/>
      <w:pPr>
        <w:ind w:left="1969" w:hanging="437"/>
      </w:pPr>
      <w:rPr>
        <w:lang w:val="ru-RU" w:eastAsia="en-US" w:bidi="ar-SA"/>
      </w:rPr>
    </w:lvl>
    <w:lvl w:ilvl="3" w:tplc="BE820DFE">
      <w:numFmt w:val="bullet"/>
      <w:lvlText w:val="•"/>
      <w:lvlJc w:val="left"/>
      <w:pPr>
        <w:ind w:left="2553" w:hanging="437"/>
      </w:pPr>
      <w:rPr>
        <w:lang w:val="ru-RU" w:eastAsia="en-US" w:bidi="ar-SA"/>
      </w:rPr>
    </w:lvl>
    <w:lvl w:ilvl="4" w:tplc="493ACAF2">
      <w:numFmt w:val="bullet"/>
      <w:lvlText w:val="•"/>
      <w:lvlJc w:val="left"/>
      <w:pPr>
        <w:ind w:left="3138" w:hanging="437"/>
      </w:pPr>
      <w:rPr>
        <w:lang w:val="ru-RU" w:eastAsia="en-US" w:bidi="ar-SA"/>
      </w:rPr>
    </w:lvl>
    <w:lvl w:ilvl="5" w:tplc="2A6E0B0E">
      <w:numFmt w:val="bullet"/>
      <w:lvlText w:val="•"/>
      <w:lvlJc w:val="left"/>
      <w:pPr>
        <w:ind w:left="3722" w:hanging="437"/>
      </w:pPr>
      <w:rPr>
        <w:lang w:val="ru-RU" w:eastAsia="en-US" w:bidi="ar-SA"/>
      </w:rPr>
    </w:lvl>
    <w:lvl w:ilvl="6" w:tplc="6D4EAA4A">
      <w:numFmt w:val="bullet"/>
      <w:lvlText w:val="•"/>
      <w:lvlJc w:val="left"/>
      <w:pPr>
        <w:ind w:left="4307" w:hanging="437"/>
      </w:pPr>
      <w:rPr>
        <w:lang w:val="ru-RU" w:eastAsia="en-US" w:bidi="ar-SA"/>
      </w:rPr>
    </w:lvl>
    <w:lvl w:ilvl="7" w:tplc="52D65EB8">
      <w:numFmt w:val="bullet"/>
      <w:lvlText w:val="•"/>
      <w:lvlJc w:val="left"/>
      <w:pPr>
        <w:ind w:left="4891" w:hanging="437"/>
      </w:pPr>
      <w:rPr>
        <w:lang w:val="ru-RU" w:eastAsia="en-US" w:bidi="ar-SA"/>
      </w:rPr>
    </w:lvl>
    <w:lvl w:ilvl="8" w:tplc="4E02F9D8">
      <w:numFmt w:val="bullet"/>
      <w:lvlText w:val="•"/>
      <w:lvlJc w:val="left"/>
      <w:pPr>
        <w:ind w:left="5476" w:hanging="437"/>
      </w:pPr>
      <w:rPr>
        <w:lang w:val="ru-RU" w:eastAsia="en-US" w:bidi="ar-SA"/>
      </w:rPr>
    </w:lvl>
  </w:abstractNum>
  <w:abstractNum w:abstractNumId="3" w15:restartNumberingAfterBreak="0">
    <w:nsid w:val="134A2179"/>
    <w:multiLevelType w:val="hybridMultilevel"/>
    <w:tmpl w:val="C0C0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420"/>
    <w:multiLevelType w:val="hybridMultilevel"/>
    <w:tmpl w:val="D6F4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6567"/>
    <w:multiLevelType w:val="hybridMultilevel"/>
    <w:tmpl w:val="E36E787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1EA3BB9"/>
    <w:multiLevelType w:val="hybridMultilevel"/>
    <w:tmpl w:val="B128DF72"/>
    <w:lvl w:ilvl="0" w:tplc="B69618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16EC0"/>
    <w:multiLevelType w:val="hybridMultilevel"/>
    <w:tmpl w:val="FF7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0943"/>
    <w:multiLevelType w:val="hybridMultilevel"/>
    <w:tmpl w:val="13DE987C"/>
    <w:lvl w:ilvl="0" w:tplc="7D746412">
      <w:numFmt w:val="bullet"/>
      <w:lvlText w:val=""/>
      <w:lvlJc w:val="left"/>
      <w:pPr>
        <w:ind w:left="799" w:hanging="30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0FA1AC8">
      <w:numFmt w:val="bullet"/>
      <w:lvlText w:val="•"/>
      <w:lvlJc w:val="left"/>
      <w:pPr>
        <w:ind w:left="1427" w:hanging="303"/>
      </w:pPr>
      <w:rPr>
        <w:lang w:val="ru-RU" w:eastAsia="en-US" w:bidi="ar-SA"/>
      </w:rPr>
    </w:lvl>
    <w:lvl w:ilvl="2" w:tplc="EFA674EE">
      <w:numFmt w:val="bullet"/>
      <w:lvlText w:val="•"/>
      <w:lvlJc w:val="left"/>
      <w:pPr>
        <w:ind w:left="2054" w:hanging="303"/>
      </w:pPr>
      <w:rPr>
        <w:lang w:val="ru-RU" w:eastAsia="en-US" w:bidi="ar-SA"/>
      </w:rPr>
    </w:lvl>
    <w:lvl w:ilvl="3" w:tplc="6456B304">
      <w:numFmt w:val="bullet"/>
      <w:lvlText w:val="•"/>
      <w:lvlJc w:val="left"/>
      <w:pPr>
        <w:ind w:left="2681" w:hanging="303"/>
      </w:pPr>
      <w:rPr>
        <w:lang w:val="ru-RU" w:eastAsia="en-US" w:bidi="ar-SA"/>
      </w:rPr>
    </w:lvl>
    <w:lvl w:ilvl="4" w:tplc="4EEACB72">
      <w:numFmt w:val="bullet"/>
      <w:lvlText w:val="•"/>
      <w:lvlJc w:val="left"/>
      <w:pPr>
        <w:ind w:left="3309" w:hanging="303"/>
      </w:pPr>
      <w:rPr>
        <w:lang w:val="ru-RU" w:eastAsia="en-US" w:bidi="ar-SA"/>
      </w:rPr>
    </w:lvl>
    <w:lvl w:ilvl="5" w:tplc="61B6EAEE">
      <w:numFmt w:val="bullet"/>
      <w:lvlText w:val="•"/>
      <w:lvlJc w:val="left"/>
      <w:pPr>
        <w:ind w:left="3936" w:hanging="303"/>
      </w:pPr>
      <w:rPr>
        <w:lang w:val="ru-RU" w:eastAsia="en-US" w:bidi="ar-SA"/>
      </w:rPr>
    </w:lvl>
    <w:lvl w:ilvl="6" w:tplc="61F8DF70">
      <w:numFmt w:val="bullet"/>
      <w:lvlText w:val="•"/>
      <w:lvlJc w:val="left"/>
      <w:pPr>
        <w:ind w:left="4563" w:hanging="303"/>
      </w:pPr>
      <w:rPr>
        <w:lang w:val="ru-RU" w:eastAsia="en-US" w:bidi="ar-SA"/>
      </w:rPr>
    </w:lvl>
    <w:lvl w:ilvl="7" w:tplc="68B09E00">
      <w:numFmt w:val="bullet"/>
      <w:lvlText w:val="•"/>
      <w:lvlJc w:val="left"/>
      <w:pPr>
        <w:ind w:left="5191" w:hanging="303"/>
      </w:pPr>
      <w:rPr>
        <w:lang w:val="ru-RU" w:eastAsia="en-US" w:bidi="ar-SA"/>
      </w:rPr>
    </w:lvl>
    <w:lvl w:ilvl="8" w:tplc="E61A077C">
      <w:numFmt w:val="bullet"/>
      <w:lvlText w:val="•"/>
      <w:lvlJc w:val="left"/>
      <w:pPr>
        <w:ind w:left="5818" w:hanging="303"/>
      </w:pPr>
      <w:rPr>
        <w:lang w:val="ru-RU" w:eastAsia="en-US" w:bidi="ar-SA"/>
      </w:rPr>
    </w:lvl>
  </w:abstractNum>
  <w:abstractNum w:abstractNumId="9" w15:restartNumberingAfterBreak="0">
    <w:nsid w:val="2CDB7E09"/>
    <w:multiLevelType w:val="hybridMultilevel"/>
    <w:tmpl w:val="B478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20BB"/>
    <w:multiLevelType w:val="hybridMultilevel"/>
    <w:tmpl w:val="C67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9FD"/>
    <w:multiLevelType w:val="hybridMultilevel"/>
    <w:tmpl w:val="98D0C8E6"/>
    <w:lvl w:ilvl="0" w:tplc="BD1A4482">
      <w:numFmt w:val="bullet"/>
      <w:lvlText w:val=""/>
      <w:lvlJc w:val="left"/>
      <w:pPr>
        <w:ind w:left="798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CAE1CA">
      <w:numFmt w:val="bullet"/>
      <w:lvlText w:val="•"/>
      <w:lvlJc w:val="left"/>
      <w:pPr>
        <w:ind w:left="1384" w:hanging="437"/>
      </w:pPr>
      <w:rPr>
        <w:lang w:val="ru-RU" w:eastAsia="en-US" w:bidi="ar-SA"/>
      </w:rPr>
    </w:lvl>
    <w:lvl w:ilvl="2" w:tplc="8026C6C6">
      <w:numFmt w:val="bullet"/>
      <w:lvlText w:val="•"/>
      <w:lvlJc w:val="left"/>
      <w:pPr>
        <w:ind w:left="1969" w:hanging="437"/>
      </w:pPr>
      <w:rPr>
        <w:lang w:val="ru-RU" w:eastAsia="en-US" w:bidi="ar-SA"/>
      </w:rPr>
    </w:lvl>
    <w:lvl w:ilvl="3" w:tplc="0D4EC3BE">
      <w:numFmt w:val="bullet"/>
      <w:lvlText w:val="•"/>
      <w:lvlJc w:val="left"/>
      <w:pPr>
        <w:ind w:left="2553" w:hanging="437"/>
      </w:pPr>
      <w:rPr>
        <w:lang w:val="ru-RU" w:eastAsia="en-US" w:bidi="ar-SA"/>
      </w:rPr>
    </w:lvl>
    <w:lvl w:ilvl="4" w:tplc="F494623A">
      <w:numFmt w:val="bullet"/>
      <w:lvlText w:val="•"/>
      <w:lvlJc w:val="left"/>
      <w:pPr>
        <w:ind w:left="3138" w:hanging="437"/>
      </w:pPr>
      <w:rPr>
        <w:lang w:val="ru-RU" w:eastAsia="en-US" w:bidi="ar-SA"/>
      </w:rPr>
    </w:lvl>
    <w:lvl w:ilvl="5" w:tplc="C11A76EC">
      <w:numFmt w:val="bullet"/>
      <w:lvlText w:val="•"/>
      <w:lvlJc w:val="left"/>
      <w:pPr>
        <w:ind w:left="3722" w:hanging="437"/>
      </w:pPr>
      <w:rPr>
        <w:lang w:val="ru-RU" w:eastAsia="en-US" w:bidi="ar-SA"/>
      </w:rPr>
    </w:lvl>
    <w:lvl w:ilvl="6" w:tplc="DC76437A">
      <w:numFmt w:val="bullet"/>
      <w:lvlText w:val="•"/>
      <w:lvlJc w:val="left"/>
      <w:pPr>
        <w:ind w:left="4307" w:hanging="437"/>
      </w:pPr>
      <w:rPr>
        <w:lang w:val="ru-RU" w:eastAsia="en-US" w:bidi="ar-SA"/>
      </w:rPr>
    </w:lvl>
    <w:lvl w:ilvl="7" w:tplc="F4528DB4">
      <w:numFmt w:val="bullet"/>
      <w:lvlText w:val="•"/>
      <w:lvlJc w:val="left"/>
      <w:pPr>
        <w:ind w:left="4891" w:hanging="437"/>
      </w:pPr>
      <w:rPr>
        <w:lang w:val="ru-RU" w:eastAsia="en-US" w:bidi="ar-SA"/>
      </w:rPr>
    </w:lvl>
    <w:lvl w:ilvl="8" w:tplc="D5803170">
      <w:numFmt w:val="bullet"/>
      <w:lvlText w:val="•"/>
      <w:lvlJc w:val="left"/>
      <w:pPr>
        <w:ind w:left="5476" w:hanging="437"/>
      </w:pPr>
      <w:rPr>
        <w:lang w:val="ru-RU" w:eastAsia="en-US" w:bidi="ar-SA"/>
      </w:rPr>
    </w:lvl>
  </w:abstractNum>
  <w:abstractNum w:abstractNumId="12" w15:restartNumberingAfterBreak="0">
    <w:nsid w:val="38055D6A"/>
    <w:multiLevelType w:val="hybridMultilevel"/>
    <w:tmpl w:val="AE8E17F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3E230B68"/>
    <w:multiLevelType w:val="hybridMultilevel"/>
    <w:tmpl w:val="AF9EB934"/>
    <w:lvl w:ilvl="0" w:tplc="97E4AE0A">
      <w:numFmt w:val="bullet"/>
      <w:lvlText w:val="–"/>
      <w:lvlJc w:val="left"/>
      <w:pPr>
        <w:ind w:left="79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0C9D6">
      <w:numFmt w:val="bullet"/>
      <w:lvlText w:val="•"/>
      <w:lvlJc w:val="left"/>
      <w:pPr>
        <w:ind w:left="1427" w:hanging="303"/>
      </w:pPr>
      <w:rPr>
        <w:lang w:val="ru-RU" w:eastAsia="en-US" w:bidi="ar-SA"/>
      </w:rPr>
    </w:lvl>
    <w:lvl w:ilvl="2" w:tplc="A4FAB036">
      <w:numFmt w:val="bullet"/>
      <w:lvlText w:val="•"/>
      <w:lvlJc w:val="left"/>
      <w:pPr>
        <w:ind w:left="2054" w:hanging="303"/>
      </w:pPr>
      <w:rPr>
        <w:lang w:val="ru-RU" w:eastAsia="en-US" w:bidi="ar-SA"/>
      </w:rPr>
    </w:lvl>
    <w:lvl w:ilvl="3" w:tplc="A996761A">
      <w:numFmt w:val="bullet"/>
      <w:lvlText w:val="•"/>
      <w:lvlJc w:val="left"/>
      <w:pPr>
        <w:ind w:left="2681" w:hanging="303"/>
      </w:pPr>
      <w:rPr>
        <w:lang w:val="ru-RU" w:eastAsia="en-US" w:bidi="ar-SA"/>
      </w:rPr>
    </w:lvl>
    <w:lvl w:ilvl="4" w:tplc="2974C55A">
      <w:numFmt w:val="bullet"/>
      <w:lvlText w:val="•"/>
      <w:lvlJc w:val="left"/>
      <w:pPr>
        <w:ind w:left="3309" w:hanging="303"/>
      </w:pPr>
      <w:rPr>
        <w:lang w:val="ru-RU" w:eastAsia="en-US" w:bidi="ar-SA"/>
      </w:rPr>
    </w:lvl>
    <w:lvl w:ilvl="5" w:tplc="8BB41C76">
      <w:numFmt w:val="bullet"/>
      <w:lvlText w:val="•"/>
      <w:lvlJc w:val="left"/>
      <w:pPr>
        <w:ind w:left="3936" w:hanging="303"/>
      </w:pPr>
      <w:rPr>
        <w:lang w:val="ru-RU" w:eastAsia="en-US" w:bidi="ar-SA"/>
      </w:rPr>
    </w:lvl>
    <w:lvl w:ilvl="6" w:tplc="3D52D938">
      <w:numFmt w:val="bullet"/>
      <w:lvlText w:val="•"/>
      <w:lvlJc w:val="left"/>
      <w:pPr>
        <w:ind w:left="4563" w:hanging="303"/>
      </w:pPr>
      <w:rPr>
        <w:lang w:val="ru-RU" w:eastAsia="en-US" w:bidi="ar-SA"/>
      </w:rPr>
    </w:lvl>
    <w:lvl w:ilvl="7" w:tplc="D3306D70">
      <w:numFmt w:val="bullet"/>
      <w:lvlText w:val="•"/>
      <w:lvlJc w:val="left"/>
      <w:pPr>
        <w:ind w:left="5191" w:hanging="303"/>
      </w:pPr>
      <w:rPr>
        <w:lang w:val="ru-RU" w:eastAsia="en-US" w:bidi="ar-SA"/>
      </w:rPr>
    </w:lvl>
    <w:lvl w:ilvl="8" w:tplc="CD30402A">
      <w:numFmt w:val="bullet"/>
      <w:lvlText w:val="•"/>
      <w:lvlJc w:val="left"/>
      <w:pPr>
        <w:ind w:left="5818" w:hanging="303"/>
      </w:pPr>
      <w:rPr>
        <w:lang w:val="ru-RU" w:eastAsia="en-US" w:bidi="ar-SA"/>
      </w:rPr>
    </w:lvl>
  </w:abstractNum>
  <w:abstractNum w:abstractNumId="14" w15:restartNumberingAfterBreak="0">
    <w:nsid w:val="42DE7242"/>
    <w:multiLevelType w:val="hybridMultilevel"/>
    <w:tmpl w:val="4618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E4FE0"/>
    <w:multiLevelType w:val="hybridMultilevel"/>
    <w:tmpl w:val="2B8E5D26"/>
    <w:lvl w:ilvl="0" w:tplc="60A65D5E">
      <w:start w:val="4"/>
      <w:numFmt w:val="decimal"/>
      <w:lvlText w:val="%1."/>
      <w:lvlJc w:val="left"/>
      <w:pPr>
        <w:ind w:left="259" w:hanging="178"/>
      </w:pPr>
      <w:rPr>
        <w:spacing w:val="-5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109" w:hanging="433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C10CA57A">
      <w:numFmt w:val="bullet"/>
      <w:lvlText w:val=""/>
      <w:lvlJc w:val="left"/>
      <w:pPr>
        <w:ind w:left="980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D8409470">
      <w:numFmt w:val="bullet"/>
      <w:lvlText w:val="•"/>
      <w:lvlJc w:val="left"/>
      <w:pPr>
        <w:ind w:left="2215" w:hanging="692"/>
      </w:pPr>
      <w:rPr>
        <w:lang w:val="ru-RU" w:eastAsia="en-US" w:bidi="ar-SA"/>
      </w:rPr>
    </w:lvl>
    <w:lvl w:ilvl="4" w:tplc="39F85CA8">
      <w:numFmt w:val="bullet"/>
      <w:lvlText w:val="•"/>
      <w:lvlJc w:val="left"/>
      <w:pPr>
        <w:ind w:left="3331" w:hanging="692"/>
      </w:pPr>
      <w:rPr>
        <w:lang w:val="ru-RU" w:eastAsia="en-US" w:bidi="ar-SA"/>
      </w:rPr>
    </w:lvl>
    <w:lvl w:ilvl="5" w:tplc="04962CBE">
      <w:numFmt w:val="bullet"/>
      <w:lvlText w:val="•"/>
      <w:lvlJc w:val="left"/>
      <w:pPr>
        <w:ind w:left="4446" w:hanging="692"/>
      </w:pPr>
      <w:rPr>
        <w:lang w:val="ru-RU" w:eastAsia="en-US" w:bidi="ar-SA"/>
      </w:rPr>
    </w:lvl>
    <w:lvl w:ilvl="6" w:tplc="DE7CDA32">
      <w:numFmt w:val="bullet"/>
      <w:lvlText w:val="•"/>
      <w:lvlJc w:val="left"/>
      <w:pPr>
        <w:ind w:left="5562" w:hanging="692"/>
      </w:pPr>
      <w:rPr>
        <w:lang w:val="ru-RU" w:eastAsia="en-US" w:bidi="ar-SA"/>
      </w:rPr>
    </w:lvl>
    <w:lvl w:ilvl="7" w:tplc="2B0847EC">
      <w:numFmt w:val="bullet"/>
      <w:lvlText w:val="•"/>
      <w:lvlJc w:val="left"/>
      <w:pPr>
        <w:ind w:left="6677" w:hanging="692"/>
      </w:pPr>
      <w:rPr>
        <w:lang w:val="ru-RU" w:eastAsia="en-US" w:bidi="ar-SA"/>
      </w:rPr>
    </w:lvl>
    <w:lvl w:ilvl="8" w:tplc="A8D45604">
      <w:numFmt w:val="bullet"/>
      <w:lvlText w:val="•"/>
      <w:lvlJc w:val="left"/>
      <w:pPr>
        <w:ind w:left="7793" w:hanging="692"/>
      </w:pPr>
      <w:rPr>
        <w:lang w:val="ru-RU" w:eastAsia="en-US" w:bidi="ar-SA"/>
      </w:rPr>
    </w:lvl>
  </w:abstractNum>
  <w:abstractNum w:abstractNumId="16" w15:restartNumberingAfterBreak="0">
    <w:nsid w:val="5BF92EB9"/>
    <w:multiLevelType w:val="hybridMultilevel"/>
    <w:tmpl w:val="5900C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EF0F67"/>
    <w:multiLevelType w:val="hybridMultilevel"/>
    <w:tmpl w:val="14CC3CBE"/>
    <w:lvl w:ilvl="0" w:tplc="B6961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A1EED"/>
    <w:multiLevelType w:val="hybridMultilevel"/>
    <w:tmpl w:val="E3A4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B1381"/>
    <w:multiLevelType w:val="hybridMultilevel"/>
    <w:tmpl w:val="CB74A374"/>
    <w:lvl w:ilvl="0" w:tplc="3C7E3F9E">
      <w:numFmt w:val="bullet"/>
      <w:lvlText w:val=""/>
      <w:lvlJc w:val="left"/>
      <w:pPr>
        <w:ind w:left="980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B5CC1EA">
      <w:numFmt w:val="bullet"/>
      <w:lvlText w:val="•"/>
      <w:lvlJc w:val="left"/>
      <w:pPr>
        <w:ind w:left="1884" w:hanging="692"/>
      </w:pPr>
      <w:rPr>
        <w:lang w:val="ru-RU" w:eastAsia="en-US" w:bidi="ar-SA"/>
      </w:rPr>
    </w:lvl>
    <w:lvl w:ilvl="2" w:tplc="BAE0B38C">
      <w:numFmt w:val="bullet"/>
      <w:lvlText w:val="•"/>
      <w:lvlJc w:val="left"/>
      <w:pPr>
        <w:ind w:left="2788" w:hanging="692"/>
      </w:pPr>
      <w:rPr>
        <w:lang w:val="ru-RU" w:eastAsia="en-US" w:bidi="ar-SA"/>
      </w:rPr>
    </w:lvl>
    <w:lvl w:ilvl="3" w:tplc="92B0D57E">
      <w:numFmt w:val="bullet"/>
      <w:lvlText w:val="•"/>
      <w:lvlJc w:val="left"/>
      <w:pPr>
        <w:ind w:left="3693" w:hanging="692"/>
      </w:pPr>
      <w:rPr>
        <w:lang w:val="ru-RU" w:eastAsia="en-US" w:bidi="ar-SA"/>
      </w:rPr>
    </w:lvl>
    <w:lvl w:ilvl="4" w:tplc="F9803FF8">
      <w:numFmt w:val="bullet"/>
      <w:lvlText w:val="•"/>
      <w:lvlJc w:val="left"/>
      <w:pPr>
        <w:ind w:left="4597" w:hanging="692"/>
      </w:pPr>
      <w:rPr>
        <w:lang w:val="ru-RU" w:eastAsia="en-US" w:bidi="ar-SA"/>
      </w:rPr>
    </w:lvl>
    <w:lvl w:ilvl="5" w:tplc="6B54DB18">
      <w:numFmt w:val="bullet"/>
      <w:lvlText w:val="•"/>
      <w:lvlJc w:val="left"/>
      <w:pPr>
        <w:ind w:left="5502" w:hanging="692"/>
      </w:pPr>
      <w:rPr>
        <w:lang w:val="ru-RU" w:eastAsia="en-US" w:bidi="ar-SA"/>
      </w:rPr>
    </w:lvl>
    <w:lvl w:ilvl="6" w:tplc="D916AAD0">
      <w:numFmt w:val="bullet"/>
      <w:lvlText w:val="•"/>
      <w:lvlJc w:val="left"/>
      <w:pPr>
        <w:ind w:left="6406" w:hanging="692"/>
      </w:pPr>
      <w:rPr>
        <w:lang w:val="ru-RU" w:eastAsia="en-US" w:bidi="ar-SA"/>
      </w:rPr>
    </w:lvl>
    <w:lvl w:ilvl="7" w:tplc="81B0E4BE">
      <w:numFmt w:val="bullet"/>
      <w:lvlText w:val="•"/>
      <w:lvlJc w:val="left"/>
      <w:pPr>
        <w:ind w:left="7310" w:hanging="692"/>
      </w:pPr>
      <w:rPr>
        <w:lang w:val="ru-RU" w:eastAsia="en-US" w:bidi="ar-SA"/>
      </w:rPr>
    </w:lvl>
    <w:lvl w:ilvl="8" w:tplc="CC1ABAC0">
      <w:numFmt w:val="bullet"/>
      <w:lvlText w:val="•"/>
      <w:lvlJc w:val="left"/>
      <w:pPr>
        <w:ind w:left="8215" w:hanging="692"/>
      </w:pPr>
      <w:rPr>
        <w:lang w:val="ru-RU" w:eastAsia="en-US" w:bidi="ar-SA"/>
      </w:rPr>
    </w:lvl>
  </w:abstractNum>
  <w:abstractNum w:abstractNumId="20" w15:restartNumberingAfterBreak="0">
    <w:nsid w:val="73664DB4"/>
    <w:multiLevelType w:val="hybridMultilevel"/>
    <w:tmpl w:val="72F6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016B0"/>
    <w:multiLevelType w:val="hybridMultilevel"/>
    <w:tmpl w:val="1336674E"/>
    <w:lvl w:ilvl="0" w:tplc="7EC25384">
      <w:numFmt w:val="bullet"/>
      <w:lvlText w:val=""/>
      <w:lvlJc w:val="left"/>
      <w:pPr>
        <w:ind w:left="798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3703AF8">
      <w:numFmt w:val="bullet"/>
      <w:lvlText w:val="•"/>
      <w:lvlJc w:val="left"/>
      <w:pPr>
        <w:ind w:left="1384" w:hanging="437"/>
      </w:pPr>
      <w:rPr>
        <w:lang w:val="ru-RU" w:eastAsia="en-US" w:bidi="ar-SA"/>
      </w:rPr>
    </w:lvl>
    <w:lvl w:ilvl="2" w:tplc="BDAE339E">
      <w:numFmt w:val="bullet"/>
      <w:lvlText w:val="•"/>
      <w:lvlJc w:val="left"/>
      <w:pPr>
        <w:ind w:left="1969" w:hanging="437"/>
      </w:pPr>
      <w:rPr>
        <w:lang w:val="ru-RU" w:eastAsia="en-US" w:bidi="ar-SA"/>
      </w:rPr>
    </w:lvl>
    <w:lvl w:ilvl="3" w:tplc="83968728">
      <w:numFmt w:val="bullet"/>
      <w:lvlText w:val="•"/>
      <w:lvlJc w:val="left"/>
      <w:pPr>
        <w:ind w:left="2553" w:hanging="437"/>
      </w:pPr>
      <w:rPr>
        <w:lang w:val="ru-RU" w:eastAsia="en-US" w:bidi="ar-SA"/>
      </w:rPr>
    </w:lvl>
    <w:lvl w:ilvl="4" w:tplc="B39E5842">
      <w:numFmt w:val="bullet"/>
      <w:lvlText w:val="•"/>
      <w:lvlJc w:val="left"/>
      <w:pPr>
        <w:ind w:left="3138" w:hanging="437"/>
      </w:pPr>
      <w:rPr>
        <w:lang w:val="ru-RU" w:eastAsia="en-US" w:bidi="ar-SA"/>
      </w:rPr>
    </w:lvl>
    <w:lvl w:ilvl="5" w:tplc="734C9D84">
      <w:numFmt w:val="bullet"/>
      <w:lvlText w:val="•"/>
      <w:lvlJc w:val="left"/>
      <w:pPr>
        <w:ind w:left="3722" w:hanging="437"/>
      </w:pPr>
      <w:rPr>
        <w:lang w:val="ru-RU" w:eastAsia="en-US" w:bidi="ar-SA"/>
      </w:rPr>
    </w:lvl>
    <w:lvl w:ilvl="6" w:tplc="50A432BE">
      <w:numFmt w:val="bullet"/>
      <w:lvlText w:val="•"/>
      <w:lvlJc w:val="left"/>
      <w:pPr>
        <w:ind w:left="4307" w:hanging="437"/>
      </w:pPr>
      <w:rPr>
        <w:lang w:val="ru-RU" w:eastAsia="en-US" w:bidi="ar-SA"/>
      </w:rPr>
    </w:lvl>
    <w:lvl w:ilvl="7" w:tplc="E9306EB8">
      <w:numFmt w:val="bullet"/>
      <w:lvlText w:val="•"/>
      <w:lvlJc w:val="left"/>
      <w:pPr>
        <w:ind w:left="4891" w:hanging="437"/>
      </w:pPr>
      <w:rPr>
        <w:lang w:val="ru-RU" w:eastAsia="en-US" w:bidi="ar-SA"/>
      </w:rPr>
    </w:lvl>
    <w:lvl w:ilvl="8" w:tplc="1F708D52">
      <w:numFmt w:val="bullet"/>
      <w:lvlText w:val="•"/>
      <w:lvlJc w:val="left"/>
      <w:pPr>
        <w:ind w:left="5476" w:hanging="437"/>
      </w:pPr>
      <w:rPr>
        <w:lang w:val="ru-RU" w:eastAsia="en-US" w:bidi="ar-SA"/>
      </w:rPr>
    </w:lvl>
  </w:abstractNum>
  <w:abstractNum w:abstractNumId="22" w15:restartNumberingAfterBreak="0">
    <w:nsid w:val="749F4199"/>
    <w:multiLevelType w:val="hybridMultilevel"/>
    <w:tmpl w:val="AC8C07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2C5A41"/>
    <w:multiLevelType w:val="hybridMultilevel"/>
    <w:tmpl w:val="61847570"/>
    <w:lvl w:ilvl="0" w:tplc="B6961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13"/>
  </w:num>
  <w:num w:numId="5">
    <w:abstractNumId w:val="8"/>
  </w:num>
  <w:num w:numId="6">
    <w:abstractNumId w:val="8"/>
  </w:num>
  <w:num w:numId="7">
    <w:abstractNumId w:val="15"/>
  </w:num>
  <w:num w:numId="8">
    <w:abstractNumId w:val="15"/>
  </w:num>
  <w:num w:numId="9">
    <w:abstractNumId w:val="1"/>
  </w:num>
  <w:num w:numId="10">
    <w:abstractNumId w:val="1"/>
  </w:num>
  <w:num w:numId="11">
    <w:abstractNumId w:val="21"/>
  </w:num>
  <w:num w:numId="12">
    <w:abstractNumId w:val="21"/>
  </w:num>
  <w:num w:numId="13">
    <w:abstractNumId w:val="11"/>
  </w:num>
  <w:num w:numId="14">
    <w:abstractNumId w:val="11"/>
  </w:num>
  <w:num w:numId="15">
    <w:abstractNumId w:val="2"/>
  </w:num>
  <w:num w:numId="16">
    <w:abstractNumId w:val="2"/>
  </w:num>
  <w:num w:numId="17">
    <w:abstractNumId w:val="0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20"/>
  </w:num>
  <w:num w:numId="23">
    <w:abstractNumId w:val="9"/>
  </w:num>
  <w:num w:numId="24">
    <w:abstractNumId w:val="12"/>
  </w:num>
  <w:num w:numId="25">
    <w:abstractNumId w:val="3"/>
  </w:num>
  <w:num w:numId="26">
    <w:abstractNumId w:val="4"/>
  </w:num>
  <w:num w:numId="27">
    <w:abstractNumId w:val="10"/>
  </w:num>
  <w:num w:numId="28">
    <w:abstractNumId w:val="14"/>
  </w:num>
  <w:num w:numId="29">
    <w:abstractNumId w:val="7"/>
  </w:num>
  <w:num w:numId="30">
    <w:abstractNumId w:val="16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0"/>
    <w:rsid w:val="001006F0"/>
    <w:rsid w:val="001F1E04"/>
    <w:rsid w:val="00427A7F"/>
    <w:rsid w:val="00483151"/>
    <w:rsid w:val="005D27AD"/>
    <w:rsid w:val="00820C1B"/>
    <w:rsid w:val="00A75AA1"/>
    <w:rsid w:val="00AD5358"/>
    <w:rsid w:val="00AF750B"/>
    <w:rsid w:val="00C04110"/>
    <w:rsid w:val="00D64B42"/>
    <w:rsid w:val="00E46FB7"/>
    <w:rsid w:val="00E73991"/>
    <w:rsid w:val="00EC3613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CC3B-A60C-4E6B-B7ED-9B481E4D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0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1006F0"/>
    <w:pPr>
      <w:ind w:left="98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1006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06F0"/>
    <w:pPr>
      <w:ind w:left="799"/>
    </w:pPr>
  </w:style>
  <w:style w:type="table" w:customStyle="1" w:styleId="TableNormal">
    <w:name w:val="Table Normal"/>
    <w:uiPriority w:val="2"/>
    <w:semiHidden/>
    <w:qFormat/>
    <w:rsid w:val="001006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42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820C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2024-02-01T13:52:00Z</dcterms:created>
  <dcterms:modified xsi:type="dcterms:W3CDTF">2024-02-01T13:52:00Z</dcterms:modified>
</cp:coreProperties>
</file>